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0E" w:rsidRPr="00010BF1" w:rsidRDefault="00EE499D" w:rsidP="007D7D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Summary of Informed Consent Process</w:t>
      </w:r>
    </w:p>
    <w:p w:rsidR="007D7DCE" w:rsidRDefault="007D7DCE" w:rsidP="007D7DCE">
      <w:pPr>
        <w:pStyle w:val="NoSpacing"/>
      </w:pPr>
    </w:p>
    <w:p w:rsidR="00010BF1" w:rsidRDefault="00010BF1" w:rsidP="007D7DCE">
      <w:pPr>
        <w:pStyle w:val="NoSpacing"/>
      </w:pPr>
      <w:r>
        <w:t>Study Name:</w:t>
      </w:r>
      <w:r w:rsidR="00AA6B8D">
        <w:t xml:space="preserve">  </w:t>
      </w:r>
      <w:r w:rsidR="009F7568">
        <w:t>__________________________</w:t>
      </w:r>
      <w:r w:rsidR="00AA6B8D">
        <w:t xml:space="preserve">  </w:t>
      </w:r>
      <w:r w:rsidR="00305EE9">
        <w:t xml:space="preserve">  </w:t>
      </w:r>
      <w:r w:rsidR="00010974">
        <w:t>Site #: ___________</w:t>
      </w:r>
    </w:p>
    <w:p w:rsidR="00A3708A" w:rsidRDefault="00010BF1" w:rsidP="007D7DCE">
      <w:pPr>
        <w:pStyle w:val="NoSpacing"/>
      </w:pPr>
      <w:r>
        <w:t>Date:</w:t>
      </w:r>
      <w:r w:rsidR="00AA6B8D">
        <w:t xml:space="preserve">   </w:t>
      </w:r>
      <w:r w:rsidR="009F7568">
        <w:t>________________</w:t>
      </w:r>
    </w:p>
    <w:p w:rsidR="00010BF1" w:rsidRDefault="00B35038" w:rsidP="007D7DCE">
      <w:pPr>
        <w:pStyle w:val="NoSpacing"/>
      </w:pPr>
      <w:r>
        <w:t>Patient Initials:</w:t>
      </w:r>
      <w:r w:rsidR="009F7568">
        <w:t xml:space="preserve"> _____________________</w:t>
      </w:r>
    </w:p>
    <w:p w:rsidR="00010BF1" w:rsidRDefault="00010BF1" w:rsidP="007D7DCE">
      <w:pPr>
        <w:pStyle w:val="NoSpacing"/>
      </w:pPr>
    </w:p>
    <w:p w:rsidR="00010BF1" w:rsidRDefault="00010BF1" w:rsidP="007D7DCE">
      <w:pPr>
        <w:pStyle w:val="NoSpacing"/>
      </w:pPr>
      <w:r>
        <w:t>***********************************************************************************</w:t>
      </w:r>
    </w:p>
    <w:p w:rsidR="007D7DCE" w:rsidRDefault="007D7DCE" w:rsidP="007D7DCE">
      <w:pPr>
        <w:pStyle w:val="NoSpacing"/>
      </w:pPr>
    </w:p>
    <w:p w:rsidR="003611A3" w:rsidRDefault="00BA0F5F" w:rsidP="007D7DCE">
      <w:pPr>
        <w:pStyle w:val="NoSpacing"/>
      </w:pPr>
      <w:r>
        <w:t xml:space="preserve">On </w:t>
      </w:r>
      <w:r w:rsidR="00B35038">
        <w:t>___________</w:t>
      </w:r>
      <w:r>
        <w:t>, the above p</w:t>
      </w:r>
      <w:r w:rsidR="00B24F36">
        <w:t xml:space="preserve">atient was referred to me by Dr. </w:t>
      </w:r>
      <w:r w:rsidR="00010974">
        <w:t>____________</w:t>
      </w:r>
      <w:r w:rsidR="00AA6B8D">
        <w:t xml:space="preserve"> following</w:t>
      </w:r>
      <w:r w:rsidR="00010974">
        <w:t xml:space="preserve"> /during</w:t>
      </w:r>
      <w:r w:rsidR="00AA6B8D">
        <w:t xml:space="preserve"> his office visit on </w:t>
      </w:r>
      <w:r w:rsidR="00B35038">
        <w:t xml:space="preserve">___________.   We met in Exam Room  ____ </w:t>
      </w:r>
      <w:r>
        <w:t xml:space="preserve"> at the </w:t>
      </w:r>
      <w:r w:rsidRPr="00F6678F">
        <w:rPr>
          <w:highlight w:val="yellow"/>
        </w:rPr>
        <w:t xml:space="preserve">Vascular Surgery Office, </w:t>
      </w:r>
      <w:r w:rsidR="00392966" w:rsidRPr="00F6678F">
        <w:rPr>
          <w:highlight w:val="yellow"/>
        </w:rPr>
        <w:t>140 Canal View Blvd., Suite 103</w:t>
      </w:r>
      <w:r w:rsidRPr="00F6678F">
        <w:rPr>
          <w:highlight w:val="yellow"/>
        </w:rPr>
        <w:t>, Rochester, NY   14623</w:t>
      </w:r>
      <w:r>
        <w:t>.    Dr.</w:t>
      </w:r>
      <w:r w:rsidR="00010974">
        <w:t xml:space="preserve"> _______________</w:t>
      </w:r>
      <w:r>
        <w:t xml:space="preserve">had reviewed the </w:t>
      </w:r>
      <w:r w:rsidR="00010974">
        <w:t>__Study Name)____</w:t>
      </w:r>
      <w:r w:rsidR="000A2226">
        <w:t xml:space="preserve"> </w:t>
      </w:r>
      <w:r>
        <w:t xml:space="preserve">with </w:t>
      </w:r>
      <w:r w:rsidR="00315266">
        <w:t>__</w:t>
      </w:r>
      <w:r w:rsidR="00010974">
        <w:t>(pt name)</w:t>
      </w:r>
      <w:r w:rsidR="00315266">
        <w:t>__________</w:t>
      </w:r>
      <w:r>
        <w:t xml:space="preserve"> and </w:t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</w:r>
      <w:r w:rsidR="00315266">
        <w:softHyphen/>
        <w:t>_</w:t>
      </w:r>
      <w:r w:rsidR="00010974">
        <w:t>(family member names)</w:t>
      </w:r>
      <w:r w:rsidR="00315266">
        <w:t>___________________</w:t>
      </w:r>
      <w:r w:rsidR="00010974">
        <w:t xml:space="preserve"> who was/were </w:t>
      </w:r>
      <w:r>
        <w:t xml:space="preserve">also present.    </w:t>
      </w:r>
      <w:r w:rsidR="00315266">
        <w:t xml:space="preserve">_______________ </w:t>
      </w:r>
      <w:r>
        <w:t xml:space="preserve"> was interested in more information related to th</w:t>
      </w:r>
      <w:r w:rsidR="005D3E08">
        <w:t>e study, so I met with him</w:t>
      </w:r>
      <w:r w:rsidR="00010974">
        <w:t>/her</w:t>
      </w:r>
      <w:r w:rsidR="005D3E08">
        <w:t xml:space="preserve"> and ____________ </w:t>
      </w:r>
      <w:r>
        <w:t xml:space="preserve"> to briefly revie</w:t>
      </w:r>
      <w:r w:rsidR="002D5052">
        <w:t xml:space="preserve">w the Informed Consent Form, </w:t>
      </w:r>
      <w:r>
        <w:t xml:space="preserve">give him a copy of the WIRB approved brochure, and my contact information.   We briefly discussed and reviewed the intent / rationale, purpose, protocol requirements, procedures, potential risk / benefits of the </w:t>
      </w:r>
      <w:r w:rsidR="00010974">
        <w:t>___________ Study</w:t>
      </w:r>
      <w:r>
        <w:t xml:space="preserve">.    </w:t>
      </w:r>
    </w:p>
    <w:p w:rsidR="003611A3" w:rsidRDefault="003611A3" w:rsidP="007D7DCE">
      <w:pPr>
        <w:pStyle w:val="NoSpacing"/>
      </w:pPr>
    </w:p>
    <w:p w:rsidR="00820E01" w:rsidRDefault="003611A3" w:rsidP="007D7DCE">
      <w:pPr>
        <w:pStyle w:val="NoSpacing"/>
      </w:pPr>
      <w:r>
        <w:t xml:space="preserve">Initial questions from the patient and </w:t>
      </w:r>
      <w:r w:rsidR="005D3E08">
        <w:t>_______________</w:t>
      </w:r>
      <w:r>
        <w:t xml:space="preserve"> were addressed and discussed thoroughly.  </w:t>
      </w:r>
    </w:p>
    <w:p w:rsidR="003611A3" w:rsidRDefault="002D5052" w:rsidP="007D7DCE">
      <w:pPr>
        <w:pStyle w:val="NoSpacing"/>
      </w:pPr>
      <w:r>
        <w:t>He</w:t>
      </w:r>
      <w:r w:rsidR="00010974">
        <w:t>/She</w:t>
      </w:r>
      <w:r w:rsidR="003611A3">
        <w:t xml:space="preserve"> was given a</w:t>
      </w:r>
      <w:r w:rsidR="000A2226">
        <w:t xml:space="preserve"> blank</w:t>
      </w:r>
      <w:r w:rsidR="003611A3">
        <w:t xml:space="preserve"> copy of the consent form to t</w:t>
      </w:r>
      <w:r w:rsidR="000A2226">
        <w:t>ake home and review at his</w:t>
      </w:r>
      <w:r w:rsidR="003611A3">
        <w:t xml:space="preserve"> leisure</w:t>
      </w:r>
      <w:r w:rsidR="000A2226">
        <w:t>, and to also discuss with his</w:t>
      </w:r>
      <w:r w:rsidR="003611A3">
        <w:t xml:space="preserve"> family</w:t>
      </w:r>
      <w:r w:rsidR="000A2226">
        <w:t xml:space="preserve">.    He was also informed that he could </w:t>
      </w:r>
      <w:r w:rsidR="003611A3">
        <w:t xml:space="preserve">review additional information available at the </w:t>
      </w:r>
      <w:hyperlink r:id="rId4" w:history="1">
        <w:r w:rsidR="003611A3" w:rsidRPr="002A1B51">
          <w:rPr>
            <w:rStyle w:val="Hyperlink"/>
          </w:rPr>
          <w:t>www.clinicaltrials.gov</w:t>
        </w:r>
      </w:hyperlink>
      <w:r w:rsidR="003611A3">
        <w:t xml:space="preserve"> website.</w:t>
      </w:r>
    </w:p>
    <w:p w:rsidR="003611A3" w:rsidRDefault="003611A3" w:rsidP="007D7DCE">
      <w:pPr>
        <w:pStyle w:val="NoSpacing"/>
      </w:pPr>
    </w:p>
    <w:p w:rsidR="003611A3" w:rsidRDefault="000A2226" w:rsidP="007D7DCE">
      <w:pPr>
        <w:pStyle w:val="NoSpacing"/>
      </w:pPr>
      <w:r>
        <w:t>He</w:t>
      </w:r>
      <w:r w:rsidR="00010974">
        <w:t xml:space="preserve">/She </w:t>
      </w:r>
      <w:r w:rsidR="003611A3">
        <w:t>agr</w:t>
      </w:r>
      <w:r>
        <w:t>eed that I could contact him</w:t>
      </w:r>
      <w:r w:rsidR="00010974">
        <w:t>/her</w:t>
      </w:r>
      <w:r w:rsidR="003611A3">
        <w:t xml:space="preserve"> by phone </w:t>
      </w:r>
      <w:r>
        <w:t xml:space="preserve">on or after </w:t>
      </w:r>
      <w:r w:rsidR="00392966">
        <w:t xml:space="preserve">__________________________, </w:t>
      </w:r>
      <w:r w:rsidR="003611A3">
        <w:t>to</w:t>
      </w:r>
      <w:r>
        <w:t xml:space="preserve"> address any questions he had at that time after reviewing the Informed Consent Form (ICF).</w:t>
      </w:r>
    </w:p>
    <w:p w:rsidR="004B6D60" w:rsidRDefault="004B6D60" w:rsidP="007D7DCE">
      <w:pPr>
        <w:pStyle w:val="NoSpacing"/>
        <w:pBdr>
          <w:bottom w:val="dotted" w:sz="24" w:space="1" w:color="auto"/>
        </w:pBdr>
      </w:pPr>
    </w:p>
    <w:p w:rsidR="004B6D60" w:rsidRDefault="004B6D60" w:rsidP="007D7DCE">
      <w:pPr>
        <w:pStyle w:val="NoSpacing"/>
      </w:pPr>
    </w:p>
    <w:p w:rsidR="000A2226" w:rsidRDefault="000A2226" w:rsidP="007D7DCE">
      <w:pPr>
        <w:pStyle w:val="NoSpacing"/>
      </w:pPr>
      <w:r>
        <w:t>I spoke with him</w:t>
      </w:r>
      <w:r w:rsidR="00010974">
        <w:t>/her</w:t>
      </w:r>
      <w:r>
        <w:t xml:space="preserve"> on </w:t>
      </w:r>
      <w:r w:rsidR="005D3E08">
        <w:t>__________________</w:t>
      </w:r>
      <w:r>
        <w:t xml:space="preserve"> to see if he</w:t>
      </w:r>
      <w:r w:rsidR="00010974">
        <w:t>/she</w:t>
      </w:r>
      <w:r>
        <w:t xml:space="preserve"> had any </w:t>
      </w:r>
      <w:r w:rsidR="00C2375E">
        <w:t xml:space="preserve">further </w:t>
      </w:r>
      <w:r>
        <w:t>questions.   He</w:t>
      </w:r>
      <w:r w:rsidR="00010974">
        <w:t xml:space="preserve">/She indicated he/she </w:t>
      </w:r>
      <w:r>
        <w:t>had</w:t>
      </w:r>
      <w:r w:rsidR="00010974">
        <w:t xml:space="preserve"> read the Informed Consent F</w:t>
      </w:r>
      <w:r>
        <w:t>orm, and had no questions</w:t>
      </w:r>
      <w:r w:rsidR="00010974">
        <w:t xml:space="preserve"> (or had some questions which we discussed thoroughly</w:t>
      </w:r>
      <w:r w:rsidR="00C2375E">
        <w:t>)</w:t>
      </w:r>
      <w:r w:rsidR="00010974">
        <w:t xml:space="preserve">.   He/She </w:t>
      </w:r>
      <w:r>
        <w:t xml:space="preserve">also indicated that he wanted to participate in the </w:t>
      </w:r>
      <w:r w:rsidR="00010974">
        <w:t>________________ Study</w:t>
      </w:r>
      <w:r>
        <w:t>.</w:t>
      </w:r>
      <w:r w:rsidR="005D3E08">
        <w:t xml:space="preserve">    We agreed to meet on ________________at __________ to have him</w:t>
      </w:r>
      <w:r w:rsidR="00C2375E">
        <w:t>/her</w:t>
      </w:r>
      <w:r w:rsidR="005D3E08">
        <w:t xml:space="preserve"> sign the consent.</w:t>
      </w:r>
    </w:p>
    <w:p w:rsidR="00C2375E" w:rsidRDefault="00C2375E" w:rsidP="007D7DCE">
      <w:pPr>
        <w:pStyle w:val="NoSpacing"/>
        <w:pBdr>
          <w:bottom w:val="dotted" w:sz="24" w:space="1" w:color="auto"/>
        </w:pBdr>
      </w:pPr>
    </w:p>
    <w:p w:rsidR="00C2375E" w:rsidRDefault="00C2375E" w:rsidP="007D7DCE">
      <w:pPr>
        <w:pStyle w:val="NoSpacing"/>
      </w:pPr>
    </w:p>
    <w:p w:rsidR="002D5052" w:rsidRDefault="000A2226" w:rsidP="007D7DCE">
      <w:pPr>
        <w:pStyle w:val="NoSpacing"/>
      </w:pPr>
      <w:r>
        <w:t xml:space="preserve">On </w:t>
      </w:r>
      <w:r w:rsidR="005D3E08">
        <w:t>____________________</w:t>
      </w:r>
      <w:r>
        <w:t>,</w:t>
      </w:r>
      <w:r w:rsidR="005D3E08">
        <w:t xml:space="preserve"> we met in _____________________at _____________________ to review </w:t>
      </w:r>
      <w:r>
        <w:t>the ICF</w:t>
      </w:r>
      <w:r w:rsidR="005D3E08">
        <w:t>.    __________is aware that participation in this study is completely voluntary.    After ans</w:t>
      </w:r>
      <w:r w:rsidR="00010974">
        <w:t>w</w:t>
      </w:r>
      <w:r w:rsidR="005D3E08">
        <w:t>ering all questions that he</w:t>
      </w:r>
      <w:r w:rsidR="00010974">
        <w:t>/she</w:t>
      </w:r>
      <w:r w:rsidR="005D3E08">
        <w:t xml:space="preserve"> had,</w:t>
      </w:r>
      <w:r w:rsidR="00EE499D">
        <w:t xml:space="preserve"> </w:t>
      </w:r>
      <w:r w:rsidR="005D3E08">
        <w:t xml:space="preserve"> </w:t>
      </w:r>
      <w:r>
        <w:t xml:space="preserve"> </w:t>
      </w:r>
      <w:r w:rsidR="005D3E08">
        <w:t xml:space="preserve">___________ </w:t>
      </w:r>
      <w:r>
        <w:t xml:space="preserve"> agreed to </w:t>
      </w:r>
      <w:r w:rsidR="00B46460">
        <w:t>be in the ________________ Study</w:t>
      </w:r>
      <w:r>
        <w:t xml:space="preserve">.   He signed </w:t>
      </w:r>
      <w:r w:rsidR="002D5052">
        <w:t xml:space="preserve">and dated </w:t>
      </w:r>
      <w:r>
        <w:t>the Inf</w:t>
      </w:r>
      <w:r w:rsidR="00010974">
        <w:t xml:space="preserve">ormed Consent Form; </w:t>
      </w:r>
      <w:r w:rsidR="002D5052">
        <w:t>then</w:t>
      </w:r>
      <w:r>
        <w:t xml:space="preserve"> Dr. </w:t>
      </w:r>
      <w:r w:rsidR="00010974">
        <w:t xml:space="preserve">___________ </w:t>
      </w:r>
      <w:r>
        <w:t xml:space="preserve">and I </w:t>
      </w:r>
      <w:r w:rsidR="002D5052">
        <w:t xml:space="preserve">also </w:t>
      </w:r>
      <w:r>
        <w:t>signed the ICF.</w:t>
      </w:r>
      <w:r w:rsidR="00910904">
        <w:t xml:space="preserve">   I </w:t>
      </w:r>
      <w:r w:rsidR="002D5052">
        <w:t xml:space="preserve">then </w:t>
      </w:r>
      <w:r w:rsidR="00910904">
        <w:t>pe</w:t>
      </w:r>
      <w:r w:rsidR="002D5052">
        <w:t xml:space="preserve">rformed </w:t>
      </w:r>
      <w:r w:rsidR="00010974">
        <w:t>the Baseline Study Assessments (e.g. NIHSS, mRS, etc.)   The Scores were as follows:</w:t>
      </w:r>
      <w:r w:rsidR="00910904">
        <w:t xml:space="preserve">  </w:t>
      </w:r>
      <w:r w:rsidR="00010974">
        <w:t xml:space="preserve">NIHSS: ____, nRS____.  </w:t>
      </w:r>
    </w:p>
    <w:p w:rsidR="00910904" w:rsidRDefault="00910904" w:rsidP="007D7DCE">
      <w:pPr>
        <w:pStyle w:val="NoSpacing"/>
      </w:pPr>
    </w:p>
    <w:p w:rsidR="00B91A11" w:rsidRDefault="00010974" w:rsidP="007D7DCE">
      <w:pPr>
        <w:pStyle w:val="NoSpacing"/>
      </w:pPr>
      <w:r>
        <w:t>A copy of the signed and dated Informed C</w:t>
      </w:r>
      <w:r w:rsidR="00B91A11">
        <w:t>onsent</w:t>
      </w:r>
      <w:r>
        <w:t xml:space="preserve"> F</w:t>
      </w:r>
      <w:r w:rsidR="002D5052">
        <w:t>orm</w:t>
      </w:r>
      <w:r w:rsidR="00B91A11">
        <w:t xml:space="preserve"> and study contact information was giv</w:t>
      </w:r>
      <w:r w:rsidR="002D5052">
        <w:t xml:space="preserve">en to </w:t>
      </w:r>
      <w:r>
        <w:t xml:space="preserve">___(Pt name)____   </w:t>
      </w:r>
      <w:r w:rsidR="002D5052">
        <w:t>for his</w:t>
      </w:r>
      <w:r>
        <w:t xml:space="preserve">/her </w:t>
      </w:r>
      <w:r w:rsidR="002D5052">
        <w:t xml:space="preserve"> </w:t>
      </w:r>
      <w:r w:rsidR="00B91A11">
        <w:t>records.</w:t>
      </w:r>
      <w:r>
        <w:t xml:space="preserve">   His/her </w:t>
      </w:r>
      <w:r w:rsidR="002D5052">
        <w:t xml:space="preserve">surgery is planned for </w:t>
      </w:r>
      <w:r w:rsidR="005D3E08">
        <w:t>________________________</w:t>
      </w:r>
      <w:r w:rsidR="002D5052">
        <w:t>.</w:t>
      </w:r>
    </w:p>
    <w:p w:rsidR="00B91A11" w:rsidRDefault="00B91A11" w:rsidP="007D7DCE">
      <w:pPr>
        <w:pStyle w:val="NoSpacing"/>
      </w:pPr>
    </w:p>
    <w:p w:rsidR="002D5052" w:rsidRDefault="002D5052" w:rsidP="007D7DCE">
      <w:pPr>
        <w:pStyle w:val="NoSpacing"/>
      </w:pPr>
    </w:p>
    <w:p w:rsidR="002D5052" w:rsidRDefault="002D5052" w:rsidP="007D7DCE">
      <w:pPr>
        <w:pStyle w:val="NoSpacing"/>
      </w:pPr>
    </w:p>
    <w:p w:rsidR="00B91A11" w:rsidRPr="00F6678F" w:rsidRDefault="00B91A11" w:rsidP="00B13C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96"/>
        </w:tabs>
        <w:rPr>
          <w:highlight w:val="yellow"/>
        </w:rPr>
      </w:pPr>
      <w:r w:rsidRPr="00F6678F">
        <w:rPr>
          <w:highlight w:val="yellow"/>
        </w:rPr>
        <w:t>Cynthia Westfall, RN, CCRP</w:t>
      </w:r>
      <w:r w:rsidR="00C43C01" w:rsidRPr="00F6678F">
        <w:rPr>
          <w:highlight w:val="yellow"/>
        </w:rPr>
        <w:tab/>
      </w:r>
      <w:r w:rsidR="00C43C01" w:rsidRPr="00F6678F">
        <w:rPr>
          <w:highlight w:val="yellow"/>
        </w:rPr>
        <w:tab/>
      </w:r>
      <w:r w:rsidR="00C43C01" w:rsidRPr="00F6678F">
        <w:tab/>
      </w:r>
      <w:r w:rsidR="00C43C01" w:rsidRPr="00F6678F">
        <w:tab/>
      </w:r>
      <w:r w:rsidR="00C43C01" w:rsidRPr="00F6678F">
        <w:tab/>
        <w:t>Date:</w:t>
      </w:r>
      <w:r w:rsidR="00B13C74" w:rsidRPr="00F6678F">
        <w:tab/>
      </w:r>
    </w:p>
    <w:p w:rsidR="00B91A11" w:rsidRDefault="00B91A11" w:rsidP="007D7DCE">
      <w:pPr>
        <w:pStyle w:val="NoSpacing"/>
      </w:pPr>
      <w:r w:rsidRPr="00F6678F">
        <w:rPr>
          <w:highlight w:val="yellow"/>
        </w:rPr>
        <w:t>Vascular Surgery Research Coordinator</w:t>
      </w:r>
      <w:r w:rsidR="00C2375E">
        <w:tab/>
      </w:r>
      <w:r w:rsidR="00C2375E">
        <w:tab/>
      </w:r>
      <w:r w:rsidR="00C2375E">
        <w:tab/>
      </w:r>
      <w:r w:rsidR="00C2375E">
        <w:tab/>
      </w:r>
    </w:p>
    <w:p w:rsidR="00B91A11" w:rsidRDefault="00B91A11" w:rsidP="007D7DCE">
      <w:pPr>
        <w:pStyle w:val="NoSpacing"/>
      </w:pPr>
    </w:p>
    <w:p w:rsidR="00B91A11" w:rsidRPr="001717C0" w:rsidRDefault="00F37C44" w:rsidP="007D7DCE">
      <w:pPr>
        <w:pStyle w:val="NoSpacing"/>
        <w:rPr>
          <w:sz w:val="14"/>
          <w:szCs w:val="14"/>
        </w:rPr>
      </w:pPr>
      <w:bookmarkStart w:id="0" w:name="_GoBack"/>
      <w:r w:rsidRPr="001B512D">
        <w:rPr>
          <w:sz w:val="14"/>
          <w:szCs w:val="14"/>
        </w:rPr>
        <w:t xml:space="preserve">Name of file:   Summary of </w:t>
      </w:r>
      <w:r w:rsidR="00010974">
        <w:rPr>
          <w:sz w:val="14"/>
          <w:szCs w:val="14"/>
        </w:rPr>
        <w:t>Documentation of Consent Process - Blank</w:t>
      </w:r>
      <w:r w:rsidRPr="001B512D">
        <w:rPr>
          <w:sz w:val="14"/>
          <w:szCs w:val="14"/>
        </w:rPr>
        <w:t xml:space="preserve"> template.docx</w:t>
      </w:r>
      <w:bookmarkEnd w:id="0"/>
    </w:p>
    <w:sectPr w:rsidR="00B91A11" w:rsidRPr="001717C0" w:rsidSect="002D50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53"/>
    <w:rsid w:val="00010974"/>
    <w:rsid w:val="00010BF1"/>
    <w:rsid w:val="00075E49"/>
    <w:rsid w:val="000A2226"/>
    <w:rsid w:val="000B0DDA"/>
    <w:rsid w:val="000D110E"/>
    <w:rsid w:val="001717C0"/>
    <w:rsid w:val="001B512D"/>
    <w:rsid w:val="001F488E"/>
    <w:rsid w:val="00264735"/>
    <w:rsid w:val="002D5052"/>
    <w:rsid w:val="00305EE9"/>
    <w:rsid w:val="00307AB9"/>
    <w:rsid w:val="00315266"/>
    <w:rsid w:val="00354A67"/>
    <w:rsid w:val="003611A3"/>
    <w:rsid w:val="00392966"/>
    <w:rsid w:val="003C2879"/>
    <w:rsid w:val="00472DC2"/>
    <w:rsid w:val="00497517"/>
    <w:rsid w:val="004B6D60"/>
    <w:rsid w:val="004E3243"/>
    <w:rsid w:val="004F13C8"/>
    <w:rsid w:val="00585A97"/>
    <w:rsid w:val="005D3E08"/>
    <w:rsid w:val="006C230F"/>
    <w:rsid w:val="0070268F"/>
    <w:rsid w:val="00771053"/>
    <w:rsid w:val="007D1E25"/>
    <w:rsid w:val="007D7DCE"/>
    <w:rsid w:val="0081405A"/>
    <w:rsid w:val="00820E01"/>
    <w:rsid w:val="008C5DEC"/>
    <w:rsid w:val="00910904"/>
    <w:rsid w:val="009F7568"/>
    <w:rsid w:val="00A218FD"/>
    <w:rsid w:val="00A3708A"/>
    <w:rsid w:val="00AA6B8D"/>
    <w:rsid w:val="00B13C74"/>
    <w:rsid w:val="00B24F36"/>
    <w:rsid w:val="00B35038"/>
    <w:rsid w:val="00B46460"/>
    <w:rsid w:val="00B91A11"/>
    <w:rsid w:val="00BA0F5F"/>
    <w:rsid w:val="00BA2FEC"/>
    <w:rsid w:val="00BC696F"/>
    <w:rsid w:val="00C2375E"/>
    <w:rsid w:val="00C43C01"/>
    <w:rsid w:val="00CA5202"/>
    <w:rsid w:val="00E14B81"/>
    <w:rsid w:val="00EB4065"/>
    <w:rsid w:val="00EB6EE4"/>
    <w:rsid w:val="00EE499D"/>
    <w:rsid w:val="00F37C44"/>
    <w:rsid w:val="00F6678F"/>
    <w:rsid w:val="00FA5F64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73352-1465-4E0B-ABA5-A23A9DD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D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nicaltrial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estfall\Desktop\Research%20Templates\revised%20TEMPLATE%20with%20redline%20NTF%20for%20Consenting%20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with redline NTF for Consenting Process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Westfall</dc:creator>
  <cp:lastModifiedBy>Crane, Kathleen M</cp:lastModifiedBy>
  <cp:revision>3</cp:revision>
  <cp:lastPrinted>2017-10-18T16:59:00Z</cp:lastPrinted>
  <dcterms:created xsi:type="dcterms:W3CDTF">2017-10-23T14:24:00Z</dcterms:created>
  <dcterms:modified xsi:type="dcterms:W3CDTF">2017-10-23T14:26:00Z</dcterms:modified>
</cp:coreProperties>
</file>