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BC" w:rsidRPr="006A0DBC" w:rsidRDefault="006A0DBC" w:rsidP="006A0DBC">
      <w:pPr>
        <w:rPr>
          <w:rFonts w:asciiTheme="minorHAnsi" w:hAnsiTheme="minorHAnsi" w:cstheme="minorHAnsi"/>
        </w:rPr>
      </w:pPr>
      <w:bookmarkStart w:id="0" w:name="_GoBack"/>
      <w:bookmarkEnd w:id="0"/>
      <w:r w:rsidRPr="006A0DBC">
        <w:rPr>
          <w:rFonts w:asciiTheme="minorHAnsi" w:hAnsiTheme="minorHAnsi" w:cstheme="minorHAnsi"/>
        </w:rPr>
        <w:t xml:space="preserve">The Department of Neuroscience at the University </w:t>
      </w:r>
      <w:proofErr w:type="gramStart"/>
      <w:r w:rsidRPr="006A0DBC">
        <w:rPr>
          <w:rFonts w:asciiTheme="minorHAnsi" w:hAnsiTheme="minorHAnsi" w:cstheme="minorHAnsi"/>
        </w:rPr>
        <w:t>of Rochester School of</w:t>
      </w:r>
      <w:proofErr w:type="gramEnd"/>
      <w:r w:rsidRPr="006A0DBC">
        <w:rPr>
          <w:rFonts w:asciiTheme="minorHAnsi" w:hAnsiTheme="minorHAnsi" w:cstheme="minorHAnsi"/>
        </w:rPr>
        <w:t xml:space="preserve"> Medicine announces a post-doctoral position under the supervision of Dr. Patricia White.  The successful candidate will participate in a study funded by the Department of Defense.   The goal of the study is to identify downstream effectors of a signaling pathway that promotes hearing restoration after noise damage in mice.  It will employ single cell sequencing and bioinformatics.  This is part of a larger project in Dr. White’s lab on cochlear regeneration.</w:t>
      </w:r>
    </w:p>
    <w:p w:rsidR="006A0DBC" w:rsidRPr="006A0DBC" w:rsidRDefault="006A0DBC" w:rsidP="006A0DBC">
      <w:pPr>
        <w:rPr>
          <w:rFonts w:asciiTheme="minorHAnsi" w:hAnsiTheme="minorHAnsi" w:cstheme="minorHAnsi"/>
        </w:rPr>
      </w:pPr>
    </w:p>
    <w:p w:rsidR="006A0DBC" w:rsidRPr="006A0DBC" w:rsidRDefault="006A0DBC" w:rsidP="006A0DBC">
      <w:pPr>
        <w:rPr>
          <w:rFonts w:asciiTheme="minorHAnsi" w:hAnsiTheme="minorHAnsi" w:cstheme="minorHAnsi"/>
        </w:rPr>
      </w:pPr>
      <w:r w:rsidRPr="006A0DBC">
        <w:rPr>
          <w:rFonts w:asciiTheme="minorHAnsi" w:hAnsiTheme="minorHAnsi" w:cstheme="minorHAnsi"/>
        </w:rPr>
        <w:t>Applications from a variety of disciplines will be considered, including neuroscience, genetics, developmental biology, bioinformatics, immunology, and related fields.  The appointee will receive mentorship and financial support for their efforts.  Travel to conferences will be supported when such activities become feasible.</w:t>
      </w:r>
    </w:p>
    <w:p w:rsidR="006A0DBC" w:rsidRPr="006A0DBC" w:rsidRDefault="006A0DBC" w:rsidP="006A0DBC">
      <w:pPr>
        <w:rPr>
          <w:rFonts w:asciiTheme="minorHAnsi" w:hAnsiTheme="minorHAnsi" w:cstheme="minorHAnsi"/>
        </w:rPr>
      </w:pPr>
      <w:r w:rsidRPr="006A0DBC">
        <w:rPr>
          <w:rFonts w:asciiTheme="minorHAnsi" w:hAnsiTheme="minorHAnsi" w:cstheme="minorHAnsi"/>
        </w:rPr>
        <w:tab/>
      </w:r>
    </w:p>
    <w:p w:rsidR="006A0DBC" w:rsidRPr="006A0DBC" w:rsidRDefault="006A0DBC" w:rsidP="006A0DBC">
      <w:pPr>
        <w:rPr>
          <w:rFonts w:asciiTheme="minorHAnsi" w:hAnsiTheme="minorHAnsi" w:cstheme="minorHAnsi"/>
        </w:rPr>
      </w:pPr>
      <w:r w:rsidRPr="006A0DBC">
        <w:rPr>
          <w:rFonts w:asciiTheme="minorHAnsi" w:hAnsiTheme="minorHAnsi" w:cstheme="minorHAnsi"/>
        </w:rPr>
        <w:t>The successful candidate will have completed a PhD in their field by the start of the position.  Good writing skills and an ability to work independently are a must.  Preference will be given to candidates with bioinformatics experience and/or a strong background in cellular biology.  Salary and benefits will conform to GEPA and NIH requirements, and will be commensurate with experience.  The White Lab is an equal opportunity employer and supports individuals from a diversity of backgrounds and experience in scientific research.</w:t>
      </w:r>
    </w:p>
    <w:p w:rsidR="006A0DBC" w:rsidRPr="006A0DBC" w:rsidRDefault="006A0DBC" w:rsidP="006A0DBC">
      <w:pPr>
        <w:rPr>
          <w:rFonts w:asciiTheme="minorHAnsi" w:hAnsiTheme="minorHAnsi" w:cstheme="minorHAnsi"/>
        </w:rPr>
      </w:pPr>
    </w:p>
    <w:p w:rsidR="006A0DBC" w:rsidRPr="006A0DBC" w:rsidRDefault="006A0DBC" w:rsidP="006A0DBC">
      <w:pPr>
        <w:rPr>
          <w:rFonts w:asciiTheme="minorHAnsi" w:hAnsiTheme="minorHAnsi" w:cstheme="minorHAnsi"/>
        </w:rPr>
      </w:pPr>
      <w:r w:rsidRPr="006A0DBC">
        <w:rPr>
          <w:rFonts w:asciiTheme="minorHAnsi" w:hAnsiTheme="minorHAnsi" w:cstheme="minorHAnsi"/>
        </w:rPr>
        <w:t>The start date for the project is September 1, 2020, although flexibility is possible.  The initial appointment is for one year, and may be renewed depending on performance, funding and the desires of both parties.</w:t>
      </w:r>
    </w:p>
    <w:p w:rsidR="006A0DBC" w:rsidRPr="006A0DBC" w:rsidRDefault="006A0DBC" w:rsidP="006A0DBC">
      <w:pPr>
        <w:rPr>
          <w:rFonts w:asciiTheme="minorHAnsi" w:hAnsiTheme="minorHAnsi" w:cstheme="minorHAnsi"/>
        </w:rPr>
      </w:pPr>
    </w:p>
    <w:p w:rsidR="006A0DBC" w:rsidRPr="006A0DBC" w:rsidRDefault="006A0DBC" w:rsidP="006A0DBC">
      <w:pPr>
        <w:rPr>
          <w:rFonts w:asciiTheme="minorHAnsi" w:hAnsiTheme="minorHAnsi" w:cstheme="minorHAnsi"/>
        </w:rPr>
      </w:pPr>
      <w:r w:rsidRPr="006A0DBC">
        <w:rPr>
          <w:rFonts w:asciiTheme="minorHAnsi" w:hAnsiTheme="minorHAnsi" w:cstheme="minorHAnsi"/>
        </w:rPr>
        <w:t>Interested applicants should email a cover letter, their curriculum vitae, writing examples, and contact details for 3 references to:</w:t>
      </w:r>
    </w:p>
    <w:p w:rsidR="006A0DBC" w:rsidRPr="006A0DBC" w:rsidRDefault="006A0DBC" w:rsidP="006A0DBC">
      <w:pPr>
        <w:rPr>
          <w:rFonts w:asciiTheme="minorHAnsi" w:hAnsiTheme="minorHAnsi" w:cstheme="minorHAnsi"/>
        </w:rPr>
      </w:pPr>
    </w:p>
    <w:p w:rsidR="006A0DBC" w:rsidRPr="006A0DBC" w:rsidRDefault="006A0DBC" w:rsidP="006A0DBC">
      <w:pPr>
        <w:rPr>
          <w:rFonts w:asciiTheme="minorHAnsi" w:hAnsiTheme="minorHAnsi" w:cstheme="minorHAnsi"/>
        </w:rPr>
      </w:pPr>
      <w:r w:rsidRPr="006A0DBC">
        <w:rPr>
          <w:rFonts w:asciiTheme="minorHAnsi" w:hAnsiTheme="minorHAnsi" w:cstheme="minorHAnsi"/>
        </w:rPr>
        <w:t>Patricia White, Ph.D.</w:t>
      </w:r>
    </w:p>
    <w:p w:rsidR="006A0DBC" w:rsidRPr="006A0DBC" w:rsidRDefault="006A0DBC" w:rsidP="006A0DBC">
      <w:pPr>
        <w:rPr>
          <w:rFonts w:asciiTheme="minorHAnsi" w:hAnsiTheme="minorHAnsi" w:cstheme="minorHAnsi"/>
        </w:rPr>
      </w:pPr>
      <w:r w:rsidRPr="006A0DBC">
        <w:rPr>
          <w:rFonts w:asciiTheme="minorHAnsi" w:hAnsiTheme="minorHAnsi" w:cstheme="minorHAnsi"/>
        </w:rPr>
        <w:t>Research Associate Professor</w:t>
      </w:r>
    </w:p>
    <w:p w:rsidR="006A0DBC" w:rsidRPr="006A0DBC" w:rsidRDefault="006A0DBC" w:rsidP="006A0DBC">
      <w:pPr>
        <w:rPr>
          <w:rFonts w:asciiTheme="minorHAnsi" w:hAnsiTheme="minorHAnsi" w:cstheme="minorHAnsi"/>
        </w:rPr>
      </w:pPr>
      <w:r w:rsidRPr="006A0DBC">
        <w:rPr>
          <w:rFonts w:asciiTheme="minorHAnsi" w:hAnsiTheme="minorHAnsi" w:cstheme="minorHAnsi"/>
        </w:rPr>
        <w:t>University of Rochester Medical Center</w:t>
      </w:r>
    </w:p>
    <w:p w:rsidR="006A0DBC" w:rsidRPr="006A0DBC" w:rsidRDefault="006A0DBC" w:rsidP="006A0DBC">
      <w:pPr>
        <w:rPr>
          <w:rFonts w:asciiTheme="minorHAnsi" w:hAnsiTheme="minorHAnsi" w:cstheme="minorHAnsi"/>
        </w:rPr>
      </w:pPr>
    </w:p>
    <w:p w:rsidR="006A0DBC" w:rsidRPr="006A0DBC" w:rsidRDefault="0089224D" w:rsidP="006A0DBC">
      <w:pPr>
        <w:rPr>
          <w:rFonts w:asciiTheme="minorHAnsi" w:hAnsiTheme="minorHAnsi" w:cstheme="minorHAnsi"/>
        </w:rPr>
      </w:pPr>
      <w:hyperlink r:id="rId6" w:history="1">
        <w:r w:rsidR="006A0DBC" w:rsidRPr="006A0DBC">
          <w:rPr>
            <w:rStyle w:val="Hyperlink"/>
            <w:rFonts w:asciiTheme="minorHAnsi" w:hAnsiTheme="minorHAnsi" w:cstheme="minorHAnsi"/>
          </w:rPr>
          <w:t>Patricia_white@urmc.rochester.edu</w:t>
        </w:r>
      </w:hyperlink>
    </w:p>
    <w:p w:rsidR="006A0DBC" w:rsidRPr="006A0DBC" w:rsidRDefault="006A0DBC" w:rsidP="006A0DBC">
      <w:pPr>
        <w:rPr>
          <w:rFonts w:asciiTheme="minorHAnsi" w:hAnsiTheme="minorHAnsi" w:cstheme="minorHAnsi"/>
        </w:rPr>
      </w:pPr>
    </w:p>
    <w:p w:rsidR="006A0DBC" w:rsidRPr="006A0DBC" w:rsidRDefault="006A0DBC" w:rsidP="006A0DBC">
      <w:pPr>
        <w:rPr>
          <w:rFonts w:asciiTheme="minorHAnsi" w:hAnsiTheme="minorHAnsi" w:cstheme="minorHAnsi"/>
        </w:rPr>
      </w:pPr>
      <w:r w:rsidRPr="006A0DBC">
        <w:rPr>
          <w:rFonts w:asciiTheme="minorHAnsi" w:hAnsiTheme="minorHAnsi" w:cstheme="minorHAnsi"/>
        </w:rPr>
        <w:t>Only email applications will be considered.  Please reference “Postdoc position” in the subject line.</w:t>
      </w:r>
    </w:p>
    <w:p w:rsidR="00211F91" w:rsidRDefault="00211F91" w:rsidP="00211F91">
      <w:pPr>
        <w:pStyle w:val="E-mailSignature"/>
        <w:rPr>
          <w:rFonts w:ascii="Arial" w:hAnsi="Arial" w:cs="Georgia"/>
          <w:color w:val="000000"/>
          <w:sz w:val="22"/>
          <w:szCs w:val="22"/>
          <w:lang w:eastAsia="en-US"/>
        </w:rPr>
      </w:pPr>
    </w:p>
    <w:p w:rsidR="00211F91" w:rsidRDefault="00211F91" w:rsidP="00211F91">
      <w:pPr>
        <w:pStyle w:val="E-mailSignature"/>
        <w:rPr>
          <w:rFonts w:ascii="Arial" w:hAnsi="Arial" w:cs="Georgia"/>
          <w:color w:val="000000"/>
          <w:sz w:val="22"/>
          <w:szCs w:val="22"/>
          <w:lang w:eastAsia="en-US"/>
        </w:rPr>
      </w:pPr>
    </w:p>
    <w:p w:rsidR="00211F91" w:rsidRDefault="00211F91" w:rsidP="00211F91">
      <w:pPr>
        <w:pStyle w:val="E-mailSignature"/>
        <w:rPr>
          <w:rFonts w:ascii="Arial" w:hAnsi="Arial" w:cs="Georgia"/>
          <w:color w:val="000000"/>
          <w:sz w:val="22"/>
          <w:szCs w:val="22"/>
          <w:lang w:eastAsia="en-US"/>
        </w:rPr>
      </w:pPr>
    </w:p>
    <w:p w:rsidR="00211F91" w:rsidRDefault="00211F91" w:rsidP="00211F91">
      <w:pPr>
        <w:pStyle w:val="E-mailSignature"/>
        <w:rPr>
          <w:rFonts w:ascii="Arial" w:hAnsi="Arial" w:cs="Georgia"/>
          <w:color w:val="000000"/>
          <w:sz w:val="22"/>
          <w:szCs w:val="22"/>
          <w:lang w:eastAsia="en-US"/>
        </w:rPr>
      </w:pPr>
    </w:p>
    <w:p w:rsidR="00211F91" w:rsidRDefault="00211F91" w:rsidP="00211F91">
      <w:pPr>
        <w:pStyle w:val="E-mailSignature"/>
        <w:rPr>
          <w:rFonts w:ascii="Arial" w:hAnsi="Arial" w:cs="Georgia"/>
          <w:color w:val="000000"/>
          <w:sz w:val="22"/>
          <w:szCs w:val="22"/>
          <w:lang w:eastAsia="en-US"/>
        </w:rPr>
      </w:pPr>
    </w:p>
    <w:p w:rsidR="00211F91" w:rsidRDefault="00211F91" w:rsidP="00211F91">
      <w:pPr>
        <w:pStyle w:val="E-mailSignature"/>
        <w:rPr>
          <w:rFonts w:ascii="Arial" w:hAnsi="Arial" w:cs="Georgia"/>
          <w:color w:val="000000"/>
          <w:sz w:val="22"/>
          <w:szCs w:val="22"/>
          <w:lang w:eastAsia="en-US"/>
        </w:rPr>
      </w:pPr>
    </w:p>
    <w:p w:rsidR="00211F91" w:rsidRDefault="00211F91" w:rsidP="00211F91">
      <w:pPr>
        <w:pStyle w:val="E-mailSignature"/>
        <w:rPr>
          <w:rFonts w:ascii="Arial" w:hAnsi="Arial" w:cs="Georgia"/>
          <w:color w:val="000000"/>
          <w:sz w:val="22"/>
          <w:szCs w:val="22"/>
          <w:lang w:eastAsia="en-US"/>
        </w:rPr>
      </w:pPr>
    </w:p>
    <w:p w:rsidR="008B48A0" w:rsidRDefault="008B48A0" w:rsidP="00211F91">
      <w:pPr>
        <w:pStyle w:val="E-mailSignature"/>
        <w:rPr>
          <w:rFonts w:ascii="Arial" w:hAnsi="Arial" w:cs="Georgia"/>
          <w:color w:val="000000"/>
          <w:sz w:val="22"/>
          <w:szCs w:val="22"/>
          <w:lang w:eastAsia="en-US"/>
        </w:rPr>
      </w:pPr>
    </w:p>
    <w:p w:rsidR="008B48A0" w:rsidRDefault="008B48A0" w:rsidP="008B48A0"/>
    <w:p w:rsidR="008B48A0" w:rsidRDefault="008B48A0" w:rsidP="00211F91">
      <w:pPr>
        <w:pStyle w:val="E-mailSignature"/>
        <w:rPr>
          <w:rFonts w:ascii="Arial" w:hAnsi="Arial" w:cs="Georgia"/>
          <w:color w:val="000000"/>
          <w:sz w:val="22"/>
          <w:szCs w:val="22"/>
          <w:lang w:eastAsia="en-US"/>
        </w:rPr>
      </w:pPr>
    </w:p>
    <w:sectPr w:rsidR="008B48A0" w:rsidSect="005F70DD">
      <w:footerReference w:type="even" r:id="rId7"/>
      <w:footerReference w:type="default" r:id="rId8"/>
      <w:headerReference w:type="first" r:id="rId9"/>
      <w:footerReference w:type="first" r:id="rId10"/>
      <w:pgSz w:w="12240" w:h="15840"/>
      <w:pgMar w:top="1440" w:right="1440" w:bottom="1440" w:left="1440" w:header="18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C15" w:rsidRDefault="00010C15" w:rsidP="005E18B2">
      <w:r>
        <w:separator/>
      </w:r>
    </w:p>
  </w:endnote>
  <w:endnote w:type="continuationSeparator" w:id="0">
    <w:p w:rsidR="00010C15" w:rsidRDefault="00010C15" w:rsidP="005E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B2" w:rsidRDefault="005E18B2" w:rsidP="005E1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8B2" w:rsidRDefault="005E18B2" w:rsidP="005E1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B2" w:rsidRDefault="005E18B2" w:rsidP="005E1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1897">
      <w:rPr>
        <w:rStyle w:val="PageNumber"/>
        <w:noProof/>
      </w:rPr>
      <w:t>2</w:t>
    </w:r>
    <w:r>
      <w:rPr>
        <w:rStyle w:val="PageNumber"/>
      </w:rPr>
      <w:fldChar w:fldCharType="end"/>
    </w:r>
  </w:p>
  <w:p w:rsidR="005E18B2" w:rsidRDefault="005E18B2" w:rsidP="005E18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8B2" w:rsidRPr="008A3108" w:rsidRDefault="005E18B2" w:rsidP="00735641">
    <w:pPr>
      <w:pStyle w:val="Footer"/>
      <w:ind w:left="-810"/>
      <w:rPr>
        <w:rFonts w:ascii="Garamond" w:hAnsi="Garamond"/>
        <w:b/>
        <w:color w:val="00467F"/>
        <w:sz w:val="20"/>
        <w:szCs w:val="20"/>
      </w:rPr>
    </w:pPr>
    <w:r w:rsidRPr="008A3108">
      <w:rPr>
        <w:rFonts w:ascii="Garamond" w:hAnsi="Garamond"/>
        <w:b/>
        <w:color w:val="00467F"/>
        <w:sz w:val="20"/>
        <w:szCs w:val="20"/>
      </w:rPr>
      <w:t>601 Elmwood Avenue, Box 603</w:t>
    </w:r>
  </w:p>
  <w:p w:rsidR="005E18B2" w:rsidRDefault="005E18B2" w:rsidP="00735641">
    <w:pPr>
      <w:pStyle w:val="Footer"/>
      <w:ind w:left="-810"/>
      <w:rPr>
        <w:rFonts w:ascii="Garamond" w:hAnsi="Garamond"/>
        <w:b/>
        <w:color w:val="00467F"/>
        <w:sz w:val="20"/>
        <w:szCs w:val="20"/>
      </w:rPr>
    </w:pPr>
    <w:r w:rsidRPr="008A3108">
      <w:rPr>
        <w:rFonts w:ascii="Garamond" w:hAnsi="Garamond"/>
        <w:b/>
        <w:color w:val="00467F"/>
        <w:sz w:val="20"/>
        <w:szCs w:val="20"/>
      </w:rPr>
      <w:t>Rochester, New York 14642</w:t>
    </w:r>
  </w:p>
  <w:p w:rsidR="005E18B2" w:rsidRDefault="005E18B2" w:rsidP="00735641">
    <w:pPr>
      <w:pStyle w:val="Footer"/>
      <w:ind w:left="-810"/>
      <w:rPr>
        <w:rFonts w:ascii="Garamond" w:hAnsi="Garamond"/>
        <w:b/>
        <w:color w:val="00467F"/>
        <w:sz w:val="20"/>
        <w:szCs w:val="20"/>
      </w:rPr>
    </w:pPr>
    <w:r>
      <w:rPr>
        <w:rFonts w:ascii="Garamond" w:hAnsi="Garamond"/>
        <w:b/>
        <w:color w:val="00467F"/>
        <w:sz w:val="20"/>
        <w:szCs w:val="20"/>
      </w:rPr>
      <w:t>(585) 275-</w:t>
    </w:r>
    <w:r w:rsidR="0009084A">
      <w:rPr>
        <w:rFonts w:ascii="Garamond" w:hAnsi="Garamond"/>
        <w:b/>
        <w:color w:val="00467F"/>
        <w:sz w:val="20"/>
        <w:szCs w:val="20"/>
      </w:rPr>
      <w:t>2591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C15" w:rsidRDefault="00010C15" w:rsidP="005E18B2">
      <w:r>
        <w:separator/>
      </w:r>
    </w:p>
  </w:footnote>
  <w:footnote w:type="continuationSeparator" w:id="0">
    <w:p w:rsidR="00010C15" w:rsidRDefault="00010C15" w:rsidP="005E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A1" w:rsidRDefault="00145C38" w:rsidP="00735641">
    <w:pPr>
      <w:pStyle w:val="Header"/>
      <w:ind w:left="-810"/>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2743200</wp:posOffset>
              </wp:positionH>
              <wp:positionV relativeFrom="paragraph">
                <wp:posOffset>52705</wp:posOffset>
              </wp:positionV>
              <wp:extent cx="3749040" cy="721360"/>
              <wp:effectExtent l="0" t="0" r="3810" b="254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18B2" w:rsidRPr="008A3108" w:rsidRDefault="005E18B2" w:rsidP="005E18B2">
                          <w:pPr>
                            <w:jc w:val="right"/>
                            <w:rPr>
                              <w:rFonts w:ascii="Garamond" w:hAnsi="Garamond"/>
                              <w:b/>
                              <w:color w:val="00467F"/>
                              <w:sz w:val="17"/>
                              <w:szCs w:val="17"/>
                            </w:rPr>
                          </w:pPr>
                          <w:r w:rsidRPr="008A3108">
                            <w:rPr>
                              <w:rFonts w:ascii="Garamond" w:hAnsi="Garamond"/>
                              <w:b/>
                              <w:color w:val="00467F"/>
                              <w:sz w:val="17"/>
                              <w:szCs w:val="17"/>
                            </w:rPr>
                            <w:t>STRONG MEMORIAL HOSPITAL</w:t>
                          </w:r>
                        </w:p>
                        <w:p w:rsidR="005E18B2" w:rsidRPr="008A3108" w:rsidRDefault="005E18B2" w:rsidP="005E18B2">
                          <w:pPr>
                            <w:jc w:val="right"/>
                            <w:rPr>
                              <w:rFonts w:ascii="Garamond" w:hAnsi="Garamond"/>
                              <w:b/>
                              <w:color w:val="00467F"/>
                              <w:sz w:val="17"/>
                              <w:szCs w:val="17"/>
                            </w:rPr>
                          </w:pPr>
                          <w:r w:rsidRPr="008A3108">
                            <w:rPr>
                              <w:rFonts w:ascii="Garamond" w:hAnsi="Garamond"/>
                              <w:b/>
                              <w:color w:val="00467F"/>
                              <w:sz w:val="17"/>
                              <w:szCs w:val="17"/>
                            </w:rPr>
                            <w:t>SCHOOL OF MEDICINE AND DENTISTRY</w:t>
                          </w:r>
                        </w:p>
                        <w:p w:rsidR="005E18B2" w:rsidRPr="008A3108" w:rsidRDefault="005E18B2" w:rsidP="005E18B2">
                          <w:pPr>
                            <w:jc w:val="right"/>
                            <w:rPr>
                              <w:rFonts w:ascii="Garamond" w:hAnsi="Garamond"/>
                              <w:b/>
                              <w:color w:val="00467F"/>
                              <w:sz w:val="17"/>
                              <w:szCs w:val="17"/>
                            </w:rPr>
                          </w:pPr>
                          <w:r w:rsidRPr="008A3108">
                            <w:rPr>
                              <w:rFonts w:ascii="Garamond" w:hAnsi="Garamond"/>
                              <w:b/>
                              <w:color w:val="00467F"/>
                              <w:sz w:val="17"/>
                              <w:szCs w:val="17"/>
                            </w:rPr>
                            <w:t>SCHOOL OF NURSING</w:t>
                          </w:r>
                        </w:p>
                        <w:p w:rsidR="005E18B2" w:rsidRPr="008A3108" w:rsidRDefault="005E18B2" w:rsidP="005E18B2">
                          <w:pPr>
                            <w:jc w:val="right"/>
                            <w:rPr>
                              <w:rFonts w:ascii="Garamond" w:hAnsi="Garamond"/>
                              <w:color w:val="00467F"/>
                              <w:sz w:val="8"/>
                              <w:szCs w:val="8"/>
                            </w:rPr>
                          </w:pPr>
                        </w:p>
                        <w:p w:rsidR="0023216E" w:rsidRPr="008A3108" w:rsidRDefault="0023216E" w:rsidP="0023216E">
                          <w:pPr>
                            <w:jc w:val="right"/>
                            <w:rPr>
                              <w:rFonts w:ascii="Garamond" w:hAnsi="Garamond"/>
                              <w:b/>
                              <w:color w:val="00467F"/>
                              <w:sz w:val="21"/>
                              <w:szCs w:val="21"/>
                            </w:rPr>
                          </w:pPr>
                          <w:r>
                            <w:rPr>
                              <w:rFonts w:ascii="Garamond" w:hAnsi="Garamond"/>
                              <w:b/>
                              <w:color w:val="00467F"/>
                              <w:sz w:val="21"/>
                              <w:szCs w:val="21"/>
                            </w:rPr>
                            <w:t>THE DEL MONTE INSTITUTE FOR NEUROSCIENCE</w:t>
                          </w:r>
                        </w:p>
                        <w:p w:rsidR="005E18B2" w:rsidRDefault="005E18B2" w:rsidP="0023216E">
                          <w:pPr>
                            <w:jc w:val="right"/>
                            <w:rPr>
                              <w:rFonts w:ascii="Garamond" w:hAnsi="Garamond"/>
                              <w:b/>
                              <w:color w:val="00467F"/>
                              <w:sz w:val="21"/>
                              <w:szCs w:val="21"/>
                            </w:rPr>
                          </w:pPr>
                          <w:r w:rsidRPr="008A3108">
                            <w:rPr>
                              <w:rFonts w:ascii="Garamond" w:hAnsi="Garamond"/>
                              <w:b/>
                              <w:color w:val="00467F"/>
                              <w:sz w:val="21"/>
                              <w:szCs w:val="21"/>
                            </w:rPr>
                            <w:t xml:space="preserve">DEPARTMENT OF </w:t>
                          </w:r>
                          <w:r w:rsidR="00CE7EB2">
                            <w:rPr>
                              <w:rFonts w:ascii="Garamond" w:hAnsi="Garamond"/>
                              <w:b/>
                              <w:color w:val="00467F"/>
                              <w:sz w:val="21"/>
                              <w:szCs w:val="21"/>
                            </w:rPr>
                            <w:t>NEUROSCIENCE</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in;margin-top:4.15pt;width:295.2pt;height:56.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" stroked="f">
              <v:textbox style="mso-fit-shape-to-text:t" inset="0,0,0,0">
                <w:txbxContent>
                  <w:p w:rsidR="005E18B2" w:rsidRPr="008A3108" w:rsidRDefault="005E18B2" w:rsidP="005E18B2">
                    <w:pPr>
                      <w:jc w:val="right"/>
                      <w:rPr>
                        <w:rFonts w:ascii="Garamond" w:hAnsi="Garamond"/>
                        <w:b/>
                        <w:color w:val="00467F"/>
                        <w:sz w:val="17"/>
                        <w:szCs w:val="17"/>
                      </w:rPr>
                    </w:pPr>
                    <w:r w:rsidRPr="008A3108">
                      <w:rPr>
                        <w:rFonts w:ascii="Garamond" w:hAnsi="Garamond"/>
                        <w:b/>
                        <w:color w:val="00467F"/>
                        <w:sz w:val="17"/>
                        <w:szCs w:val="17"/>
                      </w:rPr>
                      <w:t>STRONG MEMORIAL HOSPITAL</w:t>
                    </w:r>
                  </w:p>
                  <w:p w:rsidR="005E18B2" w:rsidRPr="008A3108" w:rsidRDefault="005E18B2" w:rsidP="005E18B2">
                    <w:pPr>
                      <w:jc w:val="right"/>
                      <w:rPr>
                        <w:rFonts w:ascii="Garamond" w:hAnsi="Garamond"/>
                        <w:b/>
                        <w:color w:val="00467F"/>
                        <w:sz w:val="17"/>
                        <w:szCs w:val="17"/>
                      </w:rPr>
                    </w:pPr>
                    <w:r w:rsidRPr="008A3108">
                      <w:rPr>
                        <w:rFonts w:ascii="Garamond" w:hAnsi="Garamond"/>
                        <w:b/>
                        <w:color w:val="00467F"/>
                        <w:sz w:val="17"/>
                        <w:szCs w:val="17"/>
                      </w:rPr>
                      <w:t>SCHOOL OF MEDICINE AND DENTISTRY</w:t>
                    </w:r>
                  </w:p>
                  <w:p w:rsidR="005E18B2" w:rsidRPr="008A3108" w:rsidRDefault="005E18B2" w:rsidP="005E18B2">
                    <w:pPr>
                      <w:jc w:val="right"/>
                      <w:rPr>
                        <w:rFonts w:ascii="Garamond" w:hAnsi="Garamond"/>
                        <w:b/>
                        <w:color w:val="00467F"/>
                        <w:sz w:val="17"/>
                        <w:szCs w:val="17"/>
                      </w:rPr>
                    </w:pPr>
                    <w:r w:rsidRPr="008A3108">
                      <w:rPr>
                        <w:rFonts w:ascii="Garamond" w:hAnsi="Garamond"/>
                        <w:b/>
                        <w:color w:val="00467F"/>
                        <w:sz w:val="17"/>
                        <w:szCs w:val="17"/>
                      </w:rPr>
                      <w:t>SCHOOL OF NURSING</w:t>
                    </w:r>
                  </w:p>
                  <w:p w:rsidR="005E18B2" w:rsidRPr="008A3108" w:rsidRDefault="005E18B2" w:rsidP="005E18B2">
                    <w:pPr>
                      <w:jc w:val="right"/>
                      <w:rPr>
                        <w:rFonts w:ascii="Garamond" w:hAnsi="Garamond"/>
                        <w:color w:val="00467F"/>
                        <w:sz w:val="8"/>
                        <w:szCs w:val="8"/>
                      </w:rPr>
                    </w:pPr>
                  </w:p>
                  <w:p w:rsidR="0023216E" w:rsidRPr="008A3108" w:rsidRDefault="0023216E" w:rsidP="0023216E">
                    <w:pPr>
                      <w:jc w:val="right"/>
                      <w:rPr>
                        <w:rFonts w:ascii="Garamond" w:hAnsi="Garamond"/>
                        <w:b/>
                        <w:color w:val="00467F"/>
                        <w:sz w:val="21"/>
                        <w:szCs w:val="21"/>
                      </w:rPr>
                    </w:pPr>
                    <w:r>
                      <w:rPr>
                        <w:rFonts w:ascii="Garamond" w:hAnsi="Garamond"/>
                        <w:b/>
                        <w:color w:val="00467F"/>
                        <w:sz w:val="21"/>
                        <w:szCs w:val="21"/>
                      </w:rPr>
                      <w:t>THE DEL MONTE INSTITUTE FOR NEUROSCIENCE</w:t>
                    </w:r>
                  </w:p>
                  <w:p w:rsidR="005E18B2" w:rsidRDefault="005E18B2" w:rsidP="0023216E">
                    <w:pPr>
                      <w:jc w:val="right"/>
                      <w:rPr>
                        <w:rFonts w:ascii="Garamond" w:hAnsi="Garamond"/>
                        <w:b/>
                        <w:color w:val="00467F"/>
                        <w:sz w:val="21"/>
                        <w:szCs w:val="21"/>
                      </w:rPr>
                    </w:pPr>
                    <w:r w:rsidRPr="008A3108">
                      <w:rPr>
                        <w:rFonts w:ascii="Garamond" w:hAnsi="Garamond"/>
                        <w:b/>
                        <w:color w:val="00467F"/>
                        <w:sz w:val="21"/>
                        <w:szCs w:val="21"/>
                      </w:rPr>
                      <w:t xml:space="preserve">DEPARTMENT OF </w:t>
                    </w:r>
                    <w:r w:rsidR="00CE7EB2">
                      <w:rPr>
                        <w:rFonts w:ascii="Garamond" w:hAnsi="Garamond"/>
                        <w:b/>
                        <w:color w:val="00467F"/>
                        <w:sz w:val="21"/>
                        <w:szCs w:val="21"/>
                      </w:rPr>
                      <w:t>NEUROSCIENCE</w:t>
                    </w:r>
                  </w:p>
                </w:txbxContent>
              </v:textbox>
            </v:shape>
          </w:pict>
        </mc:Fallback>
      </mc:AlternateContent>
    </w:r>
    <w:r>
      <w:rPr>
        <w:noProof/>
      </w:rPr>
      <w:drawing>
        <wp:inline distT="0" distB="0" distL="0" distR="0">
          <wp:extent cx="3209925" cy="800100"/>
          <wp:effectExtent l="0" t="0" r="0" b="0"/>
          <wp:docPr id="1" name="Picture 2" descr="C:\Users\MBreitbart\Desktop\New Folder (4)\MC_4col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reitbart\Desktop\New Folder (4)\MC_4col_v1.jpg"/>
                  <pic:cNvPicPr>
                    <a:picLocks noChangeAspect="1" noChangeArrowheads="1"/>
                  </pic:cNvPicPr>
                </pic:nvPicPr>
                <pic:blipFill>
                  <a:blip r:embed="rId1">
                    <a:extLst>
                      <a:ext uri="{28A0092B-C50C-407E-A947-70E740481C1C}">
                        <a14:useLocalDpi xmlns:a14="http://schemas.microsoft.com/office/drawing/2010/main" val="0"/>
                      </a:ext>
                    </a:extLst>
                  </a:blip>
                  <a:srcRect l="14285" t="29591" r="13245" b="28911"/>
                  <a:stretch>
                    <a:fillRect/>
                  </a:stretch>
                </pic:blipFill>
                <pic:spPr bwMode="auto">
                  <a:xfrm>
                    <a:off x="0" y="0"/>
                    <a:ext cx="3209925" cy="800100"/>
                  </a:xfrm>
                  <a:prstGeom prst="rect">
                    <a:avLst/>
                  </a:prstGeom>
                  <a:noFill/>
                  <a:ln>
                    <a:noFill/>
                  </a:ln>
                </pic:spPr>
              </pic:pic>
            </a:graphicData>
          </a:graphic>
        </wp:inline>
      </w:drawing>
    </w:r>
  </w:p>
  <w:p w:rsidR="00735641" w:rsidRDefault="00735641" w:rsidP="005966A1">
    <w:pPr>
      <w:pStyle w:val="Header"/>
      <w:rPr>
        <w:rFonts w:ascii="Garamond" w:hAnsi="Garamond"/>
        <w:b/>
        <w:color w:val="00467F"/>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81"/>
    <w:rsid w:val="00010C15"/>
    <w:rsid w:val="000563CB"/>
    <w:rsid w:val="0009084A"/>
    <w:rsid w:val="00111797"/>
    <w:rsid w:val="00145C38"/>
    <w:rsid w:val="00211F91"/>
    <w:rsid w:val="00231004"/>
    <w:rsid w:val="0023216E"/>
    <w:rsid w:val="00294281"/>
    <w:rsid w:val="003262B5"/>
    <w:rsid w:val="003301CC"/>
    <w:rsid w:val="003A3821"/>
    <w:rsid w:val="003C0364"/>
    <w:rsid w:val="00467319"/>
    <w:rsid w:val="00491897"/>
    <w:rsid w:val="00532659"/>
    <w:rsid w:val="00590091"/>
    <w:rsid w:val="005966A1"/>
    <w:rsid w:val="005E18B2"/>
    <w:rsid w:val="005F70DD"/>
    <w:rsid w:val="00610956"/>
    <w:rsid w:val="00683167"/>
    <w:rsid w:val="006A0DBC"/>
    <w:rsid w:val="0071190B"/>
    <w:rsid w:val="00731E19"/>
    <w:rsid w:val="00735641"/>
    <w:rsid w:val="0077793F"/>
    <w:rsid w:val="0089224D"/>
    <w:rsid w:val="008B48A0"/>
    <w:rsid w:val="009A0E22"/>
    <w:rsid w:val="00A67D91"/>
    <w:rsid w:val="00A97F98"/>
    <w:rsid w:val="00B34FD0"/>
    <w:rsid w:val="00B44797"/>
    <w:rsid w:val="00C374FC"/>
    <w:rsid w:val="00C64717"/>
    <w:rsid w:val="00CC2407"/>
    <w:rsid w:val="00CE7EB2"/>
    <w:rsid w:val="00D14A84"/>
    <w:rsid w:val="00DA2C0B"/>
    <w:rsid w:val="00DF483D"/>
    <w:rsid w:val="00E4051B"/>
    <w:rsid w:val="00EC38EE"/>
    <w:rsid w:val="00EF42DF"/>
    <w:rsid w:val="00FF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8E484F-42E1-4A87-8D17-9A283291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DBC"/>
    <w:rPr>
      <w:rFonts w:ascii="Arial" w:eastAsiaTheme="minorEastAsia" w:hAnsi="Arial"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DB7"/>
    <w:pPr>
      <w:tabs>
        <w:tab w:val="center" w:pos="4680"/>
        <w:tab w:val="right" w:pos="9360"/>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602DB7"/>
  </w:style>
  <w:style w:type="paragraph" w:styleId="Footer">
    <w:name w:val="footer"/>
    <w:basedOn w:val="Normal"/>
    <w:link w:val="FooterChar"/>
    <w:uiPriority w:val="99"/>
    <w:unhideWhenUsed/>
    <w:rsid w:val="00602DB7"/>
    <w:pPr>
      <w:tabs>
        <w:tab w:val="center" w:pos="4680"/>
        <w:tab w:val="right" w:pos="9360"/>
      </w:tabs>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602DB7"/>
  </w:style>
  <w:style w:type="paragraph" w:styleId="BalloonText">
    <w:name w:val="Balloon Text"/>
    <w:basedOn w:val="Normal"/>
    <w:link w:val="BalloonTextChar"/>
    <w:uiPriority w:val="99"/>
    <w:semiHidden/>
    <w:unhideWhenUsed/>
    <w:rsid w:val="00602DB7"/>
    <w:rPr>
      <w:rFonts w:ascii="Tahoma" w:hAnsi="Tahoma" w:cs="Tahoma"/>
      <w:sz w:val="16"/>
      <w:szCs w:val="16"/>
    </w:rPr>
  </w:style>
  <w:style w:type="character" w:customStyle="1" w:styleId="BalloonTextChar">
    <w:name w:val="Balloon Text Char"/>
    <w:link w:val="BalloonText"/>
    <w:uiPriority w:val="99"/>
    <w:semiHidden/>
    <w:rsid w:val="00602DB7"/>
    <w:rPr>
      <w:rFonts w:ascii="Tahoma" w:hAnsi="Tahoma" w:cs="Tahoma"/>
      <w:sz w:val="16"/>
      <w:szCs w:val="16"/>
    </w:rPr>
  </w:style>
  <w:style w:type="character" w:styleId="PageNumber">
    <w:name w:val="page number"/>
    <w:basedOn w:val="DefaultParagraphFont"/>
    <w:uiPriority w:val="99"/>
    <w:semiHidden/>
    <w:unhideWhenUsed/>
    <w:rsid w:val="00C75042"/>
  </w:style>
  <w:style w:type="character" w:styleId="Hyperlink">
    <w:name w:val="Hyperlink"/>
    <w:basedOn w:val="DefaultParagraphFont"/>
    <w:uiPriority w:val="99"/>
    <w:unhideWhenUsed/>
    <w:rsid w:val="00491897"/>
    <w:rPr>
      <w:color w:val="0000FF" w:themeColor="hyperlink"/>
      <w:u w:val="single"/>
    </w:rPr>
  </w:style>
  <w:style w:type="paragraph" w:styleId="E-mailSignature">
    <w:name w:val="E-mail Signature"/>
    <w:basedOn w:val="Normal"/>
    <w:link w:val="E-mailSignatureChar"/>
    <w:rsid w:val="00211F91"/>
    <w:pPr>
      <w:suppressAutoHyphens/>
    </w:pPr>
    <w:rPr>
      <w:rFonts w:ascii="Times New Roman" w:eastAsia="Times New Roman" w:hAnsi="Times New Roman" w:cs="Times"/>
      <w:sz w:val="20"/>
      <w:szCs w:val="20"/>
      <w:lang w:eastAsia="ar-SA"/>
    </w:rPr>
  </w:style>
  <w:style w:type="character" w:customStyle="1" w:styleId="E-mailSignatureChar">
    <w:name w:val="E-mail Signature Char"/>
    <w:basedOn w:val="DefaultParagraphFont"/>
    <w:link w:val="E-mailSignature"/>
    <w:rsid w:val="00211F91"/>
    <w:rPr>
      <w:rFonts w:eastAsia="Times New Roman"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ricia_white@urmc.rochester.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uke\Box\Neuroscience%20Office\Office\Forms%20&amp;%20Templates\NS%20Stationery%20Items\JFoxe%20URMC%20NSDept%20Letterhead%20112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JFoxe URMC NSDept Letterhead 112117</Template>
  <TotalTime>1</TotalTime>
  <Pages>1</Pages>
  <Words>285</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November 5, 2008</vt:lpstr>
    </vt:vector>
  </TitlesOfParts>
  <Company>University of Rochester</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5, 2008</dc:title>
  <dc:creator>University of Rochester</dc:creator>
  <cp:lastModifiedBy>Bailey, Colleen R</cp:lastModifiedBy>
  <cp:revision>2</cp:revision>
  <cp:lastPrinted>2017-07-20T16:31:00Z</cp:lastPrinted>
  <dcterms:created xsi:type="dcterms:W3CDTF">2020-06-16T17:41:00Z</dcterms:created>
  <dcterms:modified xsi:type="dcterms:W3CDTF">2020-06-16T17:41:00Z</dcterms:modified>
</cp:coreProperties>
</file>