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60" w:rsidRDefault="005B6784">
      <w:pPr>
        <w:spacing w:after="0"/>
      </w:pPr>
      <w:r w:rsidRPr="00CD4F9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62137" wp14:editId="47951C03">
                <wp:simplePos x="0" y="0"/>
                <wp:positionH relativeFrom="column">
                  <wp:posOffset>697865</wp:posOffset>
                </wp:positionH>
                <wp:positionV relativeFrom="paragraph">
                  <wp:posOffset>-925830</wp:posOffset>
                </wp:positionV>
                <wp:extent cx="454342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43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93" w:rsidRPr="00076814" w:rsidRDefault="00CD4F93" w:rsidP="00CD4F93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Patient Name: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D4F93" w:rsidRPr="00076814" w:rsidRDefault="00CD4F93" w:rsidP="00CD4F93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Date of Birth: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D4F93" w:rsidRPr="00076814" w:rsidRDefault="00CD4F93" w:rsidP="00CD4F93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Barcode No.: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5pt;margin-top:-72.9pt;width:357.75pt;height:109.5pt;rotation:18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">
                <v:textbox>
                  <w:txbxContent>
                    <w:p w:rsidR="00CD4F93" w:rsidRPr="00076814" w:rsidRDefault="00CD4F93" w:rsidP="00CD4F93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Patient Name: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  <w:p w:rsidR="00CD4F93" w:rsidRPr="00076814" w:rsidRDefault="00CD4F93" w:rsidP="00CD4F93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Date of Birth: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  <w:p w:rsidR="00CD4F93" w:rsidRPr="00076814" w:rsidRDefault="00CD4F93" w:rsidP="00CD4F93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Barcode No.: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D4F93" w:rsidRDefault="00CD4F93">
      <w:pPr>
        <w:spacing w:after="0"/>
      </w:pPr>
    </w:p>
    <w:p w:rsidR="007F4F30" w:rsidRDefault="007F4F30" w:rsidP="00CA272D"/>
    <w:p w:rsidR="005E383D" w:rsidRPr="005E383D" w:rsidRDefault="005B6784" w:rsidP="005B6784">
      <w:pPr>
        <w:spacing w:after="0"/>
      </w:pPr>
      <w:bookmarkStart w:id="0" w:name="_GoBack"/>
      <w:bookmarkEnd w:id="0"/>
      <w:r w:rsidRPr="00CD4F93">
        <w:rPr>
          <w:noProof/>
        </w:rPr>
        <w:drawing>
          <wp:anchor distT="0" distB="0" distL="114300" distR="114300" simplePos="0" relativeHeight="251739136" behindDoc="1" locked="0" layoutInCell="1" allowOverlap="1" wp14:anchorId="7E0930A7" wp14:editId="419C72D3">
            <wp:simplePos x="0" y="0"/>
            <wp:positionH relativeFrom="column">
              <wp:posOffset>1704975</wp:posOffset>
            </wp:positionH>
            <wp:positionV relativeFrom="paragraph">
              <wp:posOffset>5095875</wp:posOffset>
            </wp:positionV>
            <wp:extent cx="1593215" cy="31051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F9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74992E" wp14:editId="3125465D">
                <wp:simplePos x="0" y="0"/>
                <wp:positionH relativeFrom="column">
                  <wp:posOffset>564515</wp:posOffset>
                </wp:positionH>
                <wp:positionV relativeFrom="paragraph">
                  <wp:posOffset>3474720</wp:posOffset>
                </wp:positionV>
                <wp:extent cx="4543425" cy="1390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43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84" w:rsidRPr="00076814" w:rsidRDefault="005B6784" w:rsidP="005B6784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Patient Name: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B6784" w:rsidRPr="00076814" w:rsidRDefault="005B6784" w:rsidP="005B6784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Date of Birth: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B6784" w:rsidRPr="00076814" w:rsidRDefault="005B6784" w:rsidP="005B6784">
                            <w:pPr>
                              <w:tabs>
                                <w:tab w:val="right" w:pos="1980"/>
                                <w:tab w:val="left" w:pos="2160"/>
                                <w:tab w:val="left" w:leader="underscore" w:pos="5940"/>
                                <w:tab w:val="left" w:pos="6120"/>
                                <w:tab w:val="left" w:leader="underscore" w:pos="10080"/>
                              </w:tabs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</w:pP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  <w:t>Barcode No.:</w:t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  <w:r w:rsidRPr="00076814">
                              <w:rPr>
                                <w:rFonts w:ascii="Adobe Gothic Std B" w:eastAsia="Adobe Gothic Std B" w:hAnsi="Adobe Gothic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45pt;margin-top:273.6pt;width:357.75pt;height:109.5pt;rotation:18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">
                <v:textbox>
                  <w:txbxContent>
                    <w:p w:rsidR="005B6784" w:rsidRPr="00076814" w:rsidRDefault="005B6784" w:rsidP="005B6784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Patient Name: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  <w:p w:rsidR="005B6784" w:rsidRPr="00076814" w:rsidRDefault="005B6784" w:rsidP="005B6784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Date of Birth: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  <w:p w:rsidR="005B6784" w:rsidRPr="00076814" w:rsidRDefault="005B6784" w:rsidP="005B6784">
                      <w:pPr>
                        <w:tabs>
                          <w:tab w:val="right" w:pos="1980"/>
                          <w:tab w:val="left" w:pos="2160"/>
                          <w:tab w:val="left" w:leader="underscore" w:pos="5940"/>
                          <w:tab w:val="left" w:pos="6120"/>
                          <w:tab w:val="left" w:leader="underscore" w:pos="10080"/>
                        </w:tabs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</w:pP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  <w:t>Barcode No.:</w:t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  <w:r w:rsidRPr="00076814">
                        <w:rPr>
                          <w:rFonts w:ascii="Adobe Gothic Std B" w:eastAsia="Adobe Gothic Std B" w:hAnsi="Adobe Gothic Std B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D4F93">
        <w:rPr>
          <w:noProof/>
        </w:rPr>
        <w:drawing>
          <wp:anchor distT="0" distB="0" distL="114300" distR="114300" simplePos="0" relativeHeight="251734016" behindDoc="1" locked="0" layoutInCell="1" allowOverlap="1" wp14:anchorId="682F1D2D" wp14:editId="727F4034">
            <wp:simplePos x="0" y="0"/>
            <wp:positionH relativeFrom="column">
              <wp:posOffset>1857375</wp:posOffset>
            </wp:positionH>
            <wp:positionV relativeFrom="paragraph">
              <wp:posOffset>57150</wp:posOffset>
            </wp:positionV>
            <wp:extent cx="1593215" cy="310515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83D" w:rsidRPr="005E383D" w:rsidSect="005B6784">
      <w:footerReference w:type="even" r:id="rId10"/>
      <w:pgSz w:w="12240" w:h="15840" w:code="1"/>
      <w:pgMar w:top="1728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84" w:rsidRDefault="00164584">
      <w:r>
        <w:separator/>
      </w:r>
    </w:p>
  </w:endnote>
  <w:endnote w:type="continuationSeparator" w:id="0">
    <w:p w:rsidR="00164584" w:rsidRDefault="0016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93" w:rsidRDefault="00CD4F93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CD4F93" w:rsidRDefault="00CD4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84" w:rsidRDefault="00164584">
      <w:r>
        <w:separator/>
      </w:r>
    </w:p>
  </w:footnote>
  <w:footnote w:type="continuationSeparator" w:id="0">
    <w:p w:rsidR="00164584" w:rsidRDefault="0016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D"/>
    <w:multiLevelType w:val="hybridMultilevel"/>
    <w:tmpl w:val="4E9E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924"/>
    <w:multiLevelType w:val="hybridMultilevel"/>
    <w:tmpl w:val="7040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1C9"/>
    <w:multiLevelType w:val="hybridMultilevel"/>
    <w:tmpl w:val="677A1DFC"/>
    <w:lvl w:ilvl="0" w:tplc="43AC827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2A79"/>
    <w:multiLevelType w:val="hybridMultilevel"/>
    <w:tmpl w:val="5C72021A"/>
    <w:lvl w:ilvl="0" w:tplc="1C14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88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8B410">
      <w:start w:val="1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4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4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65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0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C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4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6E79C2"/>
    <w:multiLevelType w:val="hybridMultilevel"/>
    <w:tmpl w:val="C720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6297"/>
    <w:multiLevelType w:val="hybridMultilevel"/>
    <w:tmpl w:val="D9E6FE64"/>
    <w:lvl w:ilvl="0" w:tplc="47AC16B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4B4D"/>
    <w:multiLevelType w:val="hybridMultilevel"/>
    <w:tmpl w:val="3B127D44"/>
    <w:lvl w:ilvl="0" w:tplc="54E2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4CD1"/>
    <w:multiLevelType w:val="hybridMultilevel"/>
    <w:tmpl w:val="3F4E049C"/>
    <w:lvl w:ilvl="0" w:tplc="43AC827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2D75"/>
    <w:multiLevelType w:val="hybridMultilevel"/>
    <w:tmpl w:val="2474E602"/>
    <w:lvl w:ilvl="0" w:tplc="43AC827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773A"/>
    <w:multiLevelType w:val="hybridMultilevel"/>
    <w:tmpl w:val="7A9E9C0C"/>
    <w:lvl w:ilvl="0" w:tplc="54E2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1CFF"/>
    <w:multiLevelType w:val="hybridMultilevel"/>
    <w:tmpl w:val="C2A242AE"/>
    <w:lvl w:ilvl="0" w:tplc="47AC16B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4D6E"/>
    <w:multiLevelType w:val="hybridMultilevel"/>
    <w:tmpl w:val="7EB4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6B60"/>
    <w:multiLevelType w:val="hybridMultilevel"/>
    <w:tmpl w:val="BA20D454"/>
    <w:lvl w:ilvl="0" w:tplc="47AC16B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9050F"/>
    <w:multiLevelType w:val="hybridMultilevel"/>
    <w:tmpl w:val="85404B58"/>
    <w:lvl w:ilvl="0" w:tplc="E81C40E2">
      <w:start w:val="1"/>
      <w:numFmt w:val="decimal"/>
      <w:lvlText w:val="%1."/>
      <w:lvlJc w:val="left"/>
      <w:pPr>
        <w:ind w:left="750" w:hanging="390"/>
      </w:pPr>
      <w:rPr>
        <w:rFonts w:eastAsia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484F"/>
    <w:multiLevelType w:val="hybridMultilevel"/>
    <w:tmpl w:val="736A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3060"/>
    <w:multiLevelType w:val="hybridMultilevel"/>
    <w:tmpl w:val="87ECFD8E"/>
    <w:lvl w:ilvl="0" w:tplc="F6F01D1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66AA8"/>
    <w:multiLevelType w:val="hybridMultilevel"/>
    <w:tmpl w:val="EECC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E6981"/>
    <w:multiLevelType w:val="hybridMultilevel"/>
    <w:tmpl w:val="8E80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F270E"/>
    <w:multiLevelType w:val="hybridMultilevel"/>
    <w:tmpl w:val="CA6E6306"/>
    <w:lvl w:ilvl="0" w:tplc="54E2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4462F"/>
    <w:multiLevelType w:val="hybridMultilevel"/>
    <w:tmpl w:val="970AF646"/>
    <w:lvl w:ilvl="0" w:tplc="43AC8270">
      <w:start w:val="1"/>
      <w:numFmt w:val="decimal"/>
      <w:lvlText w:val="%1."/>
      <w:lvlJc w:val="left"/>
      <w:pPr>
        <w:ind w:left="900" w:hanging="540"/>
      </w:pPr>
      <w:rPr>
        <w:rFonts w:eastAsia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9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B7"/>
    <w:rsid w:val="00001DD5"/>
    <w:rsid w:val="00007532"/>
    <w:rsid w:val="0000765A"/>
    <w:rsid w:val="00010A38"/>
    <w:rsid w:val="00015EB8"/>
    <w:rsid w:val="0002126E"/>
    <w:rsid w:val="000279F6"/>
    <w:rsid w:val="000319B6"/>
    <w:rsid w:val="00032B9F"/>
    <w:rsid w:val="0003354F"/>
    <w:rsid w:val="0004089E"/>
    <w:rsid w:val="0004306D"/>
    <w:rsid w:val="000530DF"/>
    <w:rsid w:val="000554C0"/>
    <w:rsid w:val="00056929"/>
    <w:rsid w:val="0006179B"/>
    <w:rsid w:val="00071206"/>
    <w:rsid w:val="00076814"/>
    <w:rsid w:val="0007719C"/>
    <w:rsid w:val="00080CD4"/>
    <w:rsid w:val="00081C09"/>
    <w:rsid w:val="00084967"/>
    <w:rsid w:val="00090161"/>
    <w:rsid w:val="0009439B"/>
    <w:rsid w:val="00094588"/>
    <w:rsid w:val="00095B09"/>
    <w:rsid w:val="00095E7E"/>
    <w:rsid w:val="000A2962"/>
    <w:rsid w:val="000A5181"/>
    <w:rsid w:val="000A6AEE"/>
    <w:rsid w:val="000A709B"/>
    <w:rsid w:val="000B2066"/>
    <w:rsid w:val="000C0965"/>
    <w:rsid w:val="000C1B61"/>
    <w:rsid w:val="000D07D2"/>
    <w:rsid w:val="000D2B97"/>
    <w:rsid w:val="000F0BCE"/>
    <w:rsid w:val="000F34F3"/>
    <w:rsid w:val="001030F8"/>
    <w:rsid w:val="00107282"/>
    <w:rsid w:val="00110D56"/>
    <w:rsid w:val="0011325D"/>
    <w:rsid w:val="00116E61"/>
    <w:rsid w:val="00124EAF"/>
    <w:rsid w:val="00125DB2"/>
    <w:rsid w:val="00132534"/>
    <w:rsid w:val="001347BA"/>
    <w:rsid w:val="001427D1"/>
    <w:rsid w:val="00142850"/>
    <w:rsid w:val="0015262A"/>
    <w:rsid w:val="00152764"/>
    <w:rsid w:val="001531BB"/>
    <w:rsid w:val="0015457C"/>
    <w:rsid w:val="0015477A"/>
    <w:rsid w:val="00164584"/>
    <w:rsid w:val="00174B2F"/>
    <w:rsid w:val="00195155"/>
    <w:rsid w:val="001978A9"/>
    <w:rsid w:val="001A6A01"/>
    <w:rsid w:val="001C0953"/>
    <w:rsid w:val="001C2402"/>
    <w:rsid w:val="001C692A"/>
    <w:rsid w:val="001C72F5"/>
    <w:rsid w:val="001D1678"/>
    <w:rsid w:val="001D2B7B"/>
    <w:rsid w:val="001F554F"/>
    <w:rsid w:val="0022284F"/>
    <w:rsid w:val="00235418"/>
    <w:rsid w:val="002476A8"/>
    <w:rsid w:val="00257E88"/>
    <w:rsid w:val="00267224"/>
    <w:rsid w:val="00270459"/>
    <w:rsid w:val="002745E6"/>
    <w:rsid w:val="002868C2"/>
    <w:rsid w:val="002948F5"/>
    <w:rsid w:val="002A4F2B"/>
    <w:rsid w:val="002A7DFA"/>
    <w:rsid w:val="002B2A51"/>
    <w:rsid w:val="002C6FA9"/>
    <w:rsid w:val="002D4123"/>
    <w:rsid w:val="002E1B0B"/>
    <w:rsid w:val="002E22A7"/>
    <w:rsid w:val="002E3681"/>
    <w:rsid w:val="002F55F6"/>
    <w:rsid w:val="002F5902"/>
    <w:rsid w:val="002F6CC4"/>
    <w:rsid w:val="003040A1"/>
    <w:rsid w:val="00304C01"/>
    <w:rsid w:val="00312327"/>
    <w:rsid w:val="00317FB9"/>
    <w:rsid w:val="003210DA"/>
    <w:rsid w:val="00321DD1"/>
    <w:rsid w:val="003233B6"/>
    <w:rsid w:val="003318FC"/>
    <w:rsid w:val="00343009"/>
    <w:rsid w:val="00344F2D"/>
    <w:rsid w:val="00361073"/>
    <w:rsid w:val="00364633"/>
    <w:rsid w:val="00366918"/>
    <w:rsid w:val="003676CD"/>
    <w:rsid w:val="00376A9B"/>
    <w:rsid w:val="00377DC5"/>
    <w:rsid w:val="00386AF8"/>
    <w:rsid w:val="00393DFF"/>
    <w:rsid w:val="00396089"/>
    <w:rsid w:val="003963DC"/>
    <w:rsid w:val="003A4A4F"/>
    <w:rsid w:val="003A6E26"/>
    <w:rsid w:val="003B4C54"/>
    <w:rsid w:val="003B7708"/>
    <w:rsid w:val="003C1F01"/>
    <w:rsid w:val="003C23C2"/>
    <w:rsid w:val="003C3B52"/>
    <w:rsid w:val="003C421B"/>
    <w:rsid w:val="003C428F"/>
    <w:rsid w:val="003D0D93"/>
    <w:rsid w:val="003E7EC8"/>
    <w:rsid w:val="003F27DF"/>
    <w:rsid w:val="003F3027"/>
    <w:rsid w:val="003F5D77"/>
    <w:rsid w:val="00413775"/>
    <w:rsid w:val="00413B20"/>
    <w:rsid w:val="00414F78"/>
    <w:rsid w:val="00422A35"/>
    <w:rsid w:val="004262C8"/>
    <w:rsid w:val="00427E31"/>
    <w:rsid w:val="004432EF"/>
    <w:rsid w:val="00447F3C"/>
    <w:rsid w:val="00450DB8"/>
    <w:rsid w:val="004631B7"/>
    <w:rsid w:val="004633AE"/>
    <w:rsid w:val="00463B01"/>
    <w:rsid w:val="004642F8"/>
    <w:rsid w:val="00464ED1"/>
    <w:rsid w:val="00472203"/>
    <w:rsid w:val="004768EC"/>
    <w:rsid w:val="00493A30"/>
    <w:rsid w:val="004B6638"/>
    <w:rsid w:val="004C1084"/>
    <w:rsid w:val="004D13AE"/>
    <w:rsid w:val="004D603C"/>
    <w:rsid w:val="004F1F39"/>
    <w:rsid w:val="004F4617"/>
    <w:rsid w:val="004F4812"/>
    <w:rsid w:val="004F539E"/>
    <w:rsid w:val="00501E04"/>
    <w:rsid w:val="00506B69"/>
    <w:rsid w:val="00510FD6"/>
    <w:rsid w:val="00512B7A"/>
    <w:rsid w:val="00536EEA"/>
    <w:rsid w:val="00537070"/>
    <w:rsid w:val="005405B3"/>
    <w:rsid w:val="00550EAA"/>
    <w:rsid w:val="00551B4E"/>
    <w:rsid w:val="0055659C"/>
    <w:rsid w:val="005648CF"/>
    <w:rsid w:val="005653B4"/>
    <w:rsid w:val="00567EA8"/>
    <w:rsid w:val="0057047D"/>
    <w:rsid w:val="005823B2"/>
    <w:rsid w:val="005A259E"/>
    <w:rsid w:val="005A4B46"/>
    <w:rsid w:val="005B6784"/>
    <w:rsid w:val="005B7213"/>
    <w:rsid w:val="005C25AD"/>
    <w:rsid w:val="005D05BD"/>
    <w:rsid w:val="005D4867"/>
    <w:rsid w:val="005D4D82"/>
    <w:rsid w:val="005D588C"/>
    <w:rsid w:val="005E383D"/>
    <w:rsid w:val="005F0951"/>
    <w:rsid w:val="005F3875"/>
    <w:rsid w:val="00601D25"/>
    <w:rsid w:val="00604EC3"/>
    <w:rsid w:val="00614F3A"/>
    <w:rsid w:val="00622360"/>
    <w:rsid w:val="00623631"/>
    <w:rsid w:val="00625242"/>
    <w:rsid w:val="006258C3"/>
    <w:rsid w:val="00626068"/>
    <w:rsid w:val="00627A6E"/>
    <w:rsid w:val="006342E9"/>
    <w:rsid w:val="006349B7"/>
    <w:rsid w:val="0065193B"/>
    <w:rsid w:val="00654AB1"/>
    <w:rsid w:val="00675183"/>
    <w:rsid w:val="00676833"/>
    <w:rsid w:val="00676F07"/>
    <w:rsid w:val="006836AF"/>
    <w:rsid w:val="0069283E"/>
    <w:rsid w:val="006C3283"/>
    <w:rsid w:val="006C6C7A"/>
    <w:rsid w:val="006D4692"/>
    <w:rsid w:val="006D5CA9"/>
    <w:rsid w:val="006D6540"/>
    <w:rsid w:val="006E2246"/>
    <w:rsid w:val="006F2E65"/>
    <w:rsid w:val="00703951"/>
    <w:rsid w:val="00707084"/>
    <w:rsid w:val="00715A97"/>
    <w:rsid w:val="00717545"/>
    <w:rsid w:val="00731CB2"/>
    <w:rsid w:val="00736D2D"/>
    <w:rsid w:val="007463D0"/>
    <w:rsid w:val="00750E33"/>
    <w:rsid w:val="00755B45"/>
    <w:rsid w:val="00757782"/>
    <w:rsid w:val="00772ED3"/>
    <w:rsid w:val="00782D67"/>
    <w:rsid w:val="00783986"/>
    <w:rsid w:val="007A1991"/>
    <w:rsid w:val="007A484E"/>
    <w:rsid w:val="007C171E"/>
    <w:rsid w:val="007C258E"/>
    <w:rsid w:val="007C5C61"/>
    <w:rsid w:val="007D6C58"/>
    <w:rsid w:val="007F4F30"/>
    <w:rsid w:val="008130EC"/>
    <w:rsid w:val="00813C03"/>
    <w:rsid w:val="00814515"/>
    <w:rsid w:val="00814575"/>
    <w:rsid w:val="00815017"/>
    <w:rsid w:val="0082141D"/>
    <w:rsid w:val="00831481"/>
    <w:rsid w:val="00833FCF"/>
    <w:rsid w:val="0083420C"/>
    <w:rsid w:val="00836404"/>
    <w:rsid w:val="008404FC"/>
    <w:rsid w:val="00843BC5"/>
    <w:rsid w:val="008453E4"/>
    <w:rsid w:val="008462F2"/>
    <w:rsid w:val="00846C59"/>
    <w:rsid w:val="00850052"/>
    <w:rsid w:val="00850840"/>
    <w:rsid w:val="00851260"/>
    <w:rsid w:val="0086685E"/>
    <w:rsid w:val="008757F4"/>
    <w:rsid w:val="00881A9C"/>
    <w:rsid w:val="00883B31"/>
    <w:rsid w:val="0088686C"/>
    <w:rsid w:val="00891534"/>
    <w:rsid w:val="0089628E"/>
    <w:rsid w:val="008A1149"/>
    <w:rsid w:val="008B3901"/>
    <w:rsid w:val="008B721B"/>
    <w:rsid w:val="008C072C"/>
    <w:rsid w:val="008C667C"/>
    <w:rsid w:val="008E6A2F"/>
    <w:rsid w:val="008F1FE9"/>
    <w:rsid w:val="008F2188"/>
    <w:rsid w:val="008F534B"/>
    <w:rsid w:val="008F67B6"/>
    <w:rsid w:val="009079A2"/>
    <w:rsid w:val="00910FCF"/>
    <w:rsid w:val="00921CF5"/>
    <w:rsid w:val="0092388A"/>
    <w:rsid w:val="00923E17"/>
    <w:rsid w:val="00942DCD"/>
    <w:rsid w:val="009508C8"/>
    <w:rsid w:val="00971B16"/>
    <w:rsid w:val="0099312F"/>
    <w:rsid w:val="00994C3B"/>
    <w:rsid w:val="00997CEF"/>
    <w:rsid w:val="009A1F5B"/>
    <w:rsid w:val="009A77B5"/>
    <w:rsid w:val="009C17B2"/>
    <w:rsid w:val="009C343D"/>
    <w:rsid w:val="009D426C"/>
    <w:rsid w:val="009D54A1"/>
    <w:rsid w:val="009D5C42"/>
    <w:rsid w:val="009E102A"/>
    <w:rsid w:val="009E1575"/>
    <w:rsid w:val="009E5983"/>
    <w:rsid w:val="009E75D5"/>
    <w:rsid w:val="00A009A9"/>
    <w:rsid w:val="00A017DE"/>
    <w:rsid w:val="00A11AE3"/>
    <w:rsid w:val="00A204B5"/>
    <w:rsid w:val="00A21BCB"/>
    <w:rsid w:val="00A32DAE"/>
    <w:rsid w:val="00A3710E"/>
    <w:rsid w:val="00A41115"/>
    <w:rsid w:val="00A51674"/>
    <w:rsid w:val="00A624DB"/>
    <w:rsid w:val="00A72550"/>
    <w:rsid w:val="00A7554A"/>
    <w:rsid w:val="00A901D9"/>
    <w:rsid w:val="00AA23EF"/>
    <w:rsid w:val="00AA72B7"/>
    <w:rsid w:val="00AB0C6C"/>
    <w:rsid w:val="00AB1D8B"/>
    <w:rsid w:val="00AB7153"/>
    <w:rsid w:val="00AC1728"/>
    <w:rsid w:val="00AC2E5A"/>
    <w:rsid w:val="00AC4392"/>
    <w:rsid w:val="00AC5837"/>
    <w:rsid w:val="00AE5068"/>
    <w:rsid w:val="00AF5B0B"/>
    <w:rsid w:val="00AF61EC"/>
    <w:rsid w:val="00B0530D"/>
    <w:rsid w:val="00B21710"/>
    <w:rsid w:val="00B25697"/>
    <w:rsid w:val="00B27942"/>
    <w:rsid w:val="00B3609D"/>
    <w:rsid w:val="00B37127"/>
    <w:rsid w:val="00B42F6B"/>
    <w:rsid w:val="00B55E20"/>
    <w:rsid w:val="00B63777"/>
    <w:rsid w:val="00B638A6"/>
    <w:rsid w:val="00B64179"/>
    <w:rsid w:val="00B7230C"/>
    <w:rsid w:val="00B766A1"/>
    <w:rsid w:val="00B81D3B"/>
    <w:rsid w:val="00B8687A"/>
    <w:rsid w:val="00B912AE"/>
    <w:rsid w:val="00B94C9A"/>
    <w:rsid w:val="00B950A1"/>
    <w:rsid w:val="00BA001B"/>
    <w:rsid w:val="00BB4187"/>
    <w:rsid w:val="00BC1B38"/>
    <w:rsid w:val="00BD0649"/>
    <w:rsid w:val="00BD42BF"/>
    <w:rsid w:val="00BE18B7"/>
    <w:rsid w:val="00BF0266"/>
    <w:rsid w:val="00BF185C"/>
    <w:rsid w:val="00BF4999"/>
    <w:rsid w:val="00C04A31"/>
    <w:rsid w:val="00C07184"/>
    <w:rsid w:val="00C14794"/>
    <w:rsid w:val="00C20A3D"/>
    <w:rsid w:val="00C26BEB"/>
    <w:rsid w:val="00C3143D"/>
    <w:rsid w:val="00C335B4"/>
    <w:rsid w:val="00C40289"/>
    <w:rsid w:val="00C426BB"/>
    <w:rsid w:val="00C71470"/>
    <w:rsid w:val="00C91373"/>
    <w:rsid w:val="00CA272D"/>
    <w:rsid w:val="00CA2E14"/>
    <w:rsid w:val="00CA302F"/>
    <w:rsid w:val="00CA4227"/>
    <w:rsid w:val="00CA5F9E"/>
    <w:rsid w:val="00CA6C60"/>
    <w:rsid w:val="00CD4F93"/>
    <w:rsid w:val="00CD75BD"/>
    <w:rsid w:val="00CE2401"/>
    <w:rsid w:val="00CE4577"/>
    <w:rsid w:val="00CF126C"/>
    <w:rsid w:val="00CF61FC"/>
    <w:rsid w:val="00D01421"/>
    <w:rsid w:val="00D142CF"/>
    <w:rsid w:val="00D15AC5"/>
    <w:rsid w:val="00D16D93"/>
    <w:rsid w:val="00D30932"/>
    <w:rsid w:val="00D34F96"/>
    <w:rsid w:val="00D35071"/>
    <w:rsid w:val="00D531F6"/>
    <w:rsid w:val="00D63A87"/>
    <w:rsid w:val="00D733D1"/>
    <w:rsid w:val="00D82423"/>
    <w:rsid w:val="00D85FCF"/>
    <w:rsid w:val="00D92777"/>
    <w:rsid w:val="00D97506"/>
    <w:rsid w:val="00D9786A"/>
    <w:rsid w:val="00DA2E3F"/>
    <w:rsid w:val="00DA3E6A"/>
    <w:rsid w:val="00DB48FD"/>
    <w:rsid w:val="00DB5E81"/>
    <w:rsid w:val="00DC6BFB"/>
    <w:rsid w:val="00DC6C50"/>
    <w:rsid w:val="00DD57D4"/>
    <w:rsid w:val="00DE1739"/>
    <w:rsid w:val="00DE3CFA"/>
    <w:rsid w:val="00E25406"/>
    <w:rsid w:val="00E27741"/>
    <w:rsid w:val="00E327F4"/>
    <w:rsid w:val="00E342A0"/>
    <w:rsid w:val="00E367D3"/>
    <w:rsid w:val="00E36C9C"/>
    <w:rsid w:val="00E41BC4"/>
    <w:rsid w:val="00E61364"/>
    <w:rsid w:val="00E62041"/>
    <w:rsid w:val="00E64715"/>
    <w:rsid w:val="00E678E6"/>
    <w:rsid w:val="00E76281"/>
    <w:rsid w:val="00E95393"/>
    <w:rsid w:val="00E967A9"/>
    <w:rsid w:val="00EB0780"/>
    <w:rsid w:val="00EC6804"/>
    <w:rsid w:val="00EE01B6"/>
    <w:rsid w:val="00EE341C"/>
    <w:rsid w:val="00EE4C64"/>
    <w:rsid w:val="00EE7A3F"/>
    <w:rsid w:val="00EF0385"/>
    <w:rsid w:val="00EF2A2B"/>
    <w:rsid w:val="00EF5BF2"/>
    <w:rsid w:val="00F06581"/>
    <w:rsid w:val="00F106B9"/>
    <w:rsid w:val="00F11805"/>
    <w:rsid w:val="00F17135"/>
    <w:rsid w:val="00F209E3"/>
    <w:rsid w:val="00F2296D"/>
    <w:rsid w:val="00F31043"/>
    <w:rsid w:val="00F32814"/>
    <w:rsid w:val="00F51786"/>
    <w:rsid w:val="00F5418D"/>
    <w:rsid w:val="00F55C54"/>
    <w:rsid w:val="00F60C26"/>
    <w:rsid w:val="00F62C88"/>
    <w:rsid w:val="00F6634C"/>
    <w:rsid w:val="00F74960"/>
    <w:rsid w:val="00F82FE2"/>
    <w:rsid w:val="00F905AD"/>
    <w:rsid w:val="00FA5DC9"/>
    <w:rsid w:val="00FB312E"/>
    <w:rsid w:val="00FB57B5"/>
    <w:rsid w:val="00FC0082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534"/>
    <w:pPr>
      <w:spacing w:after="120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E3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3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383D"/>
    <w:pPr>
      <w:keepNext/>
      <w:spacing w:before="24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383D"/>
    <w:pPr>
      <w:keepNext/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5E38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383D"/>
    <w:rPr>
      <w:rFonts w:ascii="Tahoma" w:hAnsi="Tahoma"/>
      <w:b/>
      <w:bCs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5E383D"/>
    <w:rPr>
      <w:rFonts w:ascii="Arial" w:hAnsi="Arial" w:cs="Arial"/>
      <w:b/>
      <w:bCs/>
      <w:smallCaps/>
      <w:sz w:val="26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E383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E383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utton-Link">
    <w:name w:val="Button-Link"/>
    <w:basedOn w:val="DefaultParagraphFont"/>
    <w:rsid w:val="005E383D"/>
    <w:rPr>
      <w:rFonts w:ascii="Tahoma" w:hAnsi="Tahoma"/>
      <w:b/>
      <w:sz w:val="22"/>
      <w:szCs w:val="22"/>
      <w:effect w:val="none"/>
    </w:rPr>
  </w:style>
  <w:style w:type="paragraph" w:customStyle="1" w:styleId="Caption1">
    <w:name w:val="Caption1"/>
    <w:basedOn w:val="Normal"/>
    <w:rsid w:val="005E383D"/>
    <w:pPr>
      <w:tabs>
        <w:tab w:val="right" w:pos="6860"/>
      </w:tabs>
      <w:spacing w:after="0"/>
      <w:jc w:val="right"/>
    </w:pPr>
    <w:rPr>
      <w:rFonts w:ascii="Tahoma" w:hAnsi="Tahoma"/>
      <w:i/>
      <w:sz w:val="18"/>
      <w:szCs w:val="18"/>
    </w:rPr>
  </w:style>
  <w:style w:type="character" w:customStyle="1" w:styleId="CoverCopyright">
    <w:name w:val="Cover Copyright"/>
    <w:basedOn w:val="DefaultParagraphFont"/>
    <w:rsid w:val="005E383D"/>
    <w:rPr>
      <w:sz w:val="18"/>
    </w:rPr>
  </w:style>
  <w:style w:type="paragraph" w:customStyle="1" w:styleId="CoverDate">
    <w:name w:val="Cover Date"/>
    <w:basedOn w:val="Heading1"/>
    <w:link w:val="CoverDateChar"/>
    <w:rsid w:val="005E383D"/>
    <w:pPr>
      <w:jc w:val="right"/>
    </w:pPr>
  </w:style>
  <w:style w:type="character" w:customStyle="1" w:styleId="CoverDateChar">
    <w:name w:val="Cover Date Char"/>
    <w:basedOn w:val="Heading1Char"/>
    <w:link w:val="CoverDate"/>
    <w:rsid w:val="005E383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descriptiontext">
    <w:name w:val="description text"/>
    <w:basedOn w:val="Normal"/>
    <w:rsid w:val="005E383D"/>
    <w:pPr>
      <w:ind w:left="720"/>
    </w:pPr>
  </w:style>
  <w:style w:type="character" w:customStyle="1" w:styleId="GlossaryDefinitionChar">
    <w:name w:val="Glossary Definition Char"/>
    <w:basedOn w:val="DefaultParagraphFont"/>
    <w:link w:val="GlossaryDefinition"/>
    <w:rsid w:val="008130EC"/>
    <w:rPr>
      <w:rFonts w:eastAsia="SimSun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rsid w:val="005E383D"/>
    <w:pPr>
      <w:tabs>
        <w:tab w:val="center" w:pos="4320"/>
        <w:tab w:val="right" w:pos="8640"/>
      </w:tabs>
    </w:pPr>
  </w:style>
  <w:style w:type="paragraph" w:customStyle="1" w:styleId="GlossaryDefinition">
    <w:name w:val="Glossary Definition"/>
    <w:basedOn w:val="Normal"/>
    <w:link w:val="GlossaryDefinitionChar"/>
    <w:rsid w:val="008130EC"/>
    <w:pPr>
      <w:spacing w:before="120"/>
      <w:ind w:left="720"/>
    </w:pPr>
    <w:rPr>
      <w:rFonts w:ascii="Times New Roman" w:eastAsia="SimSun" w:hAnsi="Times New Roman"/>
      <w:sz w:val="20"/>
      <w:lang w:eastAsia="zh-CN"/>
    </w:rPr>
  </w:style>
  <w:style w:type="paragraph" w:customStyle="1" w:styleId="GlossaryHeading">
    <w:name w:val="Glossary Heading"/>
    <w:basedOn w:val="Normal"/>
    <w:next w:val="Normal"/>
    <w:rsid w:val="005E383D"/>
    <w:pPr>
      <w:spacing w:before="320" w:after="60"/>
      <w:jc w:val="center"/>
    </w:pPr>
    <w:rPr>
      <w:rFonts w:ascii="Times New Roman" w:eastAsia="SimSun" w:hAnsi="Times New Roman"/>
      <w:b/>
      <w:sz w:val="32"/>
      <w:szCs w:val="32"/>
      <w:lang w:eastAsia="zh-CN"/>
    </w:rPr>
  </w:style>
  <w:style w:type="character" w:customStyle="1" w:styleId="GlossaryLabel">
    <w:name w:val="Glossary Label"/>
    <w:basedOn w:val="DefaultParagraphFont"/>
    <w:rsid w:val="005E383D"/>
    <w:rPr>
      <w:b/>
      <w:bCs w:val="0"/>
    </w:rPr>
  </w:style>
  <w:style w:type="paragraph" w:styleId="Header">
    <w:name w:val="header"/>
    <w:basedOn w:val="Normal"/>
    <w:link w:val="HeaderChar"/>
    <w:uiPriority w:val="99"/>
    <w:rsid w:val="005E383D"/>
    <w:pPr>
      <w:tabs>
        <w:tab w:val="center" w:pos="4320"/>
        <w:tab w:val="right" w:pos="8640"/>
      </w:tabs>
    </w:pPr>
    <w:rPr>
      <w:rFonts w:ascii="Tahoma" w:hAnsi="Tahoma"/>
      <w:b/>
      <w:i/>
      <w:szCs w:val="22"/>
    </w:rPr>
  </w:style>
  <w:style w:type="character" w:styleId="Hyperlink">
    <w:name w:val="Hyperlink"/>
    <w:basedOn w:val="DefaultParagraphFont"/>
    <w:uiPriority w:val="99"/>
    <w:rsid w:val="00321DD1"/>
    <w:rPr>
      <w:color w:val="0000FF"/>
      <w:u w:val="single"/>
    </w:rPr>
  </w:style>
  <w:style w:type="paragraph" w:customStyle="1" w:styleId="BulletedList">
    <w:name w:val="Bulleted List"/>
    <w:basedOn w:val="Normal"/>
    <w:next w:val="Normal"/>
    <w:rsid w:val="00626068"/>
    <w:pPr>
      <w:numPr>
        <w:numId w:val="1"/>
      </w:numPr>
      <w:spacing w:after="0"/>
      <w:ind w:left="1080"/>
    </w:pPr>
  </w:style>
  <w:style w:type="paragraph" w:customStyle="1" w:styleId="Note">
    <w:name w:val="Note"/>
    <w:basedOn w:val="Normal"/>
    <w:link w:val="NoteChar"/>
    <w:rsid w:val="005E383D"/>
    <w:pPr>
      <w:pBdr>
        <w:top w:val="single" w:sz="4" w:space="1" w:color="auto"/>
        <w:bottom w:val="single" w:sz="4" w:space="1" w:color="auto"/>
      </w:pBdr>
      <w:tabs>
        <w:tab w:val="right" w:pos="6860"/>
      </w:tabs>
      <w:spacing w:before="120"/>
      <w:ind w:left="792" w:hanging="792"/>
    </w:pPr>
  </w:style>
  <w:style w:type="character" w:customStyle="1" w:styleId="NoteChar">
    <w:name w:val="Note Char"/>
    <w:basedOn w:val="DefaultParagraphFont"/>
    <w:link w:val="Note"/>
    <w:rsid w:val="005E383D"/>
    <w:rPr>
      <w:rFonts w:ascii="Garamond" w:hAnsi="Garamond"/>
      <w:sz w:val="22"/>
      <w:szCs w:val="24"/>
      <w:lang w:val="en-US" w:eastAsia="en-US" w:bidi="ar-SA"/>
    </w:rPr>
  </w:style>
  <w:style w:type="character" w:styleId="PageNumber">
    <w:name w:val="page number"/>
    <w:basedOn w:val="DefaultParagraphFont"/>
    <w:rsid w:val="005E383D"/>
  </w:style>
  <w:style w:type="paragraph" w:customStyle="1" w:styleId="Script">
    <w:name w:val="Script"/>
    <w:basedOn w:val="Normal"/>
    <w:rsid w:val="005E383D"/>
    <w:rPr>
      <w:rFonts w:ascii="Tahoma" w:hAnsi="Tahoma"/>
      <w:sz w:val="32"/>
    </w:rPr>
  </w:style>
  <w:style w:type="paragraph" w:customStyle="1" w:styleId="TableofContentsPageTitle">
    <w:name w:val="Table of Contents Page Title"/>
    <w:basedOn w:val="Normal"/>
    <w:next w:val="Normal"/>
    <w:rsid w:val="005E383D"/>
    <w:pPr>
      <w:spacing w:before="240" w:after="60"/>
      <w:jc w:val="center"/>
    </w:pPr>
    <w:rPr>
      <w:rFonts w:ascii="Times New Roman" w:eastAsia="SimSun" w:hAnsi="Times New Roman"/>
      <w:b/>
      <w:sz w:val="32"/>
      <w:szCs w:val="32"/>
      <w:lang w:eastAsia="zh-CN"/>
    </w:rPr>
  </w:style>
  <w:style w:type="paragraph" w:customStyle="1" w:styleId="tech">
    <w:name w:val="tech"/>
    <w:basedOn w:val="Normal"/>
    <w:link w:val="techChar"/>
    <w:rsid w:val="005E383D"/>
    <w:rPr>
      <w:rFonts w:ascii="Tahoma" w:hAnsi="Tahoma"/>
      <w:sz w:val="20"/>
    </w:rPr>
  </w:style>
  <w:style w:type="character" w:customStyle="1" w:styleId="techChar">
    <w:name w:val="tech Char"/>
    <w:basedOn w:val="DefaultParagraphFont"/>
    <w:link w:val="tech"/>
    <w:rsid w:val="005E383D"/>
    <w:rPr>
      <w:rFonts w:ascii="Tahoma" w:hAnsi="Tahoma"/>
      <w:szCs w:val="24"/>
      <w:lang w:val="en-US" w:eastAsia="en-US" w:bidi="ar-SA"/>
    </w:rPr>
  </w:style>
  <w:style w:type="paragraph" w:customStyle="1" w:styleId="TechnicalText">
    <w:name w:val="Technical_Text"/>
    <w:basedOn w:val="Normal"/>
    <w:rsid w:val="005E383D"/>
    <w:pPr>
      <w:spacing w:after="0"/>
    </w:pPr>
    <w:rPr>
      <w:rFonts w:ascii="Trebuchet MS" w:hAnsi="Trebuchet MS"/>
    </w:rPr>
  </w:style>
  <w:style w:type="paragraph" w:customStyle="1" w:styleId="TitlePageTitle">
    <w:name w:val="Title Page Title"/>
    <w:basedOn w:val="Normal"/>
    <w:next w:val="Normal"/>
    <w:rsid w:val="005E383D"/>
    <w:pPr>
      <w:pBdr>
        <w:bottom w:val="single" w:sz="24" w:space="1" w:color="auto"/>
      </w:pBdr>
      <w:spacing w:before="3000" w:after="60"/>
      <w:jc w:val="right"/>
    </w:pPr>
    <w:rPr>
      <w:rFonts w:ascii="Times New Roman" w:eastAsia="SimSun" w:hAnsi="Times New Roman"/>
      <w:b/>
      <w:sz w:val="48"/>
      <w:szCs w:val="48"/>
      <w:lang w:eastAsia="zh-CN"/>
    </w:rPr>
  </w:style>
  <w:style w:type="paragraph" w:customStyle="1" w:styleId="Title1">
    <w:name w:val="Title1"/>
    <w:basedOn w:val="Normal"/>
    <w:rsid w:val="005E383D"/>
    <w:pPr>
      <w:suppressAutoHyphens/>
      <w:spacing w:before="240"/>
      <w:jc w:val="center"/>
      <w:outlineLvl w:val="0"/>
    </w:pPr>
    <w:rPr>
      <w:rFonts w:ascii="Tahoma" w:hAnsi="Tahoma" w:cs="Arial"/>
      <w:sz w:val="48"/>
    </w:rPr>
  </w:style>
  <w:style w:type="paragraph" w:customStyle="1" w:styleId="Title2">
    <w:name w:val="Title2"/>
    <w:basedOn w:val="Normal"/>
    <w:rsid w:val="005E383D"/>
    <w:pPr>
      <w:spacing w:before="120"/>
      <w:jc w:val="center"/>
    </w:pPr>
    <w:rPr>
      <w:rFonts w:ascii="Tahoma" w:hAnsi="Tahoma" w:cs="Arial"/>
      <w:sz w:val="28"/>
    </w:rPr>
  </w:style>
  <w:style w:type="paragraph" w:customStyle="1" w:styleId="Title3">
    <w:name w:val="Title3"/>
    <w:basedOn w:val="Normal"/>
    <w:rsid w:val="005E383D"/>
    <w:pPr>
      <w:spacing w:before="120"/>
      <w:jc w:val="center"/>
    </w:pPr>
    <w:rPr>
      <w:rFonts w:ascii="Tahoma" w:hAnsi="Tahoma" w:cs="Arial"/>
    </w:rPr>
  </w:style>
  <w:style w:type="paragraph" w:customStyle="1" w:styleId="Title4">
    <w:name w:val="Title4"/>
    <w:basedOn w:val="Normal"/>
    <w:rsid w:val="005E383D"/>
    <w:pPr>
      <w:spacing w:before="120"/>
      <w:jc w:val="center"/>
    </w:pPr>
    <w:rPr>
      <w:rFonts w:ascii="Tahoma" w:hAnsi="Tahoma" w:cs="Arial"/>
      <w:i/>
    </w:rPr>
  </w:style>
  <w:style w:type="paragraph" w:customStyle="1" w:styleId="TitlePage">
    <w:name w:val="TitlePage"/>
    <w:link w:val="TitlePageChar"/>
    <w:rsid w:val="005E383D"/>
    <w:pPr>
      <w:jc w:val="right"/>
    </w:pPr>
    <w:rPr>
      <w:rFonts w:ascii="Tahoma" w:hAnsi="Tahoma" w:cs="Arial"/>
      <w:bCs/>
      <w:kern w:val="32"/>
      <w:sz w:val="72"/>
      <w:szCs w:val="32"/>
    </w:rPr>
  </w:style>
  <w:style w:type="character" w:customStyle="1" w:styleId="TitlePageChar">
    <w:name w:val="TitlePage Char"/>
    <w:basedOn w:val="DefaultParagraphFont"/>
    <w:link w:val="TitlePage"/>
    <w:rsid w:val="005E383D"/>
    <w:rPr>
      <w:rFonts w:ascii="Tahoma" w:hAnsi="Tahoma" w:cs="Arial"/>
      <w:bCs/>
      <w:kern w:val="32"/>
      <w:sz w:val="7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CF61FC"/>
    <w:pPr>
      <w:tabs>
        <w:tab w:val="right" w:leader="dot" w:pos="4320"/>
      </w:tabs>
    </w:pPr>
    <w:rPr>
      <w:rFonts w:ascii="Times New Roman" w:eastAsia="SimSun" w:hAnsi="Times New Roman"/>
      <w:sz w:val="24"/>
      <w:lang w:eastAsia="zh-CN"/>
    </w:rPr>
  </w:style>
  <w:style w:type="paragraph" w:styleId="TOC2">
    <w:name w:val="toc 2"/>
    <w:basedOn w:val="Normal"/>
    <w:next w:val="Normal"/>
    <w:autoRedefine/>
    <w:uiPriority w:val="39"/>
    <w:rsid w:val="00CF61FC"/>
    <w:pPr>
      <w:tabs>
        <w:tab w:val="right" w:leader="dot" w:pos="4320"/>
      </w:tabs>
      <w:ind w:left="240"/>
    </w:pPr>
    <w:rPr>
      <w:rFonts w:ascii="Times New Roman" w:hAnsi="Times New Roman"/>
      <w:szCs w:val="22"/>
    </w:rPr>
  </w:style>
  <w:style w:type="paragraph" w:styleId="TOC3">
    <w:name w:val="toc 3"/>
    <w:basedOn w:val="Normal"/>
    <w:next w:val="Normal"/>
    <w:autoRedefine/>
    <w:uiPriority w:val="39"/>
    <w:rsid w:val="00CF61FC"/>
    <w:pPr>
      <w:tabs>
        <w:tab w:val="right" w:leader="dot" w:pos="4320"/>
      </w:tabs>
      <w:ind w:left="480"/>
    </w:pPr>
    <w:rPr>
      <w:rFonts w:ascii="Times New Roman" w:hAnsi="Times New Roman"/>
      <w:szCs w:val="22"/>
    </w:rPr>
  </w:style>
  <w:style w:type="paragraph" w:customStyle="1" w:styleId="dividerline">
    <w:name w:val="divider line"/>
    <w:basedOn w:val="Heading2"/>
    <w:rsid w:val="00C20A3D"/>
    <w:pPr>
      <w:pBdr>
        <w:bottom w:val="single" w:sz="4" w:space="1" w:color="auto"/>
      </w:pBdr>
    </w:pPr>
  </w:style>
  <w:style w:type="paragraph" w:customStyle="1" w:styleId="Coverdoctype">
    <w:name w:val="Cover_doc_type"/>
    <w:basedOn w:val="CoverDate"/>
    <w:rsid w:val="00831481"/>
    <w:rPr>
      <w:sz w:val="96"/>
    </w:rPr>
  </w:style>
  <w:style w:type="character" w:customStyle="1" w:styleId="FirstLevelHeadingChar">
    <w:name w:val="First Level Heading Char"/>
    <w:basedOn w:val="DefaultParagraphFont"/>
    <w:rsid w:val="005E383D"/>
    <w:rPr>
      <w:rFonts w:ascii="Helvetica" w:hAnsi="Helvetica"/>
      <w:b/>
      <w:caps/>
      <w:sz w:val="24"/>
      <w:szCs w:val="24"/>
      <w:lang w:val="en-US" w:eastAsia="en-US" w:bidi="ar-SA"/>
    </w:rPr>
  </w:style>
  <w:style w:type="paragraph" w:customStyle="1" w:styleId="CoverDocName">
    <w:name w:val="Cover_Doc_Name"/>
    <w:basedOn w:val="CoverDate"/>
    <w:rsid w:val="00831481"/>
    <w:rPr>
      <w:sz w:val="44"/>
    </w:rPr>
  </w:style>
  <w:style w:type="paragraph" w:customStyle="1" w:styleId="HiddenHeading">
    <w:name w:val="Hidden Heading"/>
    <w:basedOn w:val="Heading1"/>
    <w:rsid w:val="00A204B5"/>
    <w:rPr>
      <w:color w:val="FFFFFF"/>
    </w:rPr>
  </w:style>
  <w:style w:type="paragraph" w:customStyle="1" w:styleId="Address">
    <w:name w:val="Address"/>
    <w:basedOn w:val="Normal"/>
    <w:rsid w:val="003C421B"/>
    <w:pPr>
      <w:spacing w:after="0"/>
    </w:pPr>
  </w:style>
  <w:style w:type="paragraph" w:styleId="BalloonText">
    <w:name w:val="Balloon Text"/>
    <w:basedOn w:val="Normal"/>
    <w:link w:val="BalloonTextChar"/>
    <w:rsid w:val="00F54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18D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rsid w:val="00AC1728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CA4227"/>
    <w:pPr>
      <w:ind w:left="720"/>
      <w:contextualSpacing/>
    </w:pPr>
  </w:style>
  <w:style w:type="table" w:styleId="TableGrid">
    <w:name w:val="Table Grid"/>
    <w:basedOn w:val="TableNormal"/>
    <w:rsid w:val="005A2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F61FC"/>
    <w:rPr>
      <w:rFonts w:ascii="Garamond" w:hAnsi="Garamond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1FC"/>
    <w:rPr>
      <w:rFonts w:ascii="Tahoma" w:hAnsi="Tahoma"/>
      <w:b/>
      <w:i/>
      <w:sz w:val="22"/>
      <w:szCs w:val="22"/>
    </w:rPr>
  </w:style>
  <w:style w:type="paragraph" w:styleId="NormalWeb">
    <w:name w:val="Normal (Web)"/>
    <w:basedOn w:val="Normal"/>
    <w:uiPriority w:val="99"/>
    <w:unhideWhenUsed/>
    <w:rsid w:val="00E36C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D30932"/>
    <w:rPr>
      <w:i/>
      <w:iCs/>
    </w:rPr>
  </w:style>
  <w:style w:type="paragraph" w:customStyle="1" w:styleId="QuestionDirections">
    <w:name w:val="Question/Directions"/>
    <w:basedOn w:val="Heading3"/>
    <w:rsid w:val="006F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534"/>
    <w:pPr>
      <w:spacing w:after="120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E3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3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383D"/>
    <w:pPr>
      <w:keepNext/>
      <w:spacing w:before="24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383D"/>
    <w:pPr>
      <w:keepNext/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5E38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383D"/>
    <w:rPr>
      <w:rFonts w:ascii="Tahoma" w:hAnsi="Tahoma"/>
      <w:b/>
      <w:bCs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5E383D"/>
    <w:rPr>
      <w:rFonts w:ascii="Arial" w:hAnsi="Arial" w:cs="Arial"/>
      <w:b/>
      <w:bCs/>
      <w:smallCaps/>
      <w:sz w:val="26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E383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E383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utton-Link">
    <w:name w:val="Button-Link"/>
    <w:basedOn w:val="DefaultParagraphFont"/>
    <w:rsid w:val="005E383D"/>
    <w:rPr>
      <w:rFonts w:ascii="Tahoma" w:hAnsi="Tahoma"/>
      <w:b/>
      <w:sz w:val="22"/>
      <w:szCs w:val="22"/>
      <w:effect w:val="none"/>
    </w:rPr>
  </w:style>
  <w:style w:type="paragraph" w:customStyle="1" w:styleId="Caption1">
    <w:name w:val="Caption1"/>
    <w:basedOn w:val="Normal"/>
    <w:rsid w:val="005E383D"/>
    <w:pPr>
      <w:tabs>
        <w:tab w:val="right" w:pos="6860"/>
      </w:tabs>
      <w:spacing w:after="0"/>
      <w:jc w:val="right"/>
    </w:pPr>
    <w:rPr>
      <w:rFonts w:ascii="Tahoma" w:hAnsi="Tahoma"/>
      <w:i/>
      <w:sz w:val="18"/>
      <w:szCs w:val="18"/>
    </w:rPr>
  </w:style>
  <w:style w:type="character" w:customStyle="1" w:styleId="CoverCopyright">
    <w:name w:val="Cover Copyright"/>
    <w:basedOn w:val="DefaultParagraphFont"/>
    <w:rsid w:val="005E383D"/>
    <w:rPr>
      <w:sz w:val="18"/>
    </w:rPr>
  </w:style>
  <w:style w:type="paragraph" w:customStyle="1" w:styleId="CoverDate">
    <w:name w:val="Cover Date"/>
    <w:basedOn w:val="Heading1"/>
    <w:link w:val="CoverDateChar"/>
    <w:rsid w:val="005E383D"/>
    <w:pPr>
      <w:jc w:val="right"/>
    </w:pPr>
  </w:style>
  <w:style w:type="character" w:customStyle="1" w:styleId="CoverDateChar">
    <w:name w:val="Cover Date Char"/>
    <w:basedOn w:val="Heading1Char"/>
    <w:link w:val="CoverDate"/>
    <w:rsid w:val="005E383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descriptiontext">
    <w:name w:val="description text"/>
    <w:basedOn w:val="Normal"/>
    <w:rsid w:val="005E383D"/>
    <w:pPr>
      <w:ind w:left="720"/>
    </w:pPr>
  </w:style>
  <w:style w:type="character" w:customStyle="1" w:styleId="GlossaryDefinitionChar">
    <w:name w:val="Glossary Definition Char"/>
    <w:basedOn w:val="DefaultParagraphFont"/>
    <w:link w:val="GlossaryDefinition"/>
    <w:rsid w:val="008130EC"/>
    <w:rPr>
      <w:rFonts w:eastAsia="SimSun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rsid w:val="005E383D"/>
    <w:pPr>
      <w:tabs>
        <w:tab w:val="center" w:pos="4320"/>
        <w:tab w:val="right" w:pos="8640"/>
      </w:tabs>
    </w:pPr>
  </w:style>
  <w:style w:type="paragraph" w:customStyle="1" w:styleId="GlossaryDefinition">
    <w:name w:val="Glossary Definition"/>
    <w:basedOn w:val="Normal"/>
    <w:link w:val="GlossaryDefinitionChar"/>
    <w:rsid w:val="008130EC"/>
    <w:pPr>
      <w:spacing w:before="120"/>
      <w:ind w:left="720"/>
    </w:pPr>
    <w:rPr>
      <w:rFonts w:ascii="Times New Roman" w:eastAsia="SimSun" w:hAnsi="Times New Roman"/>
      <w:sz w:val="20"/>
      <w:lang w:eastAsia="zh-CN"/>
    </w:rPr>
  </w:style>
  <w:style w:type="paragraph" w:customStyle="1" w:styleId="GlossaryHeading">
    <w:name w:val="Glossary Heading"/>
    <w:basedOn w:val="Normal"/>
    <w:next w:val="Normal"/>
    <w:rsid w:val="005E383D"/>
    <w:pPr>
      <w:spacing w:before="320" w:after="60"/>
      <w:jc w:val="center"/>
    </w:pPr>
    <w:rPr>
      <w:rFonts w:ascii="Times New Roman" w:eastAsia="SimSun" w:hAnsi="Times New Roman"/>
      <w:b/>
      <w:sz w:val="32"/>
      <w:szCs w:val="32"/>
      <w:lang w:eastAsia="zh-CN"/>
    </w:rPr>
  </w:style>
  <w:style w:type="character" w:customStyle="1" w:styleId="GlossaryLabel">
    <w:name w:val="Glossary Label"/>
    <w:basedOn w:val="DefaultParagraphFont"/>
    <w:rsid w:val="005E383D"/>
    <w:rPr>
      <w:b/>
      <w:bCs w:val="0"/>
    </w:rPr>
  </w:style>
  <w:style w:type="paragraph" w:styleId="Header">
    <w:name w:val="header"/>
    <w:basedOn w:val="Normal"/>
    <w:link w:val="HeaderChar"/>
    <w:uiPriority w:val="99"/>
    <w:rsid w:val="005E383D"/>
    <w:pPr>
      <w:tabs>
        <w:tab w:val="center" w:pos="4320"/>
        <w:tab w:val="right" w:pos="8640"/>
      </w:tabs>
    </w:pPr>
    <w:rPr>
      <w:rFonts w:ascii="Tahoma" w:hAnsi="Tahoma"/>
      <w:b/>
      <w:i/>
      <w:szCs w:val="22"/>
    </w:rPr>
  </w:style>
  <w:style w:type="character" w:styleId="Hyperlink">
    <w:name w:val="Hyperlink"/>
    <w:basedOn w:val="DefaultParagraphFont"/>
    <w:uiPriority w:val="99"/>
    <w:rsid w:val="00321DD1"/>
    <w:rPr>
      <w:color w:val="0000FF"/>
      <w:u w:val="single"/>
    </w:rPr>
  </w:style>
  <w:style w:type="paragraph" w:customStyle="1" w:styleId="BulletedList">
    <w:name w:val="Bulleted List"/>
    <w:basedOn w:val="Normal"/>
    <w:next w:val="Normal"/>
    <w:rsid w:val="00626068"/>
    <w:pPr>
      <w:numPr>
        <w:numId w:val="1"/>
      </w:numPr>
      <w:spacing w:after="0"/>
      <w:ind w:left="1080"/>
    </w:pPr>
  </w:style>
  <w:style w:type="paragraph" w:customStyle="1" w:styleId="Note">
    <w:name w:val="Note"/>
    <w:basedOn w:val="Normal"/>
    <w:link w:val="NoteChar"/>
    <w:rsid w:val="005E383D"/>
    <w:pPr>
      <w:pBdr>
        <w:top w:val="single" w:sz="4" w:space="1" w:color="auto"/>
        <w:bottom w:val="single" w:sz="4" w:space="1" w:color="auto"/>
      </w:pBdr>
      <w:tabs>
        <w:tab w:val="right" w:pos="6860"/>
      </w:tabs>
      <w:spacing w:before="120"/>
      <w:ind w:left="792" w:hanging="792"/>
    </w:pPr>
  </w:style>
  <w:style w:type="character" w:customStyle="1" w:styleId="NoteChar">
    <w:name w:val="Note Char"/>
    <w:basedOn w:val="DefaultParagraphFont"/>
    <w:link w:val="Note"/>
    <w:rsid w:val="005E383D"/>
    <w:rPr>
      <w:rFonts w:ascii="Garamond" w:hAnsi="Garamond"/>
      <w:sz w:val="22"/>
      <w:szCs w:val="24"/>
      <w:lang w:val="en-US" w:eastAsia="en-US" w:bidi="ar-SA"/>
    </w:rPr>
  </w:style>
  <w:style w:type="character" w:styleId="PageNumber">
    <w:name w:val="page number"/>
    <w:basedOn w:val="DefaultParagraphFont"/>
    <w:rsid w:val="005E383D"/>
  </w:style>
  <w:style w:type="paragraph" w:customStyle="1" w:styleId="Script">
    <w:name w:val="Script"/>
    <w:basedOn w:val="Normal"/>
    <w:rsid w:val="005E383D"/>
    <w:rPr>
      <w:rFonts w:ascii="Tahoma" w:hAnsi="Tahoma"/>
      <w:sz w:val="32"/>
    </w:rPr>
  </w:style>
  <w:style w:type="paragraph" w:customStyle="1" w:styleId="TableofContentsPageTitle">
    <w:name w:val="Table of Contents Page Title"/>
    <w:basedOn w:val="Normal"/>
    <w:next w:val="Normal"/>
    <w:rsid w:val="005E383D"/>
    <w:pPr>
      <w:spacing w:before="240" w:after="60"/>
      <w:jc w:val="center"/>
    </w:pPr>
    <w:rPr>
      <w:rFonts w:ascii="Times New Roman" w:eastAsia="SimSun" w:hAnsi="Times New Roman"/>
      <w:b/>
      <w:sz w:val="32"/>
      <w:szCs w:val="32"/>
      <w:lang w:eastAsia="zh-CN"/>
    </w:rPr>
  </w:style>
  <w:style w:type="paragraph" w:customStyle="1" w:styleId="tech">
    <w:name w:val="tech"/>
    <w:basedOn w:val="Normal"/>
    <w:link w:val="techChar"/>
    <w:rsid w:val="005E383D"/>
    <w:rPr>
      <w:rFonts w:ascii="Tahoma" w:hAnsi="Tahoma"/>
      <w:sz w:val="20"/>
    </w:rPr>
  </w:style>
  <w:style w:type="character" w:customStyle="1" w:styleId="techChar">
    <w:name w:val="tech Char"/>
    <w:basedOn w:val="DefaultParagraphFont"/>
    <w:link w:val="tech"/>
    <w:rsid w:val="005E383D"/>
    <w:rPr>
      <w:rFonts w:ascii="Tahoma" w:hAnsi="Tahoma"/>
      <w:szCs w:val="24"/>
      <w:lang w:val="en-US" w:eastAsia="en-US" w:bidi="ar-SA"/>
    </w:rPr>
  </w:style>
  <w:style w:type="paragraph" w:customStyle="1" w:styleId="TechnicalText">
    <w:name w:val="Technical_Text"/>
    <w:basedOn w:val="Normal"/>
    <w:rsid w:val="005E383D"/>
    <w:pPr>
      <w:spacing w:after="0"/>
    </w:pPr>
    <w:rPr>
      <w:rFonts w:ascii="Trebuchet MS" w:hAnsi="Trebuchet MS"/>
    </w:rPr>
  </w:style>
  <w:style w:type="paragraph" w:customStyle="1" w:styleId="TitlePageTitle">
    <w:name w:val="Title Page Title"/>
    <w:basedOn w:val="Normal"/>
    <w:next w:val="Normal"/>
    <w:rsid w:val="005E383D"/>
    <w:pPr>
      <w:pBdr>
        <w:bottom w:val="single" w:sz="24" w:space="1" w:color="auto"/>
      </w:pBdr>
      <w:spacing w:before="3000" w:after="60"/>
      <w:jc w:val="right"/>
    </w:pPr>
    <w:rPr>
      <w:rFonts w:ascii="Times New Roman" w:eastAsia="SimSun" w:hAnsi="Times New Roman"/>
      <w:b/>
      <w:sz w:val="48"/>
      <w:szCs w:val="48"/>
      <w:lang w:eastAsia="zh-CN"/>
    </w:rPr>
  </w:style>
  <w:style w:type="paragraph" w:customStyle="1" w:styleId="Title1">
    <w:name w:val="Title1"/>
    <w:basedOn w:val="Normal"/>
    <w:rsid w:val="005E383D"/>
    <w:pPr>
      <w:suppressAutoHyphens/>
      <w:spacing w:before="240"/>
      <w:jc w:val="center"/>
      <w:outlineLvl w:val="0"/>
    </w:pPr>
    <w:rPr>
      <w:rFonts w:ascii="Tahoma" w:hAnsi="Tahoma" w:cs="Arial"/>
      <w:sz w:val="48"/>
    </w:rPr>
  </w:style>
  <w:style w:type="paragraph" w:customStyle="1" w:styleId="Title2">
    <w:name w:val="Title2"/>
    <w:basedOn w:val="Normal"/>
    <w:rsid w:val="005E383D"/>
    <w:pPr>
      <w:spacing w:before="120"/>
      <w:jc w:val="center"/>
    </w:pPr>
    <w:rPr>
      <w:rFonts w:ascii="Tahoma" w:hAnsi="Tahoma" w:cs="Arial"/>
      <w:sz w:val="28"/>
    </w:rPr>
  </w:style>
  <w:style w:type="paragraph" w:customStyle="1" w:styleId="Title3">
    <w:name w:val="Title3"/>
    <w:basedOn w:val="Normal"/>
    <w:rsid w:val="005E383D"/>
    <w:pPr>
      <w:spacing w:before="120"/>
      <w:jc w:val="center"/>
    </w:pPr>
    <w:rPr>
      <w:rFonts w:ascii="Tahoma" w:hAnsi="Tahoma" w:cs="Arial"/>
    </w:rPr>
  </w:style>
  <w:style w:type="paragraph" w:customStyle="1" w:styleId="Title4">
    <w:name w:val="Title4"/>
    <w:basedOn w:val="Normal"/>
    <w:rsid w:val="005E383D"/>
    <w:pPr>
      <w:spacing w:before="120"/>
      <w:jc w:val="center"/>
    </w:pPr>
    <w:rPr>
      <w:rFonts w:ascii="Tahoma" w:hAnsi="Tahoma" w:cs="Arial"/>
      <w:i/>
    </w:rPr>
  </w:style>
  <w:style w:type="paragraph" w:customStyle="1" w:styleId="TitlePage">
    <w:name w:val="TitlePage"/>
    <w:link w:val="TitlePageChar"/>
    <w:rsid w:val="005E383D"/>
    <w:pPr>
      <w:jc w:val="right"/>
    </w:pPr>
    <w:rPr>
      <w:rFonts w:ascii="Tahoma" w:hAnsi="Tahoma" w:cs="Arial"/>
      <w:bCs/>
      <w:kern w:val="32"/>
      <w:sz w:val="72"/>
      <w:szCs w:val="32"/>
    </w:rPr>
  </w:style>
  <w:style w:type="character" w:customStyle="1" w:styleId="TitlePageChar">
    <w:name w:val="TitlePage Char"/>
    <w:basedOn w:val="DefaultParagraphFont"/>
    <w:link w:val="TitlePage"/>
    <w:rsid w:val="005E383D"/>
    <w:rPr>
      <w:rFonts w:ascii="Tahoma" w:hAnsi="Tahoma" w:cs="Arial"/>
      <w:bCs/>
      <w:kern w:val="32"/>
      <w:sz w:val="7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CF61FC"/>
    <w:pPr>
      <w:tabs>
        <w:tab w:val="right" w:leader="dot" w:pos="4320"/>
      </w:tabs>
    </w:pPr>
    <w:rPr>
      <w:rFonts w:ascii="Times New Roman" w:eastAsia="SimSun" w:hAnsi="Times New Roman"/>
      <w:sz w:val="24"/>
      <w:lang w:eastAsia="zh-CN"/>
    </w:rPr>
  </w:style>
  <w:style w:type="paragraph" w:styleId="TOC2">
    <w:name w:val="toc 2"/>
    <w:basedOn w:val="Normal"/>
    <w:next w:val="Normal"/>
    <w:autoRedefine/>
    <w:uiPriority w:val="39"/>
    <w:rsid w:val="00CF61FC"/>
    <w:pPr>
      <w:tabs>
        <w:tab w:val="right" w:leader="dot" w:pos="4320"/>
      </w:tabs>
      <w:ind w:left="240"/>
    </w:pPr>
    <w:rPr>
      <w:rFonts w:ascii="Times New Roman" w:hAnsi="Times New Roman"/>
      <w:szCs w:val="22"/>
    </w:rPr>
  </w:style>
  <w:style w:type="paragraph" w:styleId="TOC3">
    <w:name w:val="toc 3"/>
    <w:basedOn w:val="Normal"/>
    <w:next w:val="Normal"/>
    <w:autoRedefine/>
    <w:uiPriority w:val="39"/>
    <w:rsid w:val="00CF61FC"/>
    <w:pPr>
      <w:tabs>
        <w:tab w:val="right" w:leader="dot" w:pos="4320"/>
      </w:tabs>
      <w:ind w:left="480"/>
    </w:pPr>
    <w:rPr>
      <w:rFonts w:ascii="Times New Roman" w:hAnsi="Times New Roman"/>
      <w:szCs w:val="22"/>
    </w:rPr>
  </w:style>
  <w:style w:type="paragraph" w:customStyle="1" w:styleId="dividerline">
    <w:name w:val="divider line"/>
    <w:basedOn w:val="Heading2"/>
    <w:rsid w:val="00C20A3D"/>
    <w:pPr>
      <w:pBdr>
        <w:bottom w:val="single" w:sz="4" w:space="1" w:color="auto"/>
      </w:pBdr>
    </w:pPr>
  </w:style>
  <w:style w:type="paragraph" w:customStyle="1" w:styleId="Coverdoctype">
    <w:name w:val="Cover_doc_type"/>
    <w:basedOn w:val="CoverDate"/>
    <w:rsid w:val="00831481"/>
    <w:rPr>
      <w:sz w:val="96"/>
    </w:rPr>
  </w:style>
  <w:style w:type="character" w:customStyle="1" w:styleId="FirstLevelHeadingChar">
    <w:name w:val="First Level Heading Char"/>
    <w:basedOn w:val="DefaultParagraphFont"/>
    <w:rsid w:val="005E383D"/>
    <w:rPr>
      <w:rFonts w:ascii="Helvetica" w:hAnsi="Helvetica"/>
      <w:b/>
      <w:caps/>
      <w:sz w:val="24"/>
      <w:szCs w:val="24"/>
      <w:lang w:val="en-US" w:eastAsia="en-US" w:bidi="ar-SA"/>
    </w:rPr>
  </w:style>
  <w:style w:type="paragraph" w:customStyle="1" w:styleId="CoverDocName">
    <w:name w:val="Cover_Doc_Name"/>
    <w:basedOn w:val="CoverDate"/>
    <w:rsid w:val="00831481"/>
    <w:rPr>
      <w:sz w:val="44"/>
    </w:rPr>
  </w:style>
  <w:style w:type="paragraph" w:customStyle="1" w:styleId="HiddenHeading">
    <w:name w:val="Hidden Heading"/>
    <w:basedOn w:val="Heading1"/>
    <w:rsid w:val="00A204B5"/>
    <w:rPr>
      <w:color w:val="FFFFFF"/>
    </w:rPr>
  </w:style>
  <w:style w:type="paragraph" w:customStyle="1" w:styleId="Address">
    <w:name w:val="Address"/>
    <w:basedOn w:val="Normal"/>
    <w:rsid w:val="003C421B"/>
    <w:pPr>
      <w:spacing w:after="0"/>
    </w:pPr>
  </w:style>
  <w:style w:type="paragraph" w:styleId="BalloonText">
    <w:name w:val="Balloon Text"/>
    <w:basedOn w:val="Normal"/>
    <w:link w:val="BalloonTextChar"/>
    <w:rsid w:val="00F54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18D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rsid w:val="00AC1728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CA4227"/>
    <w:pPr>
      <w:ind w:left="720"/>
      <w:contextualSpacing/>
    </w:pPr>
  </w:style>
  <w:style w:type="table" w:styleId="TableGrid">
    <w:name w:val="Table Grid"/>
    <w:basedOn w:val="TableNormal"/>
    <w:rsid w:val="005A2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F61FC"/>
    <w:rPr>
      <w:rFonts w:ascii="Garamond" w:hAnsi="Garamond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61FC"/>
    <w:rPr>
      <w:rFonts w:ascii="Tahoma" w:hAnsi="Tahoma"/>
      <w:b/>
      <w:i/>
      <w:sz w:val="22"/>
      <w:szCs w:val="22"/>
    </w:rPr>
  </w:style>
  <w:style w:type="paragraph" w:styleId="NormalWeb">
    <w:name w:val="Normal (Web)"/>
    <w:basedOn w:val="Normal"/>
    <w:uiPriority w:val="99"/>
    <w:unhideWhenUsed/>
    <w:rsid w:val="00E36C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D30932"/>
    <w:rPr>
      <w:i/>
      <w:iCs/>
    </w:rPr>
  </w:style>
  <w:style w:type="paragraph" w:customStyle="1" w:styleId="QuestionDirections">
    <w:name w:val="Question/Directions"/>
    <w:basedOn w:val="Heading3"/>
    <w:rsid w:val="006F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7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7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5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05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0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3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0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52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6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s03.BHNSM\Application%20Data\Microsoft\Templates\CTI_particpant_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6F81-C2DC-459B-B17F-DE0A686E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CTI_particpant_guide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Training Participant Guide</vt:lpstr>
    </vt:vector>
  </TitlesOfParts>
  <Company>NYSDOH</Company>
  <LinksUpToDate>false</LinksUpToDate>
  <CharactersWithSpaces>7</CharactersWithSpaces>
  <SharedDoc>false</SharedDoc>
  <HLinks>
    <vt:vector size="18" baseType="variant"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https://commerce.heatlh.state.ny.us/hpn/training</vt:lpwstr>
      </vt:variant>
      <vt:variant>
        <vt:lpwstr/>
      </vt:variant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mailto:support@webex.com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mailto:gps03@health.state.ny.us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Training Participant Guide</dc:title>
  <dc:subject>Pattrack</dc:subject>
  <dc:creator>NYSDOH OITS/HRI Business Solutions vas06</dc:creator>
  <cp:lastModifiedBy>Spezio, Eileen</cp:lastModifiedBy>
  <cp:revision>2</cp:revision>
  <cp:lastPrinted>2014-07-28T17:33:00Z</cp:lastPrinted>
  <dcterms:created xsi:type="dcterms:W3CDTF">2014-07-28T17:34:00Z</dcterms:created>
  <dcterms:modified xsi:type="dcterms:W3CDTF">2014-07-28T17:34:00Z</dcterms:modified>
</cp:coreProperties>
</file>