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DB53F1">
      <w:pPr>
        <w:rPr>
          <w:color w:val="000000"/>
        </w:rPr>
      </w:pPr>
      <w:bookmarkStart w:id="0" w:name="_GoBack"/>
      <w:bookmarkEnd w:id="0"/>
    </w:p>
    <w:p w:rsidR="00000000" w:rsidRDefault="00DB53F1"/>
    <w:tbl>
      <w:tblPr>
        <w:tblW w:w="5000" w:type="pct"/>
        <w:tblCellSpacing w:w="0" w:type="dxa"/>
        <w:tblCellMar>
          <w:left w:w="0" w:type="dxa"/>
          <w:right w:w="0" w:type="dxa"/>
        </w:tblCellMar>
        <w:tblLook w:val="04A0" w:firstRow="1" w:lastRow="0" w:firstColumn="1" w:lastColumn="0" w:noHBand="0" w:noVBand="1"/>
      </w:tblPr>
      <w:tblGrid>
        <w:gridCol w:w="9822"/>
      </w:tblGrid>
      <w:tr w:rsidR="00000000">
        <w:trPr>
          <w:divId w:val="760293173"/>
          <w:tblCellSpacing w:w="0" w:type="dxa"/>
        </w:trPr>
        <w:tc>
          <w:tcPr>
            <w:tcW w:w="0" w:type="auto"/>
            <w:tcMar>
              <w:top w:w="300" w:type="dxa"/>
              <w:left w:w="0" w:type="dxa"/>
              <w:bottom w:w="300" w:type="dxa"/>
              <w:right w:w="0" w:type="dxa"/>
            </w:tcMar>
            <w:hideMark/>
          </w:tcPr>
          <w:p w:rsidR="00000000" w:rsidRDefault="00DB53F1">
            <w:pPr>
              <w:jc w:val="center"/>
              <w:rPr>
                <w:rFonts w:ascii="Arial" w:hAnsi="Arial" w:cs="Arial"/>
                <w:sz w:val="18"/>
                <w:szCs w:val="18"/>
              </w:rPr>
            </w:pPr>
            <w:r>
              <w:rPr>
                <w:rFonts w:ascii="Arial" w:hAnsi="Arial" w:cs="Arial"/>
                <w:noProof/>
                <w:sz w:val="18"/>
                <w:szCs w:val="18"/>
              </w:rPr>
              <w:drawing>
                <wp:inline distT="0" distB="0" distL="0" distR="0">
                  <wp:extent cx="1581150" cy="819150"/>
                  <wp:effectExtent l="0" t="0" r="0" b="0"/>
                  <wp:docPr id="19" name="Picture 19" descr="http://d31hzlhk6di2h5.cloudfront.net/20200416/e2/36/52/78/27882ce2a42bf62ca7f5f711_332x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31hzlhk6di2h5.cloudfront.net/20200416/e2/36/52/78/27882ce2a42bf62ca7f5f711_332x1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81150" cy="819150"/>
                          </a:xfrm>
                          <a:prstGeom prst="rect">
                            <a:avLst/>
                          </a:prstGeom>
                          <a:noFill/>
                          <a:ln>
                            <a:noFill/>
                          </a:ln>
                        </pic:spPr>
                      </pic:pic>
                    </a:graphicData>
                  </a:graphic>
                </wp:inline>
              </w:drawing>
            </w:r>
          </w:p>
        </w:tc>
      </w:tr>
      <w:tr w:rsidR="00000000">
        <w:trPr>
          <w:divId w:val="760293173"/>
          <w:tblCellSpacing w:w="0" w:type="dxa"/>
        </w:trPr>
        <w:tc>
          <w:tcPr>
            <w:tcW w:w="0" w:type="auto"/>
            <w:shd w:val="clear" w:color="auto" w:fill="04405B"/>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000000">
              <w:trPr>
                <w:tblCellSpacing w:w="0" w:type="dxa"/>
                <w:jc w:val="center"/>
              </w:trPr>
              <w:tc>
                <w:tcPr>
                  <w:tcW w:w="0" w:type="auto"/>
                  <w:tcMar>
                    <w:top w:w="225" w:type="dxa"/>
                    <w:left w:w="0" w:type="dxa"/>
                    <w:bottom w:w="225" w:type="dxa"/>
                    <w:right w:w="0" w:type="dxa"/>
                  </w:tcMar>
                  <w:vAlign w:val="center"/>
                  <w:hideMark/>
                </w:tcPr>
                <w:p w:rsidR="00000000" w:rsidRDefault="00DB53F1">
                  <w:pPr>
                    <w:jc w:val="center"/>
                    <w:divId w:val="1427772007"/>
                    <w:rPr>
                      <w:rFonts w:ascii="Arial" w:hAnsi="Arial" w:cs="Arial"/>
                      <w:color w:val="FFFFFF"/>
                      <w:sz w:val="38"/>
                      <w:szCs w:val="38"/>
                    </w:rPr>
                  </w:pPr>
                  <w:r>
                    <w:rPr>
                      <w:rFonts w:ascii="Arial" w:hAnsi="Arial" w:cs="Arial"/>
                      <w:color w:val="FFFFFF"/>
                      <w:sz w:val="38"/>
                      <w:szCs w:val="38"/>
                    </w:rPr>
                    <w:t xml:space="preserve">Updates from the CF Foundation </w:t>
                  </w:r>
                </w:p>
                <w:p w:rsidR="00000000" w:rsidRDefault="00DB53F1">
                  <w:pPr>
                    <w:jc w:val="center"/>
                    <w:divId w:val="398987358"/>
                    <w:rPr>
                      <w:rFonts w:ascii="Arial" w:hAnsi="Arial" w:cs="Arial"/>
                      <w:color w:val="FFFFFF"/>
                      <w:sz w:val="38"/>
                      <w:szCs w:val="38"/>
                    </w:rPr>
                  </w:pPr>
                  <w:r>
                    <w:rPr>
                      <w:rFonts w:ascii="Arial" w:hAnsi="Arial" w:cs="Arial"/>
                      <w:color w:val="FFFFFF"/>
                      <w:sz w:val="38"/>
                      <w:szCs w:val="38"/>
                    </w:rPr>
                    <w:t>Western New York</w:t>
                  </w:r>
                </w:p>
                <w:p w:rsidR="00000000" w:rsidRDefault="00DB53F1">
                  <w:pPr>
                    <w:jc w:val="center"/>
                    <w:divId w:val="1816485666"/>
                    <w:rPr>
                      <w:rFonts w:ascii="Arial" w:hAnsi="Arial" w:cs="Arial"/>
                      <w:color w:val="FFFFFF"/>
                      <w:sz w:val="38"/>
                      <w:szCs w:val="38"/>
                    </w:rPr>
                  </w:pPr>
                  <w:r>
                    <w:rPr>
                      <w:rStyle w:val="e2ma-style"/>
                      <w:rFonts w:ascii="Arial" w:hAnsi="Arial" w:cs="Arial"/>
                      <w:color w:val="FFFFFF"/>
                      <w:sz w:val="18"/>
                      <w:szCs w:val="18"/>
                    </w:rPr>
                    <w:t>April 2020</w:t>
                  </w:r>
                </w:p>
              </w:tc>
            </w:tr>
          </w:tbl>
          <w:p w:rsidR="00000000" w:rsidRDefault="00DB53F1">
            <w:pPr>
              <w:jc w:val="center"/>
              <w:rPr>
                <w:rFonts w:eastAsia="Times New Roman"/>
                <w:sz w:val="20"/>
                <w:szCs w:val="20"/>
              </w:rPr>
            </w:pPr>
          </w:p>
        </w:tc>
      </w:tr>
      <w:tr w:rsidR="00000000">
        <w:trPr>
          <w:divId w:val="760293173"/>
          <w:tblCellSpacing w:w="0" w:type="dxa"/>
        </w:trPr>
        <w:tc>
          <w:tcPr>
            <w:tcW w:w="0" w:type="auto"/>
            <w:tcMar>
              <w:top w:w="225" w:type="dxa"/>
              <w:left w:w="0" w:type="dxa"/>
              <w:bottom w:w="22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51"/>
              <w:gridCol w:w="9720"/>
              <w:gridCol w:w="51"/>
            </w:tblGrid>
            <w:tr w:rsidR="00000000">
              <w:trPr>
                <w:tblCellSpacing w:w="0" w:type="dxa"/>
                <w:jc w:val="center"/>
              </w:trPr>
              <w:tc>
                <w:tcPr>
                  <w:tcW w:w="0" w:type="auto"/>
                  <w:hideMark/>
                </w:tcPr>
                <w:p w:rsidR="00000000" w:rsidRDefault="00DB53F1">
                  <w:pPr>
                    <w:rPr>
                      <w:rFonts w:ascii="Arial" w:hAnsi="Arial" w:cs="Arial"/>
                      <w:sz w:val="18"/>
                      <w:szCs w:val="18"/>
                    </w:rPr>
                  </w:pPr>
                  <w:r>
                    <w:rPr>
                      <w:rFonts w:ascii="Arial" w:hAnsi="Arial" w:cs="Arial"/>
                      <w:sz w:val="18"/>
                      <w:szCs w:val="18"/>
                    </w:rPr>
                    <w:t> </w:t>
                  </w:r>
                </w:p>
              </w:tc>
              <w:tc>
                <w:tcPr>
                  <w:tcW w:w="9600" w:type="dxa"/>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720"/>
                  </w:tblGrid>
                  <w:tr w:rsidR="00000000">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20"/>
                        </w:tblGrid>
                        <w:tr w:rsidR="00000000">
                          <w:trPr>
                            <w:tblCellSpacing w:w="0" w:type="dxa"/>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9720"/>
                              </w:tblGrid>
                              <w:tr w:rsidR="00000000">
                                <w:trPr>
                                  <w:tblCellSpacing w:w="0" w:type="dxa"/>
                                </w:trPr>
                                <w:tc>
                                  <w:tcPr>
                                    <w:tcW w:w="0" w:type="auto"/>
                                    <w:vAlign w:val="center"/>
                                    <w:hideMark/>
                                  </w:tcPr>
                                  <w:p w:rsidR="00000000" w:rsidRDefault="00DB53F1">
                                    <w:pPr>
                                      <w:rPr>
                                        <w:rFonts w:ascii="Arial" w:hAnsi="Arial" w:cs="Arial"/>
                                        <w:sz w:val="18"/>
                                        <w:szCs w:val="18"/>
                                      </w:rPr>
                                    </w:pPr>
                                  </w:p>
                                </w:tc>
                              </w:tr>
                            </w:tbl>
                            <w:p w:rsidR="00000000" w:rsidRDefault="00DB53F1">
                              <w:pPr>
                                <w:divId w:val="103306506"/>
                                <w:rPr>
                                  <w:rFonts w:ascii="Arial" w:hAnsi="Arial"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6780"/>
                                <w:gridCol w:w="2910"/>
                              </w:tblGrid>
                              <w:tr w:rsidR="00000000">
                                <w:trPr>
                                  <w:divId w:val="103306506"/>
                                  <w:tblCellSpacing w:w="0" w:type="dxa"/>
                                </w:trPr>
                                <w:tc>
                                  <w:tcPr>
                                    <w:tcW w:w="3500" w:type="pct"/>
                                    <w:tcBorders>
                                      <w:top w:val="nil"/>
                                      <w:left w:val="single" w:sz="12" w:space="0" w:color="auto"/>
                                      <w:bottom w:val="nil"/>
                                      <w:right w:val="single" w:sz="12" w:space="0" w:color="auto"/>
                                    </w:tcBorders>
                                  </w:tcPr>
                                  <w:tbl>
                                    <w:tblPr>
                                      <w:tblW w:w="5000" w:type="pct"/>
                                      <w:tblCellSpacing w:w="0" w:type="dxa"/>
                                      <w:tblCellMar>
                                        <w:left w:w="0" w:type="dxa"/>
                                        <w:right w:w="0" w:type="dxa"/>
                                      </w:tblCellMar>
                                      <w:tblLook w:val="04A0" w:firstRow="1" w:lastRow="0" w:firstColumn="1" w:lastColumn="0" w:noHBand="0" w:noVBand="1"/>
                                    </w:tblPr>
                                    <w:tblGrid>
                                      <w:gridCol w:w="6720"/>
                                    </w:tblGrid>
                                    <w:tr w:rsidR="0000000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720"/>
                                          </w:tblGrid>
                                          <w:tr w:rsidR="00000000">
                                            <w:trPr>
                                              <w:tblCellSpacing w:w="0" w:type="dxa"/>
                                            </w:trPr>
                                            <w:tc>
                                              <w:tcPr>
                                                <w:tcW w:w="0" w:type="auto"/>
                                                <w:tcMar>
                                                  <w:top w:w="240" w:type="dxa"/>
                                                  <w:left w:w="240" w:type="dxa"/>
                                                  <w:bottom w:w="240" w:type="dxa"/>
                                                  <w:right w:w="240" w:type="dxa"/>
                                                </w:tcMar>
                                              </w:tcPr>
                                              <w:p w:rsidR="00000000" w:rsidRDefault="00DB53F1">
                                                <w:pPr>
                                                  <w:textAlignment w:val="baseline"/>
                                                  <w:divId w:val="1013341271"/>
                                                  <w:rPr>
                                                    <w:rFonts w:ascii="Arial" w:hAnsi="Arial" w:cs="Arial"/>
                                                    <w:b/>
                                                    <w:bCs/>
                                                    <w:color w:val="00A1DE"/>
                                                    <w:sz w:val="38"/>
                                                    <w:szCs w:val="38"/>
                                                  </w:rPr>
                                                </w:pPr>
                                                <w:r>
                                                  <w:rPr>
                                                    <w:rFonts w:ascii="Arial" w:hAnsi="Arial" w:cs="Arial"/>
                                                    <w:b/>
                                                    <w:bCs/>
                                                    <w:color w:val="00A1DE"/>
                                                    <w:sz w:val="38"/>
                                                    <w:szCs w:val="38"/>
                                                  </w:rPr>
                                                  <w:t>Keep in touch virtually!</w:t>
                                                </w:r>
                                              </w:p>
                                              <w:p w:rsidR="00000000" w:rsidRDefault="00DB53F1">
                                                <w:pPr>
                                                  <w:spacing w:line="252" w:lineRule="atLeast"/>
                                                  <w:divId w:val="312563485"/>
                                                  <w:rPr>
                                                    <w:rFonts w:ascii="Arial" w:hAnsi="Arial" w:cs="Arial"/>
                                                    <w:color w:val="333333"/>
                                                    <w:sz w:val="21"/>
                                                    <w:szCs w:val="21"/>
                                                  </w:rPr>
                                                </w:pPr>
                                              </w:p>
                                              <w:p w:rsidR="00000000" w:rsidRDefault="00DB53F1">
                                                <w:pPr>
                                                  <w:spacing w:line="252" w:lineRule="atLeast"/>
                                                  <w:divId w:val="611016290"/>
                                                  <w:rPr>
                                                    <w:rFonts w:ascii="Arial" w:hAnsi="Arial" w:cs="Arial"/>
                                                    <w:color w:val="333333"/>
                                                    <w:sz w:val="21"/>
                                                    <w:szCs w:val="21"/>
                                                  </w:rPr>
                                                </w:pPr>
                                                <w:proofErr w:type="spellStart"/>
                                                <w:r>
                                                  <w:rPr>
                                                    <w:rStyle w:val="Strong"/>
                                                    <w:rFonts w:ascii="Arial" w:hAnsi="Arial" w:cs="Arial"/>
                                                    <w:color w:val="333333"/>
                                                    <w:sz w:val="21"/>
                                                    <w:szCs w:val="21"/>
                                                  </w:rPr>
                                                  <w:t>ResearchCon</w:t>
                                                </w:r>
                                                <w:proofErr w:type="spellEnd"/>
                                                <w:r>
                                                  <w:rPr>
                                                    <w:rStyle w:val="Strong"/>
                                                    <w:rFonts w:ascii="Arial" w:hAnsi="Arial" w:cs="Arial"/>
                                                    <w:color w:val="333333"/>
                                                    <w:sz w:val="21"/>
                                                    <w:szCs w:val="21"/>
                                                  </w:rPr>
                                                  <w:t xml:space="preserve"> - 4/16/20</w:t>
                                                </w:r>
                                              </w:p>
                                              <w:p w:rsidR="00000000" w:rsidRDefault="00DB53F1">
                                                <w:pPr>
                                                  <w:spacing w:line="252" w:lineRule="atLeast"/>
                                                  <w:divId w:val="1918636551"/>
                                                  <w:rPr>
                                                    <w:rFonts w:ascii="Arial" w:hAnsi="Arial" w:cs="Arial"/>
                                                    <w:color w:val="333333"/>
                                                    <w:sz w:val="21"/>
                                                    <w:szCs w:val="21"/>
                                                  </w:rPr>
                                                </w:pPr>
                                                <w:proofErr w:type="spellStart"/>
                                                <w:r>
                                                  <w:rPr>
                                                    <w:rStyle w:val="e2ma-style"/>
                                                    <w:rFonts w:ascii="Arial" w:hAnsi="Arial" w:cs="Arial"/>
                                                    <w:color w:val="333333"/>
                                                    <w:sz w:val="18"/>
                                                    <w:szCs w:val="18"/>
                                                  </w:rPr>
                                                  <w:t>ResearchCon</w:t>
                                                </w:r>
                                                <w:proofErr w:type="spellEnd"/>
                                                <w:r>
                                                  <w:rPr>
                                                    <w:rStyle w:val="e2ma-style"/>
                                                    <w:rFonts w:ascii="Arial" w:hAnsi="Arial" w:cs="Arial"/>
                                                    <w:color w:val="333333"/>
                                                    <w:sz w:val="18"/>
                                                    <w:szCs w:val="18"/>
                                                  </w:rPr>
                                                  <w:t xml:space="preserve"> is a free, virtual event that will focus on the next era of the cystic fibrosis transmembrane conductance regulator (CFTR) science and genetic-based therapies.  Researchers, clinicians, and commun</w:t>
                                                </w:r>
                                                <w:r>
                                                  <w:rPr>
                                                    <w:rStyle w:val="e2ma-style"/>
                                                    <w:rFonts w:ascii="Arial" w:hAnsi="Arial" w:cs="Arial"/>
                                                    <w:color w:val="333333"/>
                                                    <w:sz w:val="18"/>
                                                    <w:szCs w:val="18"/>
                                                  </w:rPr>
                                                  <w:t>ity members will give live presentations and answer questions on understanding a wide variety of topics including: therapies for rare and nonsense mutations, health effects of highly effective CFTR modulators, the effects of modulators and how to reduce tr</w:t>
                                                </w:r>
                                                <w:r>
                                                  <w:rPr>
                                                    <w:rStyle w:val="e2ma-style"/>
                                                    <w:rFonts w:ascii="Arial" w:hAnsi="Arial" w:cs="Arial"/>
                                                    <w:color w:val="333333"/>
                                                    <w:sz w:val="18"/>
                                                    <w:szCs w:val="18"/>
                                                  </w:rPr>
                                                  <w:t>eatment burden, reproductive health related to modulators, potential genetic-based therapies to fix or replace CFTR protein, and how the CF community can engage and partner in research in this exciting new era.</w:t>
                                                </w:r>
                                              </w:p>
                                              <w:p w:rsidR="00000000" w:rsidRDefault="00DB53F1">
                                                <w:pPr>
                                                  <w:spacing w:line="252" w:lineRule="atLeast"/>
                                                  <w:divId w:val="712074968"/>
                                                  <w:rPr>
                                                    <w:rFonts w:ascii="Arial" w:hAnsi="Arial" w:cs="Arial"/>
                                                    <w:color w:val="333333"/>
                                                    <w:sz w:val="21"/>
                                                    <w:szCs w:val="21"/>
                                                  </w:rPr>
                                                </w:pPr>
                                                <w:proofErr w:type="spellStart"/>
                                                <w:r>
                                                  <w:rPr>
                                                    <w:rStyle w:val="e2ma-style"/>
                                                    <w:rFonts w:ascii="Arial" w:hAnsi="Arial" w:cs="Arial"/>
                                                    <w:color w:val="333333"/>
                                                    <w:sz w:val="18"/>
                                                    <w:szCs w:val="18"/>
                                                  </w:rPr>
                                                  <w:t>ResearchCon</w:t>
                                                </w:r>
                                                <w:proofErr w:type="spellEnd"/>
                                                <w:r>
                                                  <w:rPr>
                                                    <w:rStyle w:val="e2ma-style"/>
                                                    <w:rFonts w:ascii="Arial" w:hAnsi="Arial" w:cs="Arial"/>
                                                    <w:color w:val="333333"/>
                                                    <w:sz w:val="18"/>
                                                    <w:szCs w:val="18"/>
                                                  </w:rPr>
                                                  <w:t xml:space="preserve"> will begin at 6:30pm and end at a</w:t>
                                                </w:r>
                                                <w:r>
                                                  <w:rPr>
                                                    <w:rStyle w:val="e2ma-style"/>
                                                    <w:rFonts w:ascii="Arial" w:hAnsi="Arial" w:cs="Arial"/>
                                                    <w:color w:val="333333"/>
                                                    <w:sz w:val="18"/>
                                                    <w:szCs w:val="18"/>
                                                  </w:rPr>
                                                  <w:t xml:space="preserve">pproximately 10:45pm.  The event is open to anyone 16 or older with a personal or professional connection to CF.  </w:t>
                                                </w:r>
                                                <w:hyperlink r:id="rId6" w:history="1">
                                                  <w:r>
                                                    <w:rPr>
                                                      <w:rStyle w:val="Hyperlink"/>
                                                      <w:rFonts w:ascii="Arial" w:hAnsi="Arial" w:cs="Arial"/>
                                                      <w:color w:val="00A1DE"/>
                                                      <w:sz w:val="18"/>
                                                      <w:szCs w:val="18"/>
                                                    </w:rPr>
                                                    <w:t>Learn more and register now!</w:t>
                                                  </w:r>
                                                </w:hyperlink>
                                              </w:p>
                                              <w:p w:rsidR="00000000" w:rsidRDefault="00DB53F1">
                                                <w:pPr>
                                                  <w:spacing w:line="252" w:lineRule="atLeast"/>
                                                  <w:divId w:val="581183840"/>
                                                  <w:rPr>
                                                    <w:rFonts w:ascii="Arial" w:hAnsi="Arial" w:cs="Arial"/>
                                                    <w:color w:val="333333"/>
                                                    <w:sz w:val="21"/>
                                                    <w:szCs w:val="21"/>
                                                  </w:rPr>
                                                </w:pPr>
                                                <w:r>
                                                  <w:rPr>
                                                    <w:rStyle w:val="Strong"/>
                                                    <w:rFonts w:ascii="Arial" w:hAnsi="Arial" w:cs="Arial"/>
                                                    <w:color w:val="000000"/>
                                                    <w:sz w:val="21"/>
                                                    <w:szCs w:val="21"/>
                                                  </w:rPr>
                                                  <w:t>Gratitude Hour - 4/22/20</w:t>
                                                </w:r>
                                              </w:p>
                                              <w:p w:rsidR="00000000" w:rsidRDefault="00DB53F1">
                                                <w:pPr>
                                                  <w:spacing w:line="216" w:lineRule="atLeast"/>
                                                  <w:divId w:val="1855341300"/>
                                                  <w:rPr>
                                                    <w:rFonts w:ascii="Arial" w:hAnsi="Arial" w:cs="Arial"/>
                                                    <w:color w:val="333333"/>
                                                    <w:sz w:val="21"/>
                                                    <w:szCs w:val="21"/>
                                                  </w:rPr>
                                                </w:pPr>
                                                <w:r>
                                                  <w:rPr>
                                                    <w:rStyle w:val="e2ma-style"/>
                                                    <w:rFonts w:ascii="Arial" w:hAnsi="Arial" w:cs="Arial"/>
                                                    <w:color w:val="333333"/>
                                                    <w:sz w:val="18"/>
                                                    <w:szCs w:val="18"/>
                                                  </w:rPr>
                                                  <w:t>Join us online on Wednesday, April 22 from 7-8:00 pm ET as we virtually come together as a community to share thanks during National Volunteer Week. Hear from adults with cystic fibrosis, family members and care team members on what they’re thankful for, a</w:t>
                                                </w:r>
                                                <w:r>
                                                  <w:rPr>
                                                    <w:rStyle w:val="e2ma-style"/>
                                                    <w:rFonts w:ascii="Arial" w:hAnsi="Arial" w:cs="Arial"/>
                                                    <w:color w:val="333333"/>
                                                    <w:sz w:val="18"/>
                                                    <w:szCs w:val="18"/>
                                                  </w:rPr>
                                                  <w:t xml:space="preserve">nd share your gratitude with everyone that is helping to make CF stand for cure found.  </w:t>
                                                </w:r>
                                                <w:hyperlink r:id="rId7" w:history="1">
                                                  <w:r>
                                                    <w:rPr>
                                                      <w:rStyle w:val="Hyperlink"/>
                                                      <w:rFonts w:ascii="Arial" w:hAnsi="Arial" w:cs="Arial"/>
                                                      <w:color w:val="00A1DE"/>
                                                      <w:sz w:val="18"/>
                                                      <w:szCs w:val="18"/>
                                                    </w:rPr>
                                                    <w:t>Register here.</w:t>
                                                  </w:r>
                                                </w:hyperlink>
                                              </w:p>
                                              <w:p w:rsidR="00000000" w:rsidRDefault="00DB53F1">
                                                <w:pPr>
                                                  <w:spacing w:line="252" w:lineRule="atLeast"/>
                                                  <w:divId w:val="325978664"/>
                                                  <w:rPr>
                                                    <w:rFonts w:ascii="Arial" w:hAnsi="Arial" w:cs="Arial"/>
                                                    <w:color w:val="333333"/>
                                                    <w:sz w:val="21"/>
                                                    <w:szCs w:val="21"/>
                                                  </w:rPr>
                                                </w:pPr>
                                                <w:r>
                                                  <w:rPr>
                                                    <w:rStyle w:val="Strong"/>
                                                    <w:rFonts w:ascii="Arial" w:hAnsi="Arial" w:cs="Arial"/>
                                                    <w:color w:val="333333"/>
                                                    <w:sz w:val="21"/>
                                                    <w:szCs w:val="21"/>
                                                  </w:rPr>
                                                  <w:t>Virtual Great Strides - 6/5/20</w:t>
                                                </w:r>
                                              </w:p>
                                              <w:p w:rsidR="00000000" w:rsidRDefault="00DB53F1">
                                                <w:pPr>
                                                  <w:spacing w:line="252" w:lineRule="atLeast"/>
                                                  <w:divId w:val="416946270"/>
                                                  <w:rPr>
                                                    <w:rFonts w:ascii="Arial" w:hAnsi="Arial" w:cs="Arial"/>
                                                    <w:color w:val="333333"/>
                                                    <w:sz w:val="21"/>
                                                    <w:szCs w:val="21"/>
                                                  </w:rPr>
                                                </w:pPr>
                                                <w:r>
                                                  <w:rPr>
                                                    <w:rStyle w:val="e2ma-style"/>
                                                    <w:rFonts w:ascii="Arial" w:hAnsi="Arial" w:cs="Arial"/>
                                                    <w:color w:val="333333"/>
                                                    <w:sz w:val="18"/>
                                                    <w:szCs w:val="18"/>
                                                  </w:rPr>
                                                  <w:t>Save the date for a national, virtual Great Strides walk and celebration of</w:t>
                                                </w:r>
                                                <w:r>
                                                  <w:rPr>
                                                    <w:rStyle w:val="e2ma-style"/>
                                                    <w:rFonts w:ascii="Arial" w:hAnsi="Arial" w:cs="Arial"/>
                                                    <w:color w:val="333333"/>
                                                    <w:sz w:val="18"/>
                                                    <w:szCs w:val="18"/>
                                                  </w:rPr>
                                                  <w:t xml:space="preserve"> the CF Foundation's 65th anniversary on Friday, June 5th.  This 65 Roses Day join us, and thousands of others from the CF community, to celebrate 65 years of progress.  </w:t>
                                                </w:r>
                                              </w:p>
                                              <w:p w:rsidR="00000000" w:rsidRDefault="00DB53F1">
                                                <w:pPr>
                                                  <w:spacing w:line="252" w:lineRule="atLeast"/>
                                                  <w:divId w:val="1772625028"/>
                                                  <w:rPr>
                                                    <w:rFonts w:ascii="Arial" w:hAnsi="Arial" w:cs="Arial"/>
                                                    <w:color w:val="333333"/>
                                                    <w:sz w:val="21"/>
                                                    <w:szCs w:val="21"/>
                                                  </w:rPr>
                                                </w:pPr>
                                                <w:r>
                                                  <w:rPr>
                                                    <w:rStyle w:val="e2ma-style"/>
                                                    <w:rFonts w:ascii="Arial" w:hAnsi="Arial" w:cs="Arial"/>
                                                    <w:color w:val="333333"/>
                                                    <w:sz w:val="18"/>
                                                    <w:szCs w:val="18"/>
                                                  </w:rPr>
                                                  <w:lastRenderedPageBreak/>
                                                  <w:t>If you were already registered for a Great Strides walk you don't need to do anything</w:t>
                                                </w:r>
                                                <w:r>
                                                  <w:rPr>
                                                    <w:rStyle w:val="e2ma-style"/>
                                                    <w:rFonts w:ascii="Arial" w:hAnsi="Arial" w:cs="Arial"/>
                                                    <w:color w:val="333333"/>
                                                    <w:sz w:val="18"/>
                                                    <w:szCs w:val="18"/>
                                                  </w:rPr>
                                                  <w:t>.  You can remain registered for your walk and still participate in the virtual walk on 6/5.  </w:t>
                                                </w:r>
                                              </w:p>
                                              <w:p w:rsidR="00000000" w:rsidRDefault="00DB53F1">
                                                <w:pPr>
                                                  <w:spacing w:line="252" w:lineRule="atLeast"/>
                                                  <w:divId w:val="275722336"/>
                                                  <w:rPr>
                                                    <w:rFonts w:ascii="Arial" w:hAnsi="Arial" w:cs="Arial"/>
                                                    <w:color w:val="333333"/>
                                                    <w:sz w:val="21"/>
                                                    <w:szCs w:val="21"/>
                                                  </w:rPr>
                                                </w:pPr>
                                                <w:r>
                                                  <w:rPr>
                                                    <w:rStyle w:val="e2ma-style"/>
                                                    <w:rFonts w:ascii="Arial" w:hAnsi="Arial" w:cs="Arial"/>
                                                    <w:color w:val="333333"/>
                                                    <w:sz w:val="18"/>
                                                    <w:szCs w:val="18"/>
                                                  </w:rPr>
                                                  <w:t xml:space="preserve">Please </w:t>
                                                </w:r>
                                                <w:hyperlink r:id="rId8" w:history="1">
                                                  <w:r>
                                                    <w:rPr>
                                                      <w:rStyle w:val="Hyperlink"/>
                                                      <w:rFonts w:ascii="Arial" w:hAnsi="Arial" w:cs="Arial"/>
                                                      <w:color w:val="00A1DE"/>
                                                      <w:sz w:val="18"/>
                                                      <w:szCs w:val="18"/>
                                                    </w:rPr>
                                                    <w:t>stayed tuned to our Facebook page</w:t>
                                                  </w:r>
                                                </w:hyperlink>
                                                <w:r>
                                                  <w:rPr>
                                                    <w:rStyle w:val="e2ma-style"/>
                                                    <w:rFonts w:ascii="Arial" w:hAnsi="Arial" w:cs="Arial"/>
                                                    <w:color w:val="333333"/>
                                                    <w:sz w:val="18"/>
                                                    <w:szCs w:val="18"/>
                                                  </w:rPr>
                                                  <w:t xml:space="preserve"> for more virtual opportunities that become available!</w:t>
                                                </w:r>
                                              </w:p>
                                              <w:p w:rsidR="00000000" w:rsidRDefault="00DB53F1">
                                                <w:pPr>
                                                  <w:spacing w:line="252" w:lineRule="atLeast"/>
                                                  <w:divId w:val="1569997795"/>
                                                  <w:rPr>
                                                    <w:rFonts w:ascii="Arial" w:hAnsi="Arial" w:cs="Arial"/>
                                                    <w:color w:val="333333"/>
                                                    <w:sz w:val="21"/>
                                                    <w:szCs w:val="21"/>
                                                  </w:rPr>
                                                </w:pPr>
                                                <w:r>
                                                  <w:rPr>
                                                    <w:rStyle w:val="e2ma-style"/>
                                                    <w:rFonts w:ascii="Arial" w:hAnsi="Arial" w:cs="Arial"/>
                                                    <w:color w:val="333333"/>
                                                    <w:sz w:val="18"/>
                                                    <w:szCs w:val="18"/>
                                                  </w:rPr>
                                                  <w:t xml:space="preserve">The WNY Chapter is </w:t>
                                                </w:r>
                                                <w:r>
                                                  <w:rPr>
                                                    <w:rStyle w:val="e2ma-style"/>
                                                    <w:rFonts w:ascii="Arial" w:hAnsi="Arial" w:cs="Arial"/>
                                                    <w:color w:val="333333"/>
                                                    <w:sz w:val="18"/>
                                                    <w:szCs w:val="18"/>
                                                  </w:rPr>
                                                  <w:t>going to start featuring our local CF Community on Social Media!  </w:t>
                                                </w:r>
                                              </w:p>
                                              <w:p w:rsidR="00000000" w:rsidRDefault="00DB53F1">
                                                <w:pPr>
                                                  <w:spacing w:line="252" w:lineRule="atLeast"/>
                                                  <w:divId w:val="1763449305"/>
                                                  <w:rPr>
                                                    <w:rFonts w:ascii="Arial" w:hAnsi="Arial" w:cs="Arial"/>
                                                    <w:color w:val="333333"/>
                                                    <w:sz w:val="21"/>
                                                    <w:szCs w:val="21"/>
                                                  </w:rPr>
                                                </w:pPr>
                                                <w:r>
                                                  <w:rPr>
                                                    <w:rStyle w:val="e2ma-style"/>
                                                    <w:rFonts w:ascii="Arial" w:hAnsi="Arial" w:cs="Arial"/>
                                                    <w:color w:val="333333"/>
                                                    <w:sz w:val="18"/>
                                                    <w:szCs w:val="18"/>
                                                  </w:rPr>
                                                  <w:t>Our Western New York, Cystic Fibrosis Foundation Facebook page is going to start 2 fun segments; “Two Minute Tips” and “My Favorite Things”.  We’d love to hear from you and if you would lik</w:t>
                                                </w:r>
                                                <w:r>
                                                  <w:rPr>
                                                    <w:rStyle w:val="e2ma-style"/>
                                                    <w:rFonts w:ascii="Arial" w:hAnsi="Arial" w:cs="Arial"/>
                                                    <w:color w:val="333333"/>
                                                    <w:sz w:val="18"/>
                                                    <w:szCs w:val="18"/>
                                                  </w:rPr>
                                                  <w:t xml:space="preserve">e to help us with a </w:t>
                                                </w:r>
                                                <w:proofErr w:type="spellStart"/>
                                                <w:r>
                                                  <w:rPr>
                                                    <w:rStyle w:val="e2ma-style"/>
                                                    <w:rFonts w:ascii="Arial" w:hAnsi="Arial" w:cs="Arial"/>
                                                    <w:color w:val="333333"/>
                                                    <w:sz w:val="18"/>
                                                    <w:szCs w:val="18"/>
                                                  </w:rPr>
                                                  <w:t>facebook</w:t>
                                                </w:r>
                                                <w:proofErr w:type="spellEnd"/>
                                                <w:r>
                                                  <w:rPr>
                                                    <w:rStyle w:val="e2ma-style"/>
                                                    <w:rFonts w:ascii="Arial" w:hAnsi="Arial" w:cs="Arial"/>
                                                    <w:color w:val="333333"/>
                                                    <w:sz w:val="18"/>
                                                    <w:szCs w:val="18"/>
                                                  </w:rPr>
                                                  <w:t xml:space="preserve"> video, contact Sara Spider at (716)204-2535 or </w:t>
                                                </w:r>
                                                <w:hyperlink r:id="rId9" w:history="1">
                                                  <w:r>
                                                    <w:rPr>
                                                      <w:rStyle w:val="Hyperlink"/>
                                                      <w:rFonts w:ascii="Arial" w:hAnsi="Arial" w:cs="Arial"/>
                                                      <w:color w:val="00A1DE"/>
                                                      <w:sz w:val="18"/>
                                                      <w:szCs w:val="18"/>
                                                    </w:rPr>
                                                    <w:t>sspider@cff.org</w:t>
                                                  </w:r>
                                                </w:hyperlink>
                                                <w:r>
                                                  <w:rPr>
                                                    <w:rStyle w:val="e2ma-style"/>
                                                    <w:rFonts w:ascii="Arial" w:hAnsi="Arial" w:cs="Arial"/>
                                                    <w:color w:val="333333"/>
                                                    <w:sz w:val="18"/>
                                                    <w:szCs w:val="18"/>
                                                  </w:rPr>
                                                  <w:t>.</w:t>
                                                </w:r>
                                              </w:p>
                                            </w:tc>
                                          </w:tr>
                                        </w:tbl>
                                        <w:p w:rsidR="00000000" w:rsidRDefault="00DB53F1">
                                          <w:pPr>
                                            <w:rPr>
                                              <w:rFonts w:eastAsia="Times New Roman"/>
                                              <w:sz w:val="20"/>
                                              <w:szCs w:val="20"/>
                                            </w:rPr>
                                          </w:pPr>
                                        </w:p>
                                      </w:tc>
                                    </w:tr>
                                  </w:tbl>
                                  <w:p w:rsidR="00000000" w:rsidRDefault="00DB53F1">
                                    <w:pPr>
                                      <w:rPr>
                                        <w:rFonts w:ascii="Arial"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6720"/>
                                    </w:tblGrid>
                                    <w:tr w:rsidR="00000000">
                                      <w:trPr>
                                        <w:tblCellSpacing w:w="0" w:type="dxa"/>
                                        <w:hidden/>
                                      </w:trPr>
                                      <w:tc>
                                        <w:tcPr>
                                          <w:tcW w:w="0" w:type="auto"/>
                                          <w:tcMar>
                                            <w:top w:w="0" w:type="dxa"/>
                                            <w:left w:w="0" w:type="dxa"/>
                                            <w:bottom w:w="150" w:type="dxa"/>
                                            <w:right w:w="0" w:type="dxa"/>
                                          </w:tcMar>
                                          <w:vAlign w:val="center"/>
                                          <w:hideMark/>
                                        </w:tcPr>
                                        <w:p w:rsidR="00000000" w:rsidRDefault="00DB53F1">
                                          <w:pPr>
                                            <w:rPr>
                                              <w:rFonts w:ascii="Arial" w:hAnsi="Arial" w:cs="Arial"/>
                                              <w:vanish/>
                                              <w:sz w:val="18"/>
                                              <w:szCs w:val="18"/>
                                            </w:rPr>
                                          </w:pPr>
                                        </w:p>
                                      </w:tc>
                                    </w:tr>
                                    <w:tr w:rsidR="00000000">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420"/>
                                          </w:tblGrid>
                                          <w:tr w:rsidR="00000000">
                                            <w:trPr>
                                              <w:tblCellSpacing w:w="0" w:type="dxa"/>
                                            </w:trPr>
                                            <w:tc>
                                              <w:tcPr>
                                                <w:tcW w:w="0" w:type="auto"/>
                                                <w:vAlign w:val="center"/>
                                                <w:hideMark/>
                                              </w:tcPr>
                                              <w:p w:rsidR="00000000" w:rsidRDefault="00DB53F1">
                                                <w:pPr>
                                                  <w:divId w:val="222832177"/>
                                                  <w:rPr>
                                                    <w:rFonts w:ascii="Arial" w:hAnsi="Arial" w:cs="Arial"/>
                                                    <w:sz w:val="18"/>
                                                    <w:szCs w:val="18"/>
                                                  </w:rPr>
                                                </w:pPr>
                                                <w:r>
                                                  <w:rPr>
                                                    <w:rFonts w:ascii="Arial" w:hAnsi="Arial" w:cs="Arial"/>
                                                    <w:noProof/>
                                                    <w:sz w:val="18"/>
                                                    <w:szCs w:val="18"/>
                                                  </w:rPr>
                                                  <w:drawing>
                                                    <wp:inline distT="0" distB="0" distL="0" distR="0">
                                                      <wp:extent cx="9525" cy="9525"/>
                                                      <wp:effectExtent l="0" t="0" r="0" b="0"/>
                                                      <wp:docPr id="18" name="Picture 18" descr="http://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e2ma.net/images/spacer.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00000" w:rsidRDefault="00DB53F1">
                                          <w:pPr>
                                            <w:rPr>
                                              <w:rFonts w:eastAsia="Times New Roman"/>
                                              <w:sz w:val="20"/>
                                              <w:szCs w:val="20"/>
                                            </w:rPr>
                                          </w:pPr>
                                        </w:p>
                                      </w:tc>
                                    </w:tr>
                                  </w:tbl>
                                  <w:p w:rsidR="00000000" w:rsidRDefault="00DB53F1">
                                    <w:pPr>
                                      <w:rPr>
                                        <w:rFonts w:ascii="Arial" w:hAnsi="Arial"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6720"/>
                                    </w:tblGrid>
                                    <w:tr w:rsidR="0000000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720"/>
                                          </w:tblGrid>
                                          <w:tr w:rsidR="00000000">
                                            <w:trPr>
                                              <w:tblCellSpacing w:w="0" w:type="dxa"/>
                                            </w:trPr>
                                            <w:tc>
                                              <w:tcPr>
                                                <w:tcW w:w="0" w:type="auto"/>
                                                <w:tcMar>
                                                  <w:top w:w="240" w:type="dxa"/>
                                                  <w:left w:w="240" w:type="dxa"/>
                                                  <w:bottom w:w="240" w:type="dxa"/>
                                                  <w:right w:w="240" w:type="dxa"/>
                                                </w:tcMar>
                                                <w:hideMark/>
                                              </w:tcPr>
                                              <w:p w:rsidR="00000000" w:rsidRDefault="00DB53F1">
                                                <w:pPr>
                                                  <w:textAlignment w:val="baseline"/>
                                                  <w:divId w:val="938367475"/>
                                                  <w:rPr>
                                                    <w:rFonts w:ascii="Arial" w:hAnsi="Arial" w:cs="Arial"/>
                                                    <w:b/>
                                                    <w:bCs/>
                                                    <w:color w:val="00A1DE"/>
                                                    <w:sz w:val="38"/>
                                                    <w:szCs w:val="38"/>
                                                  </w:rPr>
                                                </w:pPr>
                                                <w:r>
                                                  <w:rPr>
                                                    <w:rFonts w:ascii="Arial" w:hAnsi="Arial" w:cs="Arial"/>
                                                    <w:b/>
                                                    <w:bCs/>
                                                    <w:color w:val="00A1DE"/>
                                                    <w:sz w:val="38"/>
                                                    <w:szCs w:val="38"/>
                                                  </w:rPr>
                                                  <w:t>Volunteer Leadership Conference</w:t>
                                                </w:r>
                                              </w:p>
                                              <w:p w:rsidR="00000000" w:rsidRDefault="00DB53F1">
                                                <w:pPr>
                                                  <w:spacing w:line="252" w:lineRule="atLeast"/>
                                                  <w:divId w:val="866679907"/>
                                                  <w:rPr>
                                                    <w:rFonts w:ascii="Arial" w:hAnsi="Arial" w:cs="Arial"/>
                                                    <w:color w:val="333333"/>
                                                    <w:sz w:val="21"/>
                                                    <w:szCs w:val="21"/>
                                                  </w:rPr>
                                                </w:pPr>
                                                <w:r>
                                                  <w:rPr>
                                                    <w:rStyle w:val="e2ma-style"/>
                                                    <w:rFonts w:ascii="Arial" w:hAnsi="Arial" w:cs="Arial"/>
                                                    <w:color w:val="333333"/>
                                                    <w:sz w:val="18"/>
                                                    <w:szCs w:val="18"/>
                                                  </w:rPr>
                                                  <w:t xml:space="preserve">We hope many of you were able to tune into our Volunteer Leadership Conference last month!  Highlights </w:t>
                                                </w:r>
                                                <w:r>
                                                  <w:rPr>
                                                    <w:rStyle w:val="e2ma-style"/>
                                                    <w:rFonts w:ascii="Arial" w:hAnsi="Arial" w:cs="Arial"/>
                                                    <w:color w:val="333333"/>
                                                    <w:sz w:val="18"/>
                                                    <w:szCs w:val="18"/>
                                                  </w:rPr>
                                                  <w:t>included stories from people on the importance of their "CF squads", recognition of our volunteer leadership council, and research and medical updates by a panelist of doctors including our CEO, Mike Boyle.</w:t>
                                                </w:r>
                                              </w:p>
                                              <w:p w:rsidR="00000000" w:rsidRDefault="00DB53F1">
                                                <w:pPr>
                                                  <w:spacing w:line="252" w:lineRule="atLeast"/>
                                                  <w:divId w:val="230772523"/>
                                                  <w:rPr>
                                                    <w:rFonts w:ascii="Arial" w:hAnsi="Arial" w:cs="Arial"/>
                                                    <w:color w:val="333333"/>
                                                    <w:sz w:val="21"/>
                                                    <w:szCs w:val="21"/>
                                                  </w:rPr>
                                                </w:pPr>
                                                <w:r>
                                                  <w:rPr>
                                                    <w:rStyle w:val="e2ma-style"/>
                                                    <w:rFonts w:ascii="Arial" w:hAnsi="Arial" w:cs="Arial"/>
                                                    <w:color w:val="333333"/>
                                                    <w:sz w:val="18"/>
                                                    <w:szCs w:val="18"/>
                                                  </w:rPr>
                                                  <w:t xml:space="preserve">If you were unable to attend, you can still </w:t>
                                                </w:r>
                                                <w:hyperlink r:id="rId11" w:history="1">
                                                  <w:r>
                                                    <w:rPr>
                                                      <w:rStyle w:val="Hyperlink"/>
                                                      <w:rFonts w:ascii="Arial" w:hAnsi="Arial" w:cs="Arial"/>
                                                      <w:color w:val="00A1DE"/>
                                                      <w:sz w:val="18"/>
                                                      <w:szCs w:val="18"/>
                                                    </w:rPr>
                                                    <w:t>watch the archives here</w:t>
                                                  </w:r>
                                                </w:hyperlink>
                                                <w:r>
                                                  <w:rPr>
                                                    <w:rStyle w:val="e2ma-style"/>
                                                    <w:rFonts w:ascii="Arial" w:hAnsi="Arial" w:cs="Arial"/>
                                                    <w:color w:val="333333"/>
                                                    <w:sz w:val="18"/>
                                                    <w:szCs w:val="18"/>
                                                  </w:rPr>
                                                  <w:t>.</w:t>
                                                </w:r>
                                              </w:p>
                                            </w:tc>
                                          </w:tr>
                                        </w:tbl>
                                        <w:p w:rsidR="00000000" w:rsidRDefault="00DB53F1">
                                          <w:pPr>
                                            <w:rPr>
                                              <w:rFonts w:eastAsia="Times New Roman"/>
                                              <w:sz w:val="20"/>
                                              <w:szCs w:val="20"/>
                                            </w:rPr>
                                          </w:pPr>
                                        </w:p>
                                      </w:tc>
                                    </w:tr>
                                  </w:tbl>
                                  <w:p w:rsidR="00000000" w:rsidRDefault="00DB53F1">
                                    <w:pPr>
                                      <w:rPr>
                                        <w:rFonts w:ascii="Arial"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6720"/>
                                    </w:tblGrid>
                                    <w:tr w:rsidR="00000000">
                                      <w:trPr>
                                        <w:tblCellSpacing w:w="0" w:type="dxa"/>
                                        <w:hidden/>
                                      </w:trPr>
                                      <w:tc>
                                        <w:tcPr>
                                          <w:tcW w:w="0" w:type="auto"/>
                                          <w:tcMar>
                                            <w:top w:w="0" w:type="dxa"/>
                                            <w:left w:w="0" w:type="dxa"/>
                                            <w:bottom w:w="150" w:type="dxa"/>
                                            <w:right w:w="0" w:type="dxa"/>
                                          </w:tcMar>
                                          <w:vAlign w:val="center"/>
                                          <w:hideMark/>
                                        </w:tcPr>
                                        <w:p w:rsidR="00000000" w:rsidRDefault="00DB53F1">
                                          <w:pPr>
                                            <w:rPr>
                                              <w:rFonts w:ascii="Arial" w:hAnsi="Arial" w:cs="Arial"/>
                                              <w:vanish/>
                                              <w:sz w:val="18"/>
                                              <w:szCs w:val="18"/>
                                            </w:rPr>
                                          </w:pPr>
                                        </w:p>
                                      </w:tc>
                                    </w:tr>
                                    <w:tr w:rsidR="00000000">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420"/>
                                          </w:tblGrid>
                                          <w:tr w:rsidR="00000000">
                                            <w:trPr>
                                              <w:tblCellSpacing w:w="0" w:type="dxa"/>
                                            </w:trPr>
                                            <w:tc>
                                              <w:tcPr>
                                                <w:tcW w:w="0" w:type="auto"/>
                                                <w:vAlign w:val="center"/>
                                                <w:hideMark/>
                                              </w:tcPr>
                                              <w:p w:rsidR="00000000" w:rsidRDefault="00DB53F1">
                                                <w:pPr>
                                                  <w:divId w:val="1019236797"/>
                                                  <w:rPr>
                                                    <w:rFonts w:ascii="Arial" w:hAnsi="Arial" w:cs="Arial"/>
                                                    <w:sz w:val="18"/>
                                                    <w:szCs w:val="18"/>
                                                  </w:rPr>
                                                </w:pPr>
                                                <w:r>
                                                  <w:rPr>
                                                    <w:rFonts w:ascii="Arial" w:hAnsi="Arial" w:cs="Arial"/>
                                                    <w:noProof/>
                                                    <w:sz w:val="18"/>
                                                    <w:szCs w:val="18"/>
                                                  </w:rPr>
                                                  <w:drawing>
                                                    <wp:inline distT="0" distB="0" distL="0" distR="0">
                                                      <wp:extent cx="9525" cy="9525"/>
                                                      <wp:effectExtent l="0" t="0" r="0" b="0"/>
                                                      <wp:docPr id="17" name="Picture 17" descr="http://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e2ma.net/images/spacer.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00000" w:rsidRDefault="00DB53F1">
                                          <w:pPr>
                                            <w:rPr>
                                              <w:rFonts w:eastAsia="Times New Roman"/>
                                              <w:sz w:val="20"/>
                                              <w:szCs w:val="20"/>
                                            </w:rPr>
                                          </w:pPr>
                                        </w:p>
                                      </w:tc>
                                    </w:tr>
                                  </w:tbl>
                                  <w:p w:rsidR="00000000" w:rsidRDefault="00DB53F1">
                                    <w:pPr>
                                      <w:rPr>
                                        <w:rFonts w:ascii="Arial"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6720"/>
                                    </w:tblGrid>
                                    <w:tr w:rsidR="00000000">
                                      <w:trPr>
                                        <w:tblCellSpacing w:w="0" w:type="dxa"/>
                                        <w:hidden/>
                                      </w:trPr>
                                      <w:tc>
                                        <w:tcPr>
                                          <w:tcW w:w="0" w:type="auto"/>
                                          <w:tcMar>
                                            <w:top w:w="0" w:type="dxa"/>
                                            <w:left w:w="0" w:type="dxa"/>
                                            <w:bottom w:w="75" w:type="dxa"/>
                                            <w:right w:w="0" w:type="dxa"/>
                                          </w:tcMar>
                                          <w:vAlign w:val="center"/>
                                          <w:hideMark/>
                                        </w:tcPr>
                                        <w:p w:rsidR="00000000" w:rsidRDefault="00DB53F1">
                                          <w:pPr>
                                            <w:rPr>
                                              <w:rFonts w:ascii="Arial" w:hAnsi="Arial" w:cs="Arial"/>
                                              <w:vanish/>
                                              <w:sz w:val="18"/>
                                              <w:szCs w:val="18"/>
                                            </w:rPr>
                                          </w:pPr>
                                        </w:p>
                                      </w:tc>
                                    </w:tr>
                                    <w:tr w:rsidR="00000000">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6570"/>
                                          </w:tblGrid>
                                          <w:tr w:rsidR="0000000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570"/>
                                                </w:tblGrid>
                                                <w:tr w:rsidR="0000000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570"/>
                                                      </w:tblGrid>
                                                      <w:tr w:rsidR="00000000">
                                                        <w:trPr>
                                                          <w:tblCellSpacing w:w="0" w:type="dxa"/>
                                                        </w:trPr>
                                                        <w:tc>
                                                          <w:tcPr>
                                                            <w:tcW w:w="0" w:type="auto"/>
                                                            <w:tcMar>
                                                              <w:top w:w="150" w:type="dxa"/>
                                                              <w:left w:w="150" w:type="dxa"/>
                                                              <w:bottom w:w="150" w:type="dxa"/>
                                                              <w:right w:w="150" w:type="dxa"/>
                                                            </w:tcMar>
                                                            <w:hideMark/>
                                                          </w:tcPr>
                                                          <w:p w:rsidR="00000000" w:rsidRDefault="00DB53F1">
                                                            <w:pPr>
                                                              <w:jc w:val="center"/>
                                                              <w:rPr>
                                                                <w:rFonts w:ascii="Arial" w:hAnsi="Arial" w:cs="Arial"/>
                                                                <w:sz w:val="18"/>
                                                                <w:szCs w:val="18"/>
                                                              </w:rPr>
                                                            </w:pPr>
                                                            <w:r>
                                                              <w:rPr>
                                                                <w:rFonts w:ascii="Arial" w:hAnsi="Arial" w:cs="Arial"/>
                                                                <w:noProof/>
                                                                <w:sz w:val="18"/>
                                                                <w:szCs w:val="18"/>
                                                              </w:rPr>
                                                              <w:lastRenderedPageBreak/>
                                                              <w:drawing>
                                                                <wp:inline distT="0" distB="0" distL="0" distR="0">
                                                                  <wp:extent cx="3981450" cy="2781300"/>
                                                                  <wp:effectExtent l="0" t="0" r="0" b="0"/>
                                                                  <wp:docPr id="16" name="Picture 16" descr="http://d31hzlhk6di2h5.cloudfront.net/20200416/80/50/df/a4/118d475cf2782e335651339c_836x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31hzlhk6di2h5.cloudfront.net/20200416/80/50/df/a4/118d475cf2782e335651339c_836x584.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981450" cy="2781300"/>
                                                                          </a:xfrm>
                                                                          <a:prstGeom prst="rect">
                                                                            <a:avLst/>
                                                                          </a:prstGeom>
                                                                          <a:noFill/>
                                                                          <a:ln>
                                                                            <a:noFill/>
                                                                          </a:ln>
                                                                        </pic:spPr>
                                                                      </pic:pic>
                                                                    </a:graphicData>
                                                                  </a:graphic>
                                                                </wp:inline>
                                                              </w:drawing>
                                                            </w:r>
                                                          </w:p>
                                                        </w:tc>
                                                      </w:tr>
                                                    </w:tbl>
                                                    <w:p w:rsidR="00000000" w:rsidRDefault="00DB53F1">
                                                      <w:pPr>
                                                        <w:rPr>
                                                          <w:rFonts w:eastAsia="Times New Roman"/>
                                                          <w:sz w:val="20"/>
                                                          <w:szCs w:val="20"/>
                                                        </w:rPr>
                                                      </w:pPr>
                                                    </w:p>
                                                  </w:tc>
                                                </w:tr>
                                              </w:tbl>
                                              <w:p w:rsidR="00000000" w:rsidRDefault="00DB53F1">
                                                <w:pPr>
                                                  <w:rPr>
                                                    <w:rFonts w:eastAsia="Times New Roman"/>
                                                    <w:sz w:val="20"/>
                                                    <w:szCs w:val="20"/>
                                                  </w:rPr>
                                                </w:pPr>
                                              </w:p>
                                            </w:tc>
                                          </w:tr>
                                        </w:tbl>
                                        <w:p w:rsidR="00000000" w:rsidRDefault="00DB53F1">
                                          <w:pPr>
                                            <w:rPr>
                                              <w:rFonts w:eastAsia="Times New Roman"/>
                                              <w:sz w:val="20"/>
                                              <w:szCs w:val="20"/>
                                            </w:rPr>
                                          </w:pPr>
                                        </w:p>
                                      </w:tc>
                                    </w:tr>
                                  </w:tbl>
                                  <w:p w:rsidR="00000000" w:rsidRDefault="00DB53F1">
                                    <w:pPr>
                                      <w:rPr>
                                        <w:rFonts w:ascii="Arial" w:hAnsi="Arial"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6720"/>
                                    </w:tblGrid>
                                    <w:tr w:rsidR="0000000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720"/>
                                          </w:tblGrid>
                                          <w:tr w:rsidR="00000000">
                                            <w:trPr>
                                              <w:tblCellSpacing w:w="0" w:type="dxa"/>
                                            </w:trPr>
                                            <w:tc>
                                              <w:tcPr>
                                                <w:tcW w:w="0" w:type="auto"/>
                                                <w:tcMar>
                                                  <w:top w:w="240" w:type="dxa"/>
                                                  <w:left w:w="240" w:type="dxa"/>
                                                  <w:bottom w:w="240" w:type="dxa"/>
                                                  <w:right w:w="240" w:type="dxa"/>
                                                </w:tcMar>
                                                <w:hideMark/>
                                              </w:tcPr>
                                              <w:p w:rsidR="00000000" w:rsidRDefault="00DB53F1">
                                                <w:pPr>
                                                  <w:textAlignment w:val="baseline"/>
                                                  <w:divId w:val="2077975196"/>
                                                  <w:rPr>
                                                    <w:rFonts w:ascii="Arial" w:hAnsi="Arial" w:cs="Arial"/>
                                                    <w:b/>
                                                    <w:bCs/>
                                                    <w:color w:val="00A1DE"/>
                                                    <w:sz w:val="38"/>
                                                    <w:szCs w:val="38"/>
                                                  </w:rPr>
                                                </w:pPr>
                                                <w:r>
                                                  <w:rPr>
                                                    <w:rFonts w:ascii="Arial" w:hAnsi="Arial" w:cs="Arial"/>
                                                    <w:b/>
                                                    <w:bCs/>
                                                    <w:color w:val="00A1DE"/>
                                                    <w:sz w:val="38"/>
                                                    <w:szCs w:val="38"/>
                                                  </w:rPr>
                                                  <w:t>Great Strides</w:t>
                                                </w:r>
                                              </w:p>
                                              <w:p w:rsidR="00000000" w:rsidRDefault="00DB53F1">
                                                <w:pPr>
                                                  <w:spacing w:line="252" w:lineRule="atLeast"/>
                                                  <w:divId w:val="676274518"/>
                                                  <w:rPr>
                                                    <w:rFonts w:ascii="Arial" w:hAnsi="Arial" w:cs="Arial"/>
                                                    <w:color w:val="333333"/>
                                                    <w:sz w:val="21"/>
                                                    <w:szCs w:val="21"/>
                                                  </w:rPr>
                                                </w:pPr>
                                                <w:r>
                                                  <w:rPr>
                                                    <w:rFonts w:ascii="Arial" w:hAnsi="Arial" w:cs="Arial"/>
                                                    <w:color w:val="333333"/>
                                                    <w:sz w:val="18"/>
                                                    <w:szCs w:val="18"/>
                                                    <w:shd w:val="clear" w:color="auto" w:fill="FFFFFF"/>
                                                  </w:rPr>
                                                  <w:t>We would like to extend an invitation to all walkers to attend our</w:t>
                                                </w:r>
                                                <w:r>
                                                  <w:rPr>
                                                    <w:rFonts w:ascii="Arial" w:hAnsi="Arial" w:cs="Arial"/>
                                                    <w:color w:val="333333"/>
                                                    <w:sz w:val="18"/>
                                                    <w:szCs w:val="18"/>
                                                    <w:shd w:val="clear" w:color="auto" w:fill="FFFFFF"/>
                                                  </w:rPr>
                                                  <w:t xml:space="preserve"> </w:t>
                                                </w:r>
                                                <w:proofErr w:type="spellStart"/>
                                                <w:r>
                                                  <w:rPr>
                                                    <w:rFonts w:ascii="Arial" w:hAnsi="Arial" w:cs="Arial"/>
                                                    <w:color w:val="333333"/>
                                                    <w:sz w:val="18"/>
                                                    <w:szCs w:val="18"/>
                                                    <w:shd w:val="clear" w:color="auto" w:fill="FFFFFF"/>
                                                  </w:rPr>
                                                  <w:t>Letchworth</w:t>
                                                </w:r>
                                                <w:proofErr w:type="spellEnd"/>
                                                <w:r>
                                                  <w:rPr>
                                                    <w:rFonts w:ascii="Arial" w:hAnsi="Arial" w:cs="Arial"/>
                                                    <w:color w:val="333333"/>
                                                    <w:sz w:val="18"/>
                                                    <w:szCs w:val="18"/>
                                                    <w:shd w:val="clear" w:color="auto" w:fill="FFFFFF"/>
                                                  </w:rPr>
                                                  <w:t xml:space="preserve"> Great Strides walk scheduled for Sunday, September 20.  The walk takes place at </w:t>
                                                </w:r>
                                                <w:proofErr w:type="spellStart"/>
                                                <w:r>
                                                  <w:rPr>
                                                    <w:rFonts w:ascii="Arial" w:hAnsi="Arial" w:cs="Arial"/>
                                                    <w:color w:val="333333"/>
                                                    <w:sz w:val="18"/>
                                                    <w:szCs w:val="18"/>
                                                    <w:shd w:val="clear" w:color="auto" w:fill="FFFFFF"/>
                                                  </w:rPr>
                                                  <w:t>Letchworth</w:t>
                                                </w:r>
                                                <w:proofErr w:type="spellEnd"/>
                                                <w:r>
                                                  <w:rPr>
                                                    <w:rFonts w:ascii="Arial" w:hAnsi="Arial" w:cs="Arial"/>
                                                    <w:color w:val="333333"/>
                                                    <w:sz w:val="18"/>
                                                    <w:szCs w:val="18"/>
                                                    <w:shd w:val="clear" w:color="auto" w:fill="FFFFFF"/>
                                                  </w:rPr>
                                                  <w:t xml:space="preserve"> State Park and registration begins at 11:00am.  You do not need to register for this event to attend.  Please just contact your walk coordinator to let t</w:t>
                                                </w:r>
                                                <w:r>
                                                  <w:rPr>
                                                    <w:rFonts w:ascii="Arial" w:hAnsi="Arial" w:cs="Arial"/>
                                                    <w:color w:val="333333"/>
                                                    <w:sz w:val="18"/>
                                                    <w:szCs w:val="18"/>
                                                    <w:shd w:val="clear" w:color="auto" w:fill="FFFFFF"/>
                                                  </w:rPr>
                                                  <w:t>hem know or call us at the office at (716) 204-2535.  There is an admission fee, but if we know you're coming by Wednesday, September 16th, we can have your name on the list and admission is free!  Please contact us with any questions and we hope to see yo</w:t>
                                                </w:r>
                                                <w:r>
                                                  <w:rPr>
                                                    <w:rFonts w:ascii="Arial" w:hAnsi="Arial" w:cs="Arial"/>
                                                    <w:color w:val="333333"/>
                                                    <w:sz w:val="18"/>
                                                    <w:szCs w:val="18"/>
                                                    <w:shd w:val="clear" w:color="auto" w:fill="FFFFFF"/>
                                                  </w:rPr>
                                                  <w:t>u all there!</w:t>
                                                </w:r>
                                                <w:r>
                                                  <w:rPr>
                                                    <w:rFonts w:ascii="Arial" w:hAnsi="Arial" w:cs="Arial"/>
                                                    <w:color w:val="333333"/>
                                                    <w:sz w:val="21"/>
                                                    <w:szCs w:val="21"/>
                                                  </w:rPr>
                                                  <w:t xml:space="preserve"> </w:t>
                                                </w:r>
                                              </w:p>
                                            </w:tc>
                                          </w:tr>
                                        </w:tbl>
                                        <w:p w:rsidR="00000000" w:rsidRDefault="00DB53F1">
                                          <w:pPr>
                                            <w:rPr>
                                              <w:rFonts w:eastAsia="Times New Roman"/>
                                              <w:sz w:val="20"/>
                                              <w:szCs w:val="20"/>
                                            </w:rPr>
                                          </w:pPr>
                                        </w:p>
                                      </w:tc>
                                    </w:tr>
                                  </w:tbl>
                                  <w:p w:rsidR="00000000" w:rsidRDefault="00DB53F1">
                                    <w:pPr>
                                      <w:rPr>
                                        <w:rFonts w:ascii="Arial"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6720"/>
                                    </w:tblGrid>
                                    <w:tr w:rsidR="00000000">
                                      <w:trPr>
                                        <w:tblCellSpacing w:w="0" w:type="dxa"/>
                                        <w:hidden/>
                                      </w:trPr>
                                      <w:tc>
                                        <w:tcPr>
                                          <w:tcW w:w="0" w:type="auto"/>
                                          <w:tcMar>
                                            <w:top w:w="0" w:type="dxa"/>
                                            <w:left w:w="0" w:type="dxa"/>
                                            <w:bottom w:w="150" w:type="dxa"/>
                                            <w:right w:w="0" w:type="dxa"/>
                                          </w:tcMar>
                                          <w:vAlign w:val="center"/>
                                          <w:hideMark/>
                                        </w:tcPr>
                                        <w:p w:rsidR="00000000" w:rsidRDefault="00DB53F1">
                                          <w:pPr>
                                            <w:rPr>
                                              <w:rFonts w:ascii="Arial" w:hAnsi="Arial" w:cs="Arial"/>
                                              <w:vanish/>
                                              <w:sz w:val="18"/>
                                              <w:szCs w:val="18"/>
                                            </w:rPr>
                                          </w:pPr>
                                        </w:p>
                                      </w:tc>
                                    </w:tr>
                                    <w:tr w:rsidR="00000000">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420"/>
                                          </w:tblGrid>
                                          <w:tr w:rsidR="00000000">
                                            <w:trPr>
                                              <w:tblCellSpacing w:w="0" w:type="dxa"/>
                                            </w:trPr>
                                            <w:tc>
                                              <w:tcPr>
                                                <w:tcW w:w="0" w:type="auto"/>
                                                <w:vAlign w:val="center"/>
                                                <w:hideMark/>
                                              </w:tcPr>
                                              <w:p w:rsidR="00000000" w:rsidRDefault="00DB53F1">
                                                <w:pPr>
                                                  <w:divId w:val="140539674"/>
                                                  <w:rPr>
                                                    <w:rFonts w:ascii="Arial" w:hAnsi="Arial" w:cs="Arial"/>
                                                    <w:sz w:val="18"/>
                                                    <w:szCs w:val="18"/>
                                                  </w:rPr>
                                                </w:pPr>
                                                <w:r>
                                                  <w:rPr>
                                                    <w:rFonts w:ascii="Arial" w:hAnsi="Arial" w:cs="Arial"/>
                                                    <w:noProof/>
                                                    <w:sz w:val="18"/>
                                                    <w:szCs w:val="18"/>
                                                  </w:rPr>
                                                  <w:drawing>
                                                    <wp:inline distT="0" distB="0" distL="0" distR="0">
                                                      <wp:extent cx="9525" cy="9525"/>
                                                      <wp:effectExtent l="0" t="0" r="0" b="0"/>
                                                      <wp:docPr id="15" name="Picture 15" descr="http://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e2ma.net/images/spacer.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00000" w:rsidRDefault="00DB53F1">
                                          <w:pPr>
                                            <w:rPr>
                                              <w:rFonts w:eastAsia="Times New Roman"/>
                                              <w:sz w:val="20"/>
                                              <w:szCs w:val="20"/>
                                            </w:rPr>
                                          </w:pPr>
                                        </w:p>
                                      </w:tc>
                                    </w:tr>
                                  </w:tbl>
                                  <w:p w:rsidR="00000000" w:rsidRDefault="00DB53F1">
                                    <w:pPr>
                                      <w:rPr>
                                        <w:rFonts w:ascii="Arial"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6720"/>
                                    </w:tblGrid>
                                    <w:tr w:rsidR="00000000">
                                      <w:trPr>
                                        <w:tblCellSpacing w:w="0" w:type="dxa"/>
                                        <w:hidden/>
                                      </w:trPr>
                                      <w:tc>
                                        <w:tcPr>
                                          <w:tcW w:w="0" w:type="auto"/>
                                          <w:tcMar>
                                            <w:top w:w="0" w:type="dxa"/>
                                            <w:left w:w="0" w:type="dxa"/>
                                            <w:bottom w:w="75" w:type="dxa"/>
                                            <w:right w:w="0" w:type="dxa"/>
                                          </w:tcMar>
                                          <w:vAlign w:val="center"/>
                                          <w:hideMark/>
                                        </w:tcPr>
                                        <w:p w:rsidR="00000000" w:rsidRDefault="00DB53F1">
                                          <w:pPr>
                                            <w:rPr>
                                              <w:rFonts w:ascii="Arial" w:hAnsi="Arial" w:cs="Arial"/>
                                              <w:vanish/>
                                              <w:sz w:val="18"/>
                                              <w:szCs w:val="18"/>
                                            </w:rPr>
                                          </w:pPr>
                                        </w:p>
                                      </w:tc>
                                    </w:tr>
                                    <w:tr w:rsidR="00000000">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6570"/>
                                          </w:tblGrid>
                                          <w:tr w:rsidR="0000000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570"/>
                                                </w:tblGrid>
                                                <w:tr w:rsidR="0000000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165"/>
                                                        <w:gridCol w:w="3405"/>
                                                      </w:tblGrid>
                                                      <w:tr w:rsidR="00000000">
                                                        <w:trPr>
                                                          <w:tblCellSpacing w:w="0" w:type="dxa"/>
                                                        </w:trPr>
                                                        <w:tc>
                                                          <w:tcPr>
                                                            <w:tcW w:w="0" w:type="auto"/>
                                                            <w:tcMar>
                                                              <w:top w:w="150" w:type="dxa"/>
                                                              <w:left w:w="150" w:type="dxa"/>
                                                              <w:bottom w:w="150" w:type="dxa"/>
                                                              <w:right w:w="75" w:type="dxa"/>
                                                            </w:tcMar>
                                                            <w:hideMark/>
                                                          </w:tcPr>
                                                          <w:p w:rsidR="00000000" w:rsidRDefault="00DB53F1">
                                                            <w:pPr>
                                                              <w:jc w:val="center"/>
                                                              <w:rPr>
                                                                <w:rFonts w:ascii="Arial" w:hAnsi="Arial" w:cs="Arial"/>
                                                                <w:sz w:val="18"/>
                                                                <w:szCs w:val="18"/>
                                                              </w:rPr>
                                                            </w:pPr>
                                                            <w:r>
                                                              <w:rPr>
                                                                <w:rFonts w:ascii="Arial" w:hAnsi="Arial" w:cs="Arial"/>
                                                                <w:noProof/>
                                                                <w:sz w:val="18"/>
                                                                <w:szCs w:val="18"/>
                                                              </w:rPr>
                                                              <w:drawing>
                                                                <wp:inline distT="0" distB="0" distL="0" distR="0">
                                                                  <wp:extent cx="1866900" cy="1200150"/>
                                                                  <wp:effectExtent l="0" t="0" r="0" b="0"/>
                                                                  <wp:docPr id="14" name="Picture 14" descr="http://d31hzlhk6di2h5.cloudfront.net/20200416/25/ff/34/02/d6ac8302735d53418480e58f_392x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31hzlhk6di2h5.cloudfront.net/20200416/25/ff/34/02/d6ac8302735d53418480e58f_392x252.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c>
                                                        <w:tc>
                                                          <w:tcPr>
                                                            <w:tcW w:w="0" w:type="auto"/>
                                                            <w:tcMar>
                                                              <w:top w:w="150" w:type="dxa"/>
                                                              <w:left w:w="75" w:type="dxa"/>
                                                              <w:bottom w:w="150" w:type="dxa"/>
                                                              <w:right w:w="150" w:type="dxa"/>
                                                            </w:tcMar>
                                                            <w:hideMark/>
                                                          </w:tcPr>
                                                          <w:p w:rsidR="00000000" w:rsidRDefault="00DB53F1">
                                                            <w:pPr>
                                                              <w:jc w:val="center"/>
                                                              <w:rPr>
                                                                <w:rFonts w:ascii="Arial" w:hAnsi="Arial" w:cs="Arial"/>
                                                                <w:sz w:val="18"/>
                                                                <w:szCs w:val="18"/>
                                                              </w:rPr>
                                                            </w:pPr>
                                                            <w:r>
                                                              <w:rPr>
                                                                <w:rFonts w:ascii="Arial" w:hAnsi="Arial" w:cs="Arial"/>
                                                                <w:noProof/>
                                                                <w:sz w:val="18"/>
                                                                <w:szCs w:val="18"/>
                                                              </w:rPr>
                                                              <w:drawing>
                                                                <wp:inline distT="0" distB="0" distL="0" distR="0">
                                                                  <wp:extent cx="2009775" cy="1200150"/>
                                                                  <wp:effectExtent l="0" t="0" r="9525" b="0"/>
                                                                  <wp:docPr id="13" name="Picture 13" descr="http://d31hzlhk6di2h5.cloudfront.net/20200416/7e/e6/77/5a/8f9911e20ecb6bee557699dc_422x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31hzlhk6di2h5.cloudfront.net/20200416/7e/e6/77/5a/8f9911e20ecb6bee557699dc_422x252.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009775" cy="1200150"/>
                                                                          </a:xfrm>
                                                                          <a:prstGeom prst="rect">
                                                                            <a:avLst/>
                                                                          </a:prstGeom>
                                                                          <a:noFill/>
                                                                          <a:ln>
                                                                            <a:noFill/>
                                                                          </a:ln>
                                                                        </pic:spPr>
                                                                      </pic:pic>
                                                                    </a:graphicData>
                                                                  </a:graphic>
                                                                </wp:inline>
                                                              </w:drawing>
                                                            </w:r>
                                                          </w:p>
                                                        </w:tc>
                                                      </w:tr>
                                                    </w:tbl>
                                                    <w:p w:rsidR="00000000" w:rsidRDefault="00DB53F1">
                                                      <w:pPr>
                                                        <w:rPr>
                                                          <w:rFonts w:eastAsia="Times New Roman"/>
                                                          <w:sz w:val="20"/>
                                                          <w:szCs w:val="20"/>
                                                        </w:rPr>
                                                      </w:pPr>
                                                    </w:p>
                                                  </w:tc>
                                                </w:tr>
                                              </w:tbl>
                                              <w:p w:rsidR="00000000" w:rsidRDefault="00DB53F1">
                                                <w:pPr>
                                                  <w:rPr>
                                                    <w:rFonts w:eastAsia="Times New Roman"/>
                                                    <w:sz w:val="20"/>
                                                    <w:szCs w:val="20"/>
                                                  </w:rPr>
                                                </w:pPr>
                                              </w:p>
                                            </w:tc>
                                          </w:tr>
                                        </w:tbl>
                                        <w:p w:rsidR="00000000" w:rsidRDefault="00DB53F1">
                                          <w:pPr>
                                            <w:rPr>
                                              <w:rFonts w:eastAsia="Times New Roman"/>
                                              <w:sz w:val="20"/>
                                              <w:szCs w:val="20"/>
                                            </w:rPr>
                                          </w:pPr>
                                        </w:p>
                                      </w:tc>
                                    </w:tr>
                                  </w:tbl>
                                  <w:p w:rsidR="00000000" w:rsidRDefault="00DB53F1">
                                    <w:pPr>
                                      <w:rPr>
                                        <w:rFonts w:ascii="Arial" w:hAnsi="Arial"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6720"/>
                                    </w:tblGrid>
                                    <w:tr w:rsidR="0000000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720"/>
                                          </w:tblGrid>
                                          <w:tr w:rsidR="00000000">
                                            <w:trPr>
                                              <w:tblCellSpacing w:w="0" w:type="dxa"/>
                                            </w:trPr>
                                            <w:tc>
                                              <w:tcPr>
                                                <w:tcW w:w="0" w:type="auto"/>
                                                <w:tcMar>
                                                  <w:top w:w="240" w:type="dxa"/>
                                                  <w:left w:w="240" w:type="dxa"/>
                                                  <w:bottom w:w="240" w:type="dxa"/>
                                                  <w:right w:w="240" w:type="dxa"/>
                                                </w:tcMar>
                                                <w:hideMark/>
                                              </w:tcPr>
                                              <w:p w:rsidR="00000000" w:rsidRDefault="00DB53F1">
                                                <w:pPr>
                                                  <w:textAlignment w:val="baseline"/>
                                                  <w:divId w:val="807825431"/>
                                                  <w:rPr>
                                                    <w:rFonts w:ascii="Arial" w:hAnsi="Arial" w:cs="Arial"/>
                                                    <w:b/>
                                                    <w:bCs/>
                                                    <w:color w:val="00A1DE"/>
                                                    <w:sz w:val="38"/>
                                                    <w:szCs w:val="38"/>
                                                  </w:rPr>
                                                </w:pPr>
                                                <w:r>
                                                  <w:rPr>
                                                    <w:rFonts w:ascii="Arial" w:hAnsi="Arial" w:cs="Arial"/>
                                                    <w:b/>
                                                    <w:bCs/>
                                                    <w:color w:val="00A1DE"/>
                                                    <w:sz w:val="38"/>
                                                    <w:szCs w:val="38"/>
                                                  </w:rPr>
                                                  <w:t>Finest and Rising Stars</w:t>
                                                </w:r>
                                              </w:p>
                                              <w:p w:rsidR="00000000" w:rsidRDefault="00DB53F1">
                                                <w:pPr>
                                                  <w:spacing w:line="252" w:lineRule="atLeast"/>
                                                  <w:divId w:val="671026499"/>
                                                  <w:rPr>
                                                    <w:rFonts w:ascii="Arial" w:hAnsi="Arial" w:cs="Arial"/>
                                                    <w:color w:val="333333"/>
                                                    <w:sz w:val="21"/>
                                                    <w:szCs w:val="21"/>
                                                  </w:rPr>
                                                </w:pPr>
                                                <w:r>
                                                  <w:rPr>
                                                    <w:rFonts w:ascii="Arial" w:hAnsi="Arial" w:cs="Arial"/>
                                                    <w:color w:val="333333"/>
                                                    <w:sz w:val="18"/>
                                                    <w:szCs w:val="18"/>
                                                  </w:rPr>
                                                  <w:lastRenderedPageBreak/>
                                                  <w:t>We are now accepting nominations for Rochester's Finest and WNY's Rising Stars!  These philanthropic leadership programs recognize young professionals, ages 21 to 40, who are leaders in their work and community.  </w:t>
                                                </w:r>
                                              </w:p>
                                              <w:p w:rsidR="00000000" w:rsidRDefault="00DB53F1">
                                                <w:pPr>
                                                  <w:spacing w:line="252" w:lineRule="atLeast"/>
                                                  <w:divId w:val="1452672517"/>
                                                  <w:rPr>
                                                    <w:rFonts w:ascii="Arial" w:hAnsi="Arial" w:cs="Arial"/>
                                                    <w:color w:val="333333"/>
                                                    <w:sz w:val="21"/>
                                                    <w:szCs w:val="21"/>
                                                  </w:rPr>
                                                </w:pPr>
                                                <w:r>
                                                  <w:rPr>
                                                    <w:rFonts w:ascii="Arial" w:hAnsi="Arial" w:cs="Arial"/>
                                                    <w:color w:val="333333"/>
                                                    <w:sz w:val="18"/>
                                                    <w:szCs w:val="18"/>
                                                  </w:rPr>
                                                  <w:t>Nominate an in</w:t>
                                                </w:r>
                                                <w:r>
                                                  <w:rPr>
                                                    <w:rFonts w:ascii="Arial" w:hAnsi="Arial" w:cs="Arial"/>
                                                    <w:color w:val="333333"/>
                                                    <w:sz w:val="18"/>
                                                    <w:szCs w:val="18"/>
                                                  </w:rPr>
                                                  <w:t xml:space="preserve">dividual for Rochester's Finest </w:t>
                                                </w:r>
                                                <w:hyperlink r:id="rId15" w:history="1">
                                                  <w:r>
                                                    <w:rPr>
                                                      <w:rStyle w:val="Hyperlink"/>
                                                      <w:rFonts w:ascii="Arial" w:hAnsi="Arial" w:cs="Arial"/>
                                                      <w:color w:val="00A1DE"/>
                                                      <w:sz w:val="18"/>
                                                      <w:szCs w:val="18"/>
                                                    </w:rPr>
                                                    <w:t>here</w:t>
                                                  </w:r>
                                                </w:hyperlink>
                                                <w:r>
                                                  <w:rPr>
                                                    <w:rFonts w:ascii="Arial" w:hAnsi="Arial" w:cs="Arial"/>
                                                    <w:color w:val="333333"/>
                                                    <w:sz w:val="18"/>
                                                    <w:szCs w:val="18"/>
                                                  </w:rPr>
                                                  <w:t>.</w:t>
                                                </w:r>
                                              </w:p>
                                              <w:p w:rsidR="00000000" w:rsidRDefault="00DB53F1">
                                                <w:pPr>
                                                  <w:spacing w:line="252" w:lineRule="atLeast"/>
                                                  <w:divId w:val="1817139050"/>
                                                  <w:rPr>
                                                    <w:rFonts w:ascii="Arial" w:hAnsi="Arial" w:cs="Arial"/>
                                                    <w:color w:val="333333"/>
                                                    <w:sz w:val="21"/>
                                                    <w:szCs w:val="21"/>
                                                  </w:rPr>
                                                </w:pPr>
                                                <w:r>
                                                  <w:rPr>
                                                    <w:rStyle w:val="e2ma-style"/>
                                                    <w:rFonts w:ascii="Arial" w:hAnsi="Arial" w:cs="Arial"/>
                                                    <w:color w:val="333333"/>
                                                    <w:sz w:val="18"/>
                                                    <w:szCs w:val="18"/>
                                                  </w:rPr>
                                                  <w:t xml:space="preserve">Nominate an individual for WNY's Rising Stars </w:t>
                                                </w:r>
                                                <w:hyperlink r:id="rId16" w:history="1">
                                                  <w:r>
                                                    <w:rPr>
                                                      <w:rStyle w:val="Hyperlink"/>
                                                      <w:rFonts w:ascii="Arial" w:hAnsi="Arial" w:cs="Arial"/>
                                                      <w:color w:val="00A1DE"/>
                                                      <w:sz w:val="18"/>
                                                      <w:szCs w:val="18"/>
                                                    </w:rPr>
                                                    <w:t>here</w:t>
                                                  </w:r>
                                                </w:hyperlink>
                                                <w:r>
                                                  <w:rPr>
                                                    <w:rStyle w:val="e2ma-style"/>
                                                    <w:rFonts w:ascii="Arial" w:hAnsi="Arial" w:cs="Arial"/>
                                                    <w:color w:val="333333"/>
                                                    <w:sz w:val="18"/>
                                                    <w:szCs w:val="18"/>
                                                  </w:rPr>
                                                  <w:t>.</w:t>
                                                </w:r>
                                              </w:p>
                                            </w:tc>
                                          </w:tr>
                                        </w:tbl>
                                        <w:p w:rsidR="00000000" w:rsidRDefault="00DB53F1">
                                          <w:pPr>
                                            <w:rPr>
                                              <w:rFonts w:eastAsia="Times New Roman"/>
                                              <w:sz w:val="20"/>
                                              <w:szCs w:val="20"/>
                                            </w:rPr>
                                          </w:pPr>
                                        </w:p>
                                      </w:tc>
                                    </w:tr>
                                  </w:tbl>
                                  <w:p w:rsidR="00000000" w:rsidRDefault="00DB53F1">
                                    <w:pPr>
                                      <w:rPr>
                                        <w:rFonts w:ascii="Arial"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6720"/>
                                    </w:tblGrid>
                                    <w:tr w:rsidR="00000000">
                                      <w:trPr>
                                        <w:tblCellSpacing w:w="0" w:type="dxa"/>
                                        <w:hidden/>
                                      </w:trPr>
                                      <w:tc>
                                        <w:tcPr>
                                          <w:tcW w:w="0" w:type="auto"/>
                                          <w:tcMar>
                                            <w:top w:w="0" w:type="dxa"/>
                                            <w:left w:w="0" w:type="dxa"/>
                                            <w:bottom w:w="150" w:type="dxa"/>
                                            <w:right w:w="0" w:type="dxa"/>
                                          </w:tcMar>
                                          <w:vAlign w:val="center"/>
                                          <w:hideMark/>
                                        </w:tcPr>
                                        <w:p w:rsidR="00000000" w:rsidRDefault="00DB53F1">
                                          <w:pPr>
                                            <w:rPr>
                                              <w:rFonts w:ascii="Arial" w:hAnsi="Arial" w:cs="Arial"/>
                                              <w:vanish/>
                                              <w:sz w:val="18"/>
                                              <w:szCs w:val="18"/>
                                            </w:rPr>
                                          </w:pPr>
                                        </w:p>
                                      </w:tc>
                                    </w:tr>
                                    <w:tr w:rsidR="00000000">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420"/>
                                          </w:tblGrid>
                                          <w:tr w:rsidR="00000000">
                                            <w:trPr>
                                              <w:tblCellSpacing w:w="0" w:type="dxa"/>
                                            </w:trPr>
                                            <w:tc>
                                              <w:tcPr>
                                                <w:tcW w:w="0" w:type="auto"/>
                                                <w:vAlign w:val="center"/>
                                                <w:hideMark/>
                                              </w:tcPr>
                                              <w:p w:rsidR="00000000" w:rsidRDefault="00DB53F1">
                                                <w:pPr>
                                                  <w:divId w:val="1006976647"/>
                                                  <w:rPr>
                                                    <w:rFonts w:ascii="Arial" w:hAnsi="Arial" w:cs="Arial"/>
                                                    <w:sz w:val="18"/>
                                                    <w:szCs w:val="18"/>
                                                  </w:rPr>
                                                </w:pPr>
                                                <w:r>
                                                  <w:rPr>
                                                    <w:rFonts w:ascii="Arial" w:hAnsi="Arial" w:cs="Arial"/>
                                                    <w:noProof/>
                                                    <w:sz w:val="18"/>
                                                    <w:szCs w:val="18"/>
                                                  </w:rPr>
                                                  <w:drawing>
                                                    <wp:inline distT="0" distB="0" distL="0" distR="0">
                                                      <wp:extent cx="9525" cy="9525"/>
                                                      <wp:effectExtent l="0" t="0" r="0" b="0"/>
                                                      <wp:docPr id="12" name="Picture 12" descr="http://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e2ma.net/images/spacer.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00000" w:rsidRDefault="00DB53F1">
                                          <w:pPr>
                                            <w:rPr>
                                              <w:rFonts w:eastAsia="Times New Roman"/>
                                              <w:sz w:val="20"/>
                                              <w:szCs w:val="20"/>
                                            </w:rPr>
                                          </w:pPr>
                                        </w:p>
                                      </w:tc>
                                    </w:tr>
                                  </w:tbl>
                                  <w:p w:rsidR="00000000" w:rsidRDefault="00DB53F1">
                                    <w:pPr>
                                      <w:rPr>
                                        <w:rFonts w:ascii="Arial" w:hAnsi="Arial"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6720"/>
                                    </w:tblGrid>
                                    <w:tr w:rsidR="0000000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720"/>
                                          </w:tblGrid>
                                          <w:tr w:rsidR="00000000">
                                            <w:trPr>
                                              <w:tblCellSpacing w:w="0" w:type="dxa"/>
                                            </w:trPr>
                                            <w:tc>
                                              <w:tcPr>
                                                <w:tcW w:w="0" w:type="auto"/>
                                                <w:tcMar>
                                                  <w:top w:w="240" w:type="dxa"/>
                                                  <w:left w:w="240" w:type="dxa"/>
                                                  <w:bottom w:w="240" w:type="dxa"/>
                                                  <w:right w:w="240" w:type="dxa"/>
                                                </w:tcMar>
                                                <w:hideMark/>
                                              </w:tcPr>
                                              <w:p w:rsidR="00000000" w:rsidRDefault="00DB53F1">
                                                <w:pPr>
                                                  <w:textAlignment w:val="baseline"/>
                                                  <w:divId w:val="2108694894"/>
                                                  <w:rPr>
                                                    <w:rFonts w:ascii="Arial" w:hAnsi="Arial" w:cs="Arial"/>
                                                    <w:b/>
                                                    <w:bCs/>
                                                    <w:color w:val="00A1DE"/>
                                                    <w:sz w:val="38"/>
                                                    <w:szCs w:val="38"/>
                                                  </w:rPr>
                                                </w:pPr>
                                                <w:r>
                                                  <w:rPr>
                                                    <w:rFonts w:ascii="Arial" w:hAnsi="Arial" w:cs="Arial"/>
                                                    <w:b/>
                                                    <w:bCs/>
                                                    <w:color w:val="00A1DE"/>
                                                    <w:sz w:val="38"/>
                                                    <w:szCs w:val="38"/>
                                                  </w:rPr>
                                                  <w:t>Community Voice</w:t>
                                                </w:r>
                                              </w:p>
                                              <w:p w:rsidR="00000000" w:rsidRDefault="00DB53F1">
                                                <w:pPr>
                                                  <w:spacing w:line="252" w:lineRule="atLeast"/>
                                                  <w:divId w:val="1219050610"/>
                                                  <w:rPr>
                                                    <w:rFonts w:ascii="Arial" w:hAnsi="Arial" w:cs="Arial"/>
                                                    <w:color w:val="333333"/>
                                                    <w:sz w:val="21"/>
                                                    <w:szCs w:val="21"/>
                                                  </w:rPr>
                                                </w:pPr>
                                                <w:r>
                                                  <w:rPr>
                                                    <w:rFonts w:ascii="Arial" w:hAnsi="Arial" w:cs="Arial"/>
                                                    <w:color w:val="333333"/>
                                                    <w:sz w:val="18"/>
                                                    <w:szCs w:val="18"/>
                                                  </w:rPr>
                                                  <w:t>Community Voice is our go-to group of over 1,000 people who have signed up to participate in non-fundraising CF-related pro</w:t>
                                                </w:r>
                                                <w:r>
                                                  <w:rPr>
                                                    <w:rFonts w:ascii="Arial" w:hAnsi="Arial" w:cs="Arial"/>
                                                    <w:color w:val="333333"/>
                                                    <w:sz w:val="18"/>
                                                    <w:szCs w:val="18"/>
                                                  </w:rPr>
                                                  <w:t xml:space="preserve">jects.  This group provides the opportunity for people affected by CF to take an active role in shaping the resources that are being developed for them and the rest of the CF community.  Each person's experience is valuable and every perspective should be </w:t>
                                                </w:r>
                                                <w:r>
                                                  <w:rPr>
                                                    <w:rFonts w:ascii="Arial" w:hAnsi="Arial" w:cs="Arial"/>
                                                    <w:color w:val="333333"/>
                                                    <w:sz w:val="18"/>
                                                    <w:szCs w:val="18"/>
                                                  </w:rPr>
                                                  <w:t>heard.  </w:t>
                                                </w:r>
                                              </w:p>
                                              <w:p w:rsidR="00000000" w:rsidRDefault="00DB53F1">
                                                <w:pPr>
                                                  <w:spacing w:line="252" w:lineRule="atLeast"/>
                                                  <w:divId w:val="1838959446"/>
                                                  <w:rPr>
                                                    <w:rFonts w:ascii="Arial" w:hAnsi="Arial" w:cs="Arial"/>
                                                    <w:color w:val="333333"/>
                                                    <w:sz w:val="21"/>
                                                    <w:szCs w:val="21"/>
                                                  </w:rPr>
                                                </w:pPr>
                                                <w:r>
                                                  <w:rPr>
                                                    <w:rStyle w:val="e2ma-style"/>
                                                    <w:rFonts w:ascii="Arial" w:hAnsi="Arial" w:cs="Arial"/>
                                                    <w:color w:val="333333"/>
                                                    <w:sz w:val="18"/>
                                                    <w:szCs w:val="18"/>
                                                  </w:rPr>
                                                  <w:t>The members of Community Voice have been instrumental in the development of various clinical care, research, and CF community programs.  The program is open to adults with CF and their family members including parents, siblings and spouses.  Membe</w:t>
                                                </w:r>
                                                <w:r>
                                                  <w:rPr>
                                                    <w:rStyle w:val="e2ma-style"/>
                                                    <w:rFonts w:ascii="Arial" w:hAnsi="Arial" w:cs="Arial"/>
                                                    <w:color w:val="333333"/>
                                                    <w:sz w:val="18"/>
                                                    <w:szCs w:val="18"/>
                                                  </w:rPr>
                                                  <w:t>rs can choose how much they participate.  The majority of asks that go out to the group are surveys, focus groups and requests for applications for committees and advisory groups.</w:t>
                                                </w:r>
                                              </w:p>
                                              <w:p w:rsidR="00000000" w:rsidRDefault="00DB53F1">
                                                <w:pPr>
                                                  <w:spacing w:line="252" w:lineRule="atLeast"/>
                                                  <w:divId w:val="942034492"/>
                                                  <w:rPr>
                                                    <w:rFonts w:ascii="Arial" w:hAnsi="Arial" w:cs="Arial"/>
                                                    <w:color w:val="333333"/>
                                                    <w:sz w:val="21"/>
                                                    <w:szCs w:val="21"/>
                                                  </w:rPr>
                                                </w:pPr>
                                                <w:r>
                                                  <w:rPr>
                                                    <w:rStyle w:val="e2ma-style"/>
                                                    <w:rFonts w:ascii="Arial" w:hAnsi="Arial" w:cs="Arial"/>
                                                    <w:color w:val="333333"/>
                                                    <w:sz w:val="18"/>
                                                    <w:szCs w:val="18"/>
                                                  </w:rPr>
                                                  <w:t xml:space="preserve">If you're interested in joining please visit </w:t>
                                                </w:r>
                                                <w:hyperlink r:id="rId17" w:history="1">
                                                  <w:r>
                                                    <w:rPr>
                                                      <w:rStyle w:val="Hyperlink"/>
                                                      <w:rFonts w:ascii="Arial" w:hAnsi="Arial" w:cs="Arial"/>
                                                      <w:color w:val="00A1DE"/>
                                                      <w:sz w:val="18"/>
                                                      <w:szCs w:val="18"/>
                                                    </w:rPr>
                                                    <w:t>cff.org/communityvoice</w:t>
                                                  </w:r>
                                                </w:hyperlink>
                                                <w:r>
                                                  <w:rPr>
                                                    <w:rStyle w:val="e2ma-style"/>
                                                    <w:rFonts w:ascii="Arial" w:hAnsi="Arial" w:cs="Arial"/>
                                                    <w:color w:val="333333"/>
                                                    <w:sz w:val="18"/>
                                                    <w:szCs w:val="18"/>
                                                  </w:rPr>
                                                  <w:t xml:space="preserve"> or contact them at </w:t>
                                                </w:r>
                                                <w:hyperlink r:id="rId18" w:history="1">
                                                  <w:r>
                                                    <w:rPr>
                                                      <w:rStyle w:val="Hyperlink"/>
                                                      <w:rFonts w:ascii="Arial" w:hAnsi="Arial" w:cs="Arial"/>
                                                      <w:color w:val="00A1DE"/>
                                                      <w:sz w:val="18"/>
                                                      <w:szCs w:val="18"/>
                                                    </w:rPr>
                                                    <w:t>communitvoice@cff.org</w:t>
                                                  </w:r>
                                                </w:hyperlink>
                                                <w:r>
                                                  <w:rPr>
                                                    <w:rStyle w:val="e2ma-style"/>
                                                    <w:rFonts w:ascii="Arial" w:hAnsi="Arial" w:cs="Arial"/>
                                                    <w:color w:val="333333"/>
                                                    <w:sz w:val="18"/>
                                                    <w:szCs w:val="18"/>
                                                  </w:rPr>
                                                  <w:t>.</w:t>
                                                </w:r>
                                              </w:p>
                                            </w:tc>
                                          </w:tr>
                                        </w:tbl>
                                        <w:p w:rsidR="00000000" w:rsidRDefault="00DB53F1">
                                          <w:pPr>
                                            <w:rPr>
                                              <w:rFonts w:eastAsia="Times New Roman"/>
                                              <w:sz w:val="20"/>
                                              <w:szCs w:val="20"/>
                                            </w:rPr>
                                          </w:pPr>
                                        </w:p>
                                      </w:tc>
                                    </w:tr>
                                  </w:tbl>
                                  <w:p w:rsidR="00000000" w:rsidRDefault="00DB53F1">
                                    <w:pPr>
                                      <w:rPr>
                                        <w:rFonts w:ascii="Arial"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6720"/>
                                    </w:tblGrid>
                                    <w:tr w:rsidR="00000000">
                                      <w:trPr>
                                        <w:tblCellSpacing w:w="0" w:type="dxa"/>
                                        <w:hidden/>
                                      </w:trPr>
                                      <w:tc>
                                        <w:tcPr>
                                          <w:tcW w:w="0" w:type="auto"/>
                                          <w:tcMar>
                                            <w:top w:w="0" w:type="dxa"/>
                                            <w:left w:w="0" w:type="dxa"/>
                                            <w:bottom w:w="75" w:type="dxa"/>
                                            <w:right w:w="0" w:type="dxa"/>
                                          </w:tcMar>
                                          <w:vAlign w:val="center"/>
                                          <w:hideMark/>
                                        </w:tcPr>
                                        <w:p w:rsidR="00000000" w:rsidRDefault="00DB53F1">
                                          <w:pPr>
                                            <w:rPr>
                                              <w:rFonts w:ascii="Arial" w:hAnsi="Arial" w:cs="Arial"/>
                                              <w:vanish/>
                                              <w:sz w:val="18"/>
                                              <w:szCs w:val="18"/>
                                            </w:rPr>
                                          </w:pPr>
                                        </w:p>
                                      </w:tc>
                                    </w:tr>
                                    <w:tr w:rsidR="00000000">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6570"/>
                                          </w:tblGrid>
                                          <w:tr w:rsidR="0000000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570"/>
                                                </w:tblGrid>
                                                <w:tr w:rsidR="0000000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570"/>
                                                      </w:tblGrid>
                                                      <w:tr w:rsidR="00000000">
                                                        <w:trPr>
                                                          <w:tblCellSpacing w:w="0" w:type="dxa"/>
                                                        </w:trPr>
                                                        <w:tc>
                                                          <w:tcPr>
                                                            <w:tcW w:w="0" w:type="auto"/>
                                                            <w:tcMar>
                                                              <w:top w:w="150" w:type="dxa"/>
                                                              <w:left w:w="150" w:type="dxa"/>
                                                              <w:bottom w:w="150" w:type="dxa"/>
                                                              <w:right w:w="150" w:type="dxa"/>
                                                            </w:tcMar>
                                                            <w:hideMark/>
                                                          </w:tcPr>
                                                          <w:p w:rsidR="00000000" w:rsidRDefault="00DB53F1">
                                                            <w:pPr>
                                                              <w:jc w:val="center"/>
                                                              <w:rPr>
                                                                <w:rFonts w:ascii="Arial" w:hAnsi="Arial" w:cs="Arial"/>
                                                                <w:sz w:val="18"/>
                                                                <w:szCs w:val="18"/>
                                                              </w:rPr>
                                                            </w:pPr>
                                                            <w:r>
                                                              <w:rPr>
                                                                <w:rFonts w:ascii="Arial" w:hAnsi="Arial" w:cs="Arial"/>
                                                                <w:noProof/>
                                                                <w:sz w:val="18"/>
                                                                <w:szCs w:val="18"/>
                                                              </w:rPr>
                                                              <w:lastRenderedPageBreak/>
                                                              <w:drawing>
                                                                <wp:inline distT="0" distB="0" distL="0" distR="0">
                                                                  <wp:extent cx="3971925" cy="4286250"/>
                                                                  <wp:effectExtent l="0" t="0" r="9525" b="0"/>
                                                                  <wp:docPr id="11" name="Picture 11" descr="http://d31hzlhk6di2h5.cloudfront.net/20200416/84/9a/52/52/efc626da66fc9af86521c922_834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31hzlhk6di2h5.cloudfront.net/20200416/84/9a/52/52/efc626da66fc9af86521c922_834x900.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971925" cy="4286250"/>
                                                                          </a:xfrm>
                                                                          <a:prstGeom prst="rect">
                                                                            <a:avLst/>
                                                                          </a:prstGeom>
                                                                          <a:noFill/>
                                                                          <a:ln>
                                                                            <a:noFill/>
                                                                          </a:ln>
                                                                        </pic:spPr>
                                                                      </pic:pic>
                                                                    </a:graphicData>
                                                                  </a:graphic>
                                                                </wp:inline>
                                                              </w:drawing>
                                                            </w:r>
                                                          </w:p>
                                                        </w:tc>
                                                      </w:tr>
                                                    </w:tbl>
                                                    <w:p w:rsidR="00000000" w:rsidRDefault="00DB53F1">
                                                      <w:pPr>
                                                        <w:rPr>
                                                          <w:rFonts w:eastAsia="Times New Roman"/>
                                                          <w:sz w:val="20"/>
                                                          <w:szCs w:val="20"/>
                                                        </w:rPr>
                                                      </w:pPr>
                                                    </w:p>
                                                  </w:tc>
                                                </w:tr>
                                              </w:tbl>
                                              <w:p w:rsidR="00000000" w:rsidRDefault="00DB53F1">
                                                <w:pPr>
                                                  <w:rPr>
                                                    <w:rFonts w:eastAsia="Times New Roman"/>
                                                    <w:sz w:val="20"/>
                                                    <w:szCs w:val="20"/>
                                                  </w:rPr>
                                                </w:pPr>
                                              </w:p>
                                            </w:tc>
                                          </w:tr>
                                        </w:tbl>
                                        <w:p w:rsidR="00000000" w:rsidRDefault="00DB53F1">
                                          <w:pPr>
                                            <w:rPr>
                                              <w:rFonts w:eastAsia="Times New Roman"/>
                                              <w:sz w:val="20"/>
                                              <w:szCs w:val="20"/>
                                            </w:rPr>
                                          </w:pPr>
                                        </w:p>
                                      </w:tc>
                                    </w:tr>
                                  </w:tbl>
                                  <w:p w:rsidR="00000000" w:rsidRDefault="00DB53F1">
                                    <w:pPr>
                                      <w:rPr>
                                        <w:rFonts w:ascii="Arial"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6720"/>
                                    </w:tblGrid>
                                    <w:tr w:rsidR="00000000">
                                      <w:trPr>
                                        <w:tblCellSpacing w:w="0" w:type="dxa"/>
                                        <w:hidden/>
                                      </w:trPr>
                                      <w:tc>
                                        <w:tcPr>
                                          <w:tcW w:w="0" w:type="auto"/>
                                          <w:tcMar>
                                            <w:top w:w="0" w:type="dxa"/>
                                            <w:left w:w="0" w:type="dxa"/>
                                            <w:bottom w:w="150" w:type="dxa"/>
                                            <w:right w:w="0" w:type="dxa"/>
                                          </w:tcMar>
                                          <w:vAlign w:val="center"/>
                                          <w:hideMark/>
                                        </w:tcPr>
                                        <w:p w:rsidR="00000000" w:rsidRDefault="00DB53F1">
                                          <w:pPr>
                                            <w:rPr>
                                              <w:rFonts w:ascii="Arial" w:hAnsi="Arial" w:cs="Arial"/>
                                              <w:vanish/>
                                              <w:sz w:val="18"/>
                                              <w:szCs w:val="18"/>
                                            </w:rPr>
                                          </w:pPr>
                                        </w:p>
                                      </w:tc>
                                    </w:tr>
                                    <w:tr w:rsidR="00000000">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420"/>
                                          </w:tblGrid>
                                          <w:tr w:rsidR="00000000">
                                            <w:trPr>
                                              <w:tblCellSpacing w:w="0" w:type="dxa"/>
                                            </w:trPr>
                                            <w:tc>
                                              <w:tcPr>
                                                <w:tcW w:w="0" w:type="auto"/>
                                                <w:vAlign w:val="center"/>
                                                <w:hideMark/>
                                              </w:tcPr>
                                              <w:p w:rsidR="00000000" w:rsidRDefault="00DB53F1">
                                                <w:pPr>
                                                  <w:divId w:val="1984656101"/>
                                                  <w:rPr>
                                                    <w:rFonts w:ascii="Arial" w:hAnsi="Arial" w:cs="Arial"/>
                                                    <w:sz w:val="18"/>
                                                    <w:szCs w:val="18"/>
                                                  </w:rPr>
                                                </w:pPr>
                                                <w:r>
                                                  <w:rPr>
                                                    <w:rFonts w:ascii="Arial" w:hAnsi="Arial" w:cs="Arial"/>
                                                    <w:noProof/>
                                                    <w:sz w:val="18"/>
                                                    <w:szCs w:val="18"/>
                                                  </w:rPr>
                                                  <w:drawing>
                                                    <wp:inline distT="0" distB="0" distL="0" distR="0">
                                                      <wp:extent cx="9525" cy="9525"/>
                                                      <wp:effectExtent l="0" t="0" r="0" b="0"/>
                                                      <wp:docPr id="10" name="Picture 10" descr="http://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e2ma.net/images/spacer.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00000" w:rsidRDefault="00DB53F1">
                                          <w:pPr>
                                            <w:rPr>
                                              <w:rFonts w:eastAsia="Times New Roman"/>
                                              <w:sz w:val="20"/>
                                              <w:szCs w:val="20"/>
                                            </w:rPr>
                                          </w:pPr>
                                        </w:p>
                                      </w:tc>
                                    </w:tr>
                                  </w:tbl>
                                  <w:p w:rsidR="00000000" w:rsidRDefault="00DB53F1">
                                    <w:pPr>
                                      <w:rPr>
                                        <w:rFonts w:ascii="Arial" w:hAnsi="Arial"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6720"/>
                                    </w:tblGrid>
                                    <w:tr w:rsidR="0000000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720"/>
                                          </w:tblGrid>
                                          <w:tr w:rsidR="00000000">
                                            <w:trPr>
                                              <w:tblCellSpacing w:w="0" w:type="dxa"/>
                                            </w:trPr>
                                            <w:tc>
                                              <w:tcPr>
                                                <w:tcW w:w="0" w:type="auto"/>
                                                <w:tcMar>
                                                  <w:top w:w="240" w:type="dxa"/>
                                                  <w:left w:w="240" w:type="dxa"/>
                                                  <w:bottom w:w="240" w:type="dxa"/>
                                                  <w:right w:w="240" w:type="dxa"/>
                                                </w:tcMar>
                                                <w:hideMark/>
                                              </w:tcPr>
                                              <w:p w:rsidR="00000000" w:rsidRDefault="00DB53F1">
                                                <w:pPr>
                                                  <w:textAlignment w:val="baseline"/>
                                                  <w:divId w:val="1201743132"/>
                                                  <w:rPr>
                                                    <w:rFonts w:ascii="Arial" w:hAnsi="Arial" w:cs="Arial"/>
                                                    <w:b/>
                                                    <w:bCs/>
                                                    <w:color w:val="00A1DE"/>
                                                    <w:sz w:val="38"/>
                                                    <w:szCs w:val="38"/>
                                                  </w:rPr>
                                                </w:pPr>
                                                <w:r>
                                                  <w:rPr>
                                                    <w:rStyle w:val="e2ma-style"/>
                                                    <w:rFonts w:ascii="Arial" w:hAnsi="Arial" w:cs="Arial"/>
                                                    <w:b/>
                                                    <w:bCs/>
                                                    <w:color w:val="00A1DE"/>
                                                    <w:sz w:val="36"/>
                                                    <w:szCs w:val="36"/>
                                                  </w:rPr>
                                                  <w:t>Putting the TEAM in TEAMMATE</w:t>
                                                </w:r>
                                              </w:p>
                                              <w:p w:rsidR="00000000" w:rsidRDefault="00DB53F1">
                                                <w:pPr>
                                                  <w:shd w:val="clear" w:color="auto" w:fill="FFFFFF"/>
                                                  <w:spacing w:line="273" w:lineRule="atLeast"/>
                                                  <w:textAlignment w:val="baseline"/>
                                                  <w:divId w:val="172115262"/>
                                                  <w:rPr>
                                                    <w:rFonts w:ascii="Arial" w:hAnsi="Arial" w:cs="Arial"/>
                                                    <w:color w:val="333333"/>
                                                    <w:sz w:val="21"/>
                                                    <w:szCs w:val="21"/>
                                                  </w:rPr>
                                                </w:pPr>
                                                <w:r>
                                                  <w:rPr>
                                                    <w:rStyle w:val="e2ma-style"/>
                                                    <w:rFonts w:ascii="Arial" w:hAnsi="Arial" w:cs="Arial"/>
                                                    <w:color w:val="333333"/>
                                                    <w:sz w:val="18"/>
                                                    <w:szCs w:val="18"/>
                                                  </w:rPr>
                                                  <w:t>Please contact any of the staff at the Western New York Chapter with questions regarding information in this newsletter.  Thank you for all you do!</w:t>
                                                </w:r>
                                              </w:p>
                                              <w:p w:rsidR="00000000" w:rsidRDefault="00DB53F1">
                                                <w:pPr>
                                                  <w:numPr>
                                                    <w:ilvl w:val="0"/>
                                                    <w:numId w:val="1"/>
                                                  </w:numPr>
                                                  <w:spacing w:before="100" w:beforeAutospacing="1" w:after="100" w:afterAutospacing="1"/>
                                                  <w:divId w:val="1201743132"/>
                                                  <w:rPr>
                                                    <w:rFonts w:ascii="Arial" w:eastAsia="Times New Roman" w:hAnsi="Arial" w:cs="Arial"/>
                                                    <w:color w:val="333333"/>
                                                    <w:sz w:val="21"/>
                                                    <w:szCs w:val="21"/>
                                                  </w:rPr>
                                                </w:pPr>
                                                <w:r>
                                                  <w:rPr>
                                                    <w:rStyle w:val="e2ma-style"/>
                                                    <w:rFonts w:ascii="Arial" w:eastAsia="Times New Roman" w:hAnsi="Arial" w:cs="Arial"/>
                                                    <w:color w:val="333333"/>
                                                    <w:sz w:val="18"/>
                                                    <w:szCs w:val="18"/>
                                                  </w:rPr>
                                                  <w:t xml:space="preserve">Heather McKeever, </w:t>
                                                </w:r>
                                                <w:r>
                                                  <w:rPr>
                                                    <w:rStyle w:val="e2ma-style"/>
                                                    <w:rFonts w:ascii="Arial" w:eastAsia="Times New Roman" w:hAnsi="Arial" w:cs="Arial"/>
                                                    <w:color w:val="333333"/>
                                                    <w:sz w:val="18"/>
                                                    <w:szCs w:val="18"/>
                                                  </w:rPr>
                                                  <w:t>Executive Director</w:t>
                                                </w:r>
                                              </w:p>
                                              <w:p w:rsidR="00000000" w:rsidRDefault="00DB53F1">
                                                <w:pPr>
                                                  <w:numPr>
                                                    <w:ilvl w:val="1"/>
                                                    <w:numId w:val="1"/>
                                                  </w:numPr>
                                                  <w:spacing w:before="100" w:beforeAutospacing="1" w:after="100" w:afterAutospacing="1"/>
                                                  <w:divId w:val="1201743132"/>
                                                  <w:rPr>
                                                    <w:rFonts w:ascii="Arial" w:eastAsia="Times New Roman" w:hAnsi="Arial" w:cs="Arial"/>
                                                    <w:color w:val="333333"/>
                                                    <w:sz w:val="21"/>
                                                    <w:szCs w:val="21"/>
                                                  </w:rPr>
                                                </w:pPr>
                                                <w:hyperlink r:id="rId20" w:history="1">
                                                  <w:r>
                                                    <w:rPr>
                                                      <w:rStyle w:val="Hyperlink"/>
                                                      <w:rFonts w:ascii="Arial" w:eastAsia="Times New Roman" w:hAnsi="Arial" w:cs="Arial"/>
                                                      <w:color w:val="00A1DE"/>
                                                      <w:sz w:val="18"/>
                                                      <w:szCs w:val="18"/>
                                                      <w:shd w:val="clear" w:color="auto" w:fill="FFFFFF"/>
                                                    </w:rPr>
                                                    <w:t>hmckeever@cff.org</w:t>
                                                  </w:r>
                                                </w:hyperlink>
                                              </w:p>
                                              <w:p w:rsidR="00000000" w:rsidRDefault="00DB53F1">
                                                <w:pPr>
                                                  <w:numPr>
                                                    <w:ilvl w:val="0"/>
                                                    <w:numId w:val="1"/>
                                                  </w:numPr>
                                                  <w:spacing w:before="100" w:beforeAutospacing="1" w:after="100" w:afterAutospacing="1"/>
                                                  <w:divId w:val="1201743132"/>
                                                  <w:rPr>
                                                    <w:rFonts w:ascii="Arial" w:eastAsia="Times New Roman" w:hAnsi="Arial" w:cs="Arial"/>
                                                    <w:color w:val="333333"/>
                                                    <w:sz w:val="21"/>
                                                    <w:szCs w:val="21"/>
                                                  </w:rPr>
                                                </w:pPr>
                                                <w:r>
                                                  <w:rPr>
                                                    <w:rFonts w:ascii="Arial" w:eastAsia="Times New Roman" w:hAnsi="Arial" w:cs="Arial"/>
                                                    <w:color w:val="333333"/>
                                                    <w:sz w:val="18"/>
                                                    <w:szCs w:val="18"/>
                                                    <w:shd w:val="clear" w:color="auto" w:fill="FFFFFF"/>
                                                  </w:rPr>
                                                  <w:t>Jessica Miller, Operations Specialist</w:t>
                                                </w:r>
                                              </w:p>
                                              <w:p w:rsidR="00000000" w:rsidRDefault="00DB53F1">
                                                <w:pPr>
                                                  <w:numPr>
                                                    <w:ilvl w:val="1"/>
                                                    <w:numId w:val="1"/>
                                                  </w:numPr>
                                                  <w:spacing w:before="100" w:beforeAutospacing="1" w:after="100" w:afterAutospacing="1"/>
                                                  <w:divId w:val="1201743132"/>
                                                  <w:rPr>
                                                    <w:rFonts w:ascii="Arial" w:eastAsia="Times New Roman" w:hAnsi="Arial" w:cs="Arial"/>
                                                    <w:color w:val="333333"/>
                                                    <w:sz w:val="21"/>
                                                    <w:szCs w:val="21"/>
                                                  </w:rPr>
                                                </w:pPr>
                                                <w:hyperlink r:id="rId21" w:history="1">
                                                  <w:r>
                                                    <w:rPr>
                                                      <w:rStyle w:val="Hyperlink"/>
                                                      <w:rFonts w:ascii="Arial" w:eastAsia="Times New Roman" w:hAnsi="Arial" w:cs="Arial"/>
                                                      <w:color w:val="00A1DE"/>
                                                      <w:sz w:val="18"/>
                                                      <w:szCs w:val="18"/>
                                                      <w:shd w:val="clear" w:color="auto" w:fill="FFFFFF"/>
                                                    </w:rPr>
                                                    <w:t>jmiller@cff.org</w:t>
                                                  </w:r>
                                                </w:hyperlink>
                                              </w:p>
                                              <w:p w:rsidR="00000000" w:rsidRDefault="00DB53F1">
                                                <w:pPr>
                                                  <w:numPr>
                                                    <w:ilvl w:val="0"/>
                                                    <w:numId w:val="1"/>
                                                  </w:numPr>
                                                  <w:spacing w:before="100" w:beforeAutospacing="1" w:after="100" w:afterAutospacing="1"/>
                                                  <w:divId w:val="1201743132"/>
                                                  <w:rPr>
                                                    <w:rFonts w:ascii="Arial" w:eastAsia="Times New Roman" w:hAnsi="Arial" w:cs="Arial"/>
                                                    <w:color w:val="333333"/>
                                                    <w:sz w:val="21"/>
                                                    <w:szCs w:val="21"/>
                                                  </w:rPr>
                                                </w:pPr>
                                                <w:r>
                                                  <w:rPr>
                                                    <w:rStyle w:val="e2ma-style"/>
                                                    <w:rFonts w:ascii="Arial" w:eastAsia="Times New Roman" w:hAnsi="Arial" w:cs="Arial"/>
                                                    <w:color w:val="333333"/>
                                                    <w:sz w:val="18"/>
                                                    <w:szCs w:val="18"/>
                                                    <w:shd w:val="clear" w:color="auto" w:fill="FFFFFF"/>
                                                  </w:rPr>
                                                  <w:t xml:space="preserve">Carolyn </w:t>
                                                </w:r>
                                                <w:proofErr w:type="spellStart"/>
                                                <w:r>
                                                  <w:rPr>
                                                    <w:rStyle w:val="e2ma-style"/>
                                                    <w:rFonts w:ascii="Arial" w:eastAsia="Times New Roman" w:hAnsi="Arial" w:cs="Arial"/>
                                                    <w:color w:val="333333"/>
                                                    <w:sz w:val="18"/>
                                                    <w:szCs w:val="18"/>
                                                    <w:shd w:val="clear" w:color="auto" w:fill="FFFFFF"/>
                                                  </w:rPr>
                                                  <w:t>Nerber</w:t>
                                                </w:r>
                                                <w:proofErr w:type="spellEnd"/>
                                                <w:r>
                                                  <w:rPr>
                                                    <w:rStyle w:val="e2ma-style"/>
                                                    <w:rFonts w:ascii="Arial" w:eastAsia="Times New Roman" w:hAnsi="Arial" w:cs="Arial"/>
                                                    <w:color w:val="333333"/>
                                                    <w:sz w:val="18"/>
                                                    <w:szCs w:val="18"/>
                                                    <w:shd w:val="clear" w:color="auto" w:fill="FFFFFF"/>
                                                  </w:rPr>
                                                  <w:t>, Senior Development Director</w:t>
                                                </w:r>
                                              </w:p>
                                              <w:p w:rsidR="00000000" w:rsidRDefault="00DB53F1">
                                                <w:pPr>
                                                  <w:numPr>
                                                    <w:ilvl w:val="1"/>
                                                    <w:numId w:val="1"/>
                                                  </w:numPr>
                                                  <w:shd w:val="clear" w:color="auto" w:fill="FFFFFF"/>
                                                  <w:spacing w:before="100" w:beforeAutospacing="1" w:after="100" w:afterAutospacing="1"/>
                                                  <w:textAlignment w:val="baseline"/>
                                                  <w:divId w:val="1201743132"/>
                                                  <w:rPr>
                                                    <w:rFonts w:ascii="Arial" w:eastAsia="Times New Roman" w:hAnsi="Arial" w:cs="Arial"/>
                                                    <w:color w:val="333333"/>
                                                    <w:sz w:val="21"/>
                                                    <w:szCs w:val="21"/>
                                                  </w:rPr>
                                                </w:pPr>
                                                <w:hyperlink r:id="rId22" w:history="1">
                                                  <w:r>
                                                    <w:rPr>
                                                      <w:rStyle w:val="Hyperlink"/>
                                                      <w:rFonts w:ascii="Arial" w:eastAsia="Times New Roman" w:hAnsi="Arial" w:cs="Arial"/>
                                                      <w:color w:val="00A1DE"/>
                                                      <w:sz w:val="18"/>
                                                      <w:szCs w:val="18"/>
                                                    </w:rPr>
                                                    <w:t>cnerber@cff.org</w:t>
                                                  </w:r>
                                                </w:hyperlink>
                                              </w:p>
                                              <w:p w:rsidR="00000000" w:rsidRDefault="00DB53F1">
                                                <w:pPr>
                                                  <w:numPr>
                                                    <w:ilvl w:val="0"/>
                                                    <w:numId w:val="1"/>
                                                  </w:numPr>
                                                  <w:spacing w:before="100" w:beforeAutospacing="1" w:after="100" w:afterAutospacing="1"/>
                                                  <w:divId w:val="1201743132"/>
                                                  <w:rPr>
                                                    <w:rFonts w:ascii="Arial" w:eastAsia="Times New Roman" w:hAnsi="Arial" w:cs="Arial"/>
                                                    <w:color w:val="333333"/>
                                                    <w:sz w:val="21"/>
                                                    <w:szCs w:val="21"/>
                                                  </w:rPr>
                                                </w:pPr>
                                                <w:r>
                                                  <w:rPr>
                                                    <w:rStyle w:val="e2ma-style"/>
                                                    <w:rFonts w:ascii="Arial" w:eastAsia="Times New Roman" w:hAnsi="Arial" w:cs="Arial"/>
                                                    <w:color w:val="333333"/>
                                                    <w:sz w:val="18"/>
                                                    <w:szCs w:val="18"/>
                                                  </w:rPr>
                                                  <w:t xml:space="preserve">Lauren </w:t>
                                                </w:r>
                                                <w:proofErr w:type="spellStart"/>
                                                <w:r>
                                                  <w:rPr>
                                                    <w:rStyle w:val="e2ma-style"/>
                                                    <w:rFonts w:ascii="Arial" w:eastAsia="Times New Roman" w:hAnsi="Arial" w:cs="Arial"/>
                                                    <w:color w:val="333333"/>
                                                    <w:sz w:val="18"/>
                                                    <w:szCs w:val="18"/>
                                                  </w:rPr>
                                                  <w:t>Orlowski</w:t>
                                                </w:r>
                                                <w:proofErr w:type="spellEnd"/>
                                                <w:r>
                                                  <w:rPr>
                                                    <w:rStyle w:val="e2ma-style"/>
                                                    <w:rFonts w:ascii="Arial" w:eastAsia="Times New Roman" w:hAnsi="Arial" w:cs="Arial"/>
                                                    <w:color w:val="333333"/>
                                                    <w:sz w:val="18"/>
                                                    <w:szCs w:val="18"/>
                                                  </w:rPr>
                                                  <w:t>, Development Manager</w:t>
                                                </w:r>
                                              </w:p>
                                              <w:p w:rsidR="00000000" w:rsidRDefault="00DB53F1">
                                                <w:pPr>
                                                  <w:numPr>
                                                    <w:ilvl w:val="1"/>
                                                    <w:numId w:val="1"/>
                                                  </w:numPr>
                                                  <w:spacing w:before="100" w:beforeAutospacing="1" w:after="100" w:afterAutospacing="1"/>
                                                  <w:divId w:val="1201743132"/>
                                                  <w:rPr>
                                                    <w:rFonts w:ascii="Arial" w:eastAsia="Times New Roman" w:hAnsi="Arial" w:cs="Arial"/>
                                                    <w:color w:val="333333"/>
                                                    <w:sz w:val="21"/>
                                                    <w:szCs w:val="21"/>
                                                  </w:rPr>
                                                </w:pPr>
                                                <w:hyperlink r:id="rId23" w:history="1">
                                                  <w:r>
                                                    <w:rPr>
                                                      <w:rStyle w:val="Hyperlink"/>
                                                      <w:rFonts w:ascii="Arial" w:eastAsia="Times New Roman" w:hAnsi="Arial" w:cs="Arial"/>
                                                      <w:color w:val="00A1DE"/>
                                                      <w:sz w:val="18"/>
                                                      <w:szCs w:val="18"/>
                                                    </w:rPr>
                                                    <w:t>lorlowski@cff.org</w:t>
                                                  </w:r>
                                                </w:hyperlink>
                                              </w:p>
                                              <w:p w:rsidR="00000000" w:rsidRDefault="00DB53F1">
                                                <w:pPr>
                                                  <w:numPr>
                                                    <w:ilvl w:val="0"/>
                                                    <w:numId w:val="1"/>
                                                  </w:numPr>
                                                  <w:spacing w:before="100" w:beforeAutospacing="1" w:after="100" w:afterAutospacing="1"/>
                                                  <w:divId w:val="1201743132"/>
                                                  <w:rPr>
                                                    <w:rFonts w:ascii="Arial" w:eastAsia="Times New Roman" w:hAnsi="Arial" w:cs="Arial"/>
                                                    <w:color w:val="333333"/>
                                                    <w:sz w:val="21"/>
                                                    <w:szCs w:val="21"/>
                                                  </w:rPr>
                                                </w:pPr>
                                                <w:r>
                                                  <w:rPr>
                                                    <w:rStyle w:val="e2ma-style"/>
                                                    <w:rFonts w:ascii="Arial" w:eastAsia="Times New Roman" w:hAnsi="Arial" w:cs="Arial"/>
                                                    <w:color w:val="333333"/>
                                                    <w:sz w:val="18"/>
                                                    <w:szCs w:val="18"/>
                                                    <w:shd w:val="clear" w:color="auto" w:fill="FFFFFF"/>
                                                  </w:rPr>
                                                  <w:t xml:space="preserve">Patty </w:t>
                                                </w:r>
                                                <w:proofErr w:type="spellStart"/>
                                                <w:r>
                                                  <w:rPr>
                                                    <w:rStyle w:val="e2ma-style"/>
                                                    <w:rFonts w:ascii="Arial" w:eastAsia="Times New Roman" w:hAnsi="Arial" w:cs="Arial"/>
                                                    <w:color w:val="333333"/>
                                                    <w:sz w:val="18"/>
                                                    <w:szCs w:val="18"/>
                                                    <w:shd w:val="clear" w:color="auto" w:fill="FFFFFF"/>
                                                  </w:rPr>
                                                  <w:t>Schwarzweller</w:t>
                                                </w:r>
                                                <w:proofErr w:type="spellEnd"/>
                                                <w:r>
                                                  <w:rPr>
                                                    <w:rStyle w:val="e2ma-style"/>
                                                    <w:rFonts w:ascii="Arial" w:eastAsia="Times New Roman" w:hAnsi="Arial" w:cs="Arial"/>
                                                    <w:color w:val="333333"/>
                                                    <w:sz w:val="18"/>
                                                    <w:szCs w:val="18"/>
                                                    <w:shd w:val="clear" w:color="auto" w:fill="FFFFFF"/>
                                                  </w:rPr>
                                                  <w:t>, Associate Executive Director</w:t>
                                                </w:r>
                                              </w:p>
                                              <w:p w:rsidR="00000000" w:rsidRDefault="00DB53F1">
                                                <w:pPr>
                                                  <w:numPr>
                                                    <w:ilvl w:val="1"/>
                                                    <w:numId w:val="1"/>
                                                  </w:numPr>
                                                  <w:spacing w:before="100" w:beforeAutospacing="1" w:after="100" w:afterAutospacing="1"/>
                                                  <w:divId w:val="1201743132"/>
                                                  <w:rPr>
                                                    <w:rFonts w:ascii="Arial" w:eastAsia="Times New Roman" w:hAnsi="Arial" w:cs="Arial"/>
                                                    <w:color w:val="333333"/>
                                                    <w:sz w:val="21"/>
                                                    <w:szCs w:val="21"/>
                                                  </w:rPr>
                                                </w:pPr>
                                                <w:hyperlink r:id="rId24" w:history="1">
                                                  <w:r>
                                                    <w:rPr>
                                                      <w:rStyle w:val="Hyperlink"/>
                                                      <w:rFonts w:ascii="Arial" w:eastAsia="Times New Roman" w:hAnsi="Arial" w:cs="Arial"/>
                                                      <w:color w:val="00A1DE"/>
                                                      <w:sz w:val="18"/>
                                                      <w:szCs w:val="18"/>
                                                      <w:shd w:val="clear" w:color="auto" w:fill="FFFFFF"/>
                                                    </w:rPr>
                                                    <w:t>pschwarzweller@cff.org</w:t>
                                                  </w:r>
                                                </w:hyperlink>
                                              </w:p>
                                              <w:p w:rsidR="00000000" w:rsidRDefault="00DB53F1">
                                                <w:pPr>
                                                  <w:numPr>
                                                    <w:ilvl w:val="0"/>
                                                    <w:numId w:val="1"/>
                                                  </w:numPr>
                                                  <w:spacing w:before="100" w:beforeAutospacing="1" w:after="100" w:afterAutospacing="1"/>
                                                  <w:divId w:val="1201743132"/>
                                                  <w:rPr>
                                                    <w:rFonts w:ascii="Arial" w:eastAsia="Times New Roman" w:hAnsi="Arial" w:cs="Arial"/>
                                                    <w:color w:val="333333"/>
                                                    <w:sz w:val="21"/>
                                                    <w:szCs w:val="21"/>
                                                  </w:rPr>
                                                </w:pPr>
                                                <w:r>
                                                  <w:rPr>
                                                    <w:rStyle w:val="e2ma-style"/>
                                                    <w:rFonts w:ascii="Arial" w:eastAsia="Times New Roman" w:hAnsi="Arial" w:cs="Arial"/>
                                                    <w:color w:val="333333"/>
                                                    <w:sz w:val="18"/>
                                                    <w:szCs w:val="18"/>
                                                    <w:shd w:val="clear" w:color="auto" w:fill="FFFFFF"/>
                                                  </w:rPr>
                                                  <w:t>Sara Spider, Event Support Specialist</w:t>
                                                </w:r>
                                              </w:p>
                                              <w:p w:rsidR="00000000" w:rsidRDefault="00DB53F1">
                                                <w:pPr>
                                                  <w:numPr>
                                                    <w:ilvl w:val="1"/>
                                                    <w:numId w:val="1"/>
                                                  </w:numPr>
                                                  <w:spacing w:before="100" w:beforeAutospacing="1" w:after="100" w:afterAutospacing="1"/>
                                                  <w:divId w:val="1201743132"/>
                                                  <w:rPr>
                                                    <w:rFonts w:ascii="Arial" w:eastAsia="Times New Roman" w:hAnsi="Arial" w:cs="Arial"/>
                                                    <w:color w:val="333333"/>
                                                    <w:sz w:val="21"/>
                                                    <w:szCs w:val="21"/>
                                                  </w:rPr>
                                                </w:pPr>
                                                <w:hyperlink r:id="rId25" w:history="1">
                                                  <w:r>
                                                    <w:rPr>
                                                      <w:rStyle w:val="Hyperlink"/>
                                                      <w:rFonts w:ascii="Arial" w:eastAsia="Times New Roman" w:hAnsi="Arial" w:cs="Arial"/>
                                                      <w:color w:val="00A1DE"/>
                                                      <w:sz w:val="18"/>
                                                      <w:szCs w:val="18"/>
                                                      <w:shd w:val="clear" w:color="auto" w:fill="FFFFFF"/>
                                                    </w:rPr>
                                                    <w:t>sspider@cff.org</w:t>
                                                  </w:r>
                                                </w:hyperlink>
                                              </w:p>
                                              <w:p w:rsidR="00000000" w:rsidRDefault="00DB53F1">
                                                <w:pPr>
                                                  <w:numPr>
                                                    <w:ilvl w:val="0"/>
                                                    <w:numId w:val="1"/>
                                                  </w:numPr>
                                                  <w:spacing w:before="100" w:beforeAutospacing="1" w:after="100" w:afterAutospacing="1"/>
                                                  <w:divId w:val="1201743132"/>
                                                  <w:rPr>
                                                    <w:rFonts w:ascii="Arial" w:eastAsia="Times New Roman" w:hAnsi="Arial" w:cs="Arial"/>
                                                    <w:color w:val="333333"/>
                                                    <w:sz w:val="21"/>
                                                    <w:szCs w:val="21"/>
                                                  </w:rPr>
                                                </w:pPr>
                                                <w:r>
                                                  <w:rPr>
                                                    <w:rStyle w:val="e2ma-style"/>
                                                    <w:rFonts w:ascii="Arial" w:eastAsia="Times New Roman" w:hAnsi="Arial" w:cs="Arial"/>
                                                    <w:color w:val="333333"/>
                                                    <w:sz w:val="18"/>
                                                    <w:szCs w:val="18"/>
                                                    <w:shd w:val="clear" w:color="auto" w:fill="FFFFFF"/>
                                                  </w:rPr>
                                                  <w:t xml:space="preserve">Kelly </w:t>
                                                </w:r>
                                                <w:proofErr w:type="spellStart"/>
                                                <w:r>
                                                  <w:rPr>
                                                    <w:rStyle w:val="e2ma-style"/>
                                                    <w:rFonts w:ascii="Arial" w:eastAsia="Times New Roman" w:hAnsi="Arial" w:cs="Arial"/>
                                                    <w:color w:val="333333"/>
                                                    <w:sz w:val="18"/>
                                                    <w:szCs w:val="18"/>
                                                    <w:shd w:val="clear" w:color="auto" w:fill="FFFFFF"/>
                                                  </w:rPr>
                                                  <w:t>Tronolone</w:t>
                                                </w:r>
                                                <w:proofErr w:type="spellEnd"/>
                                                <w:r>
                                                  <w:rPr>
                                                    <w:rStyle w:val="e2ma-style"/>
                                                    <w:rFonts w:ascii="Arial" w:eastAsia="Times New Roman" w:hAnsi="Arial" w:cs="Arial"/>
                                                    <w:color w:val="333333"/>
                                                    <w:sz w:val="18"/>
                                                    <w:szCs w:val="18"/>
                                                    <w:shd w:val="clear" w:color="auto" w:fill="FFFFFF"/>
                                                  </w:rPr>
                                                  <w:t>, Development Director</w:t>
                                                </w:r>
                                              </w:p>
                                              <w:p w:rsidR="00000000" w:rsidRDefault="00DB53F1">
                                                <w:pPr>
                                                  <w:numPr>
                                                    <w:ilvl w:val="1"/>
                                                    <w:numId w:val="1"/>
                                                  </w:numPr>
                                                  <w:spacing w:before="100" w:beforeAutospacing="1" w:after="100" w:afterAutospacing="1"/>
                                                  <w:divId w:val="1201743132"/>
                                                  <w:rPr>
                                                    <w:rFonts w:ascii="Arial" w:eastAsia="Times New Roman" w:hAnsi="Arial" w:cs="Arial"/>
                                                    <w:color w:val="333333"/>
                                                    <w:sz w:val="21"/>
                                                    <w:szCs w:val="21"/>
                                                  </w:rPr>
                                                </w:pPr>
                                                <w:hyperlink r:id="rId26" w:history="1">
                                                  <w:r>
                                                    <w:rPr>
                                                      <w:rStyle w:val="Hyperlink"/>
                                                      <w:rFonts w:ascii="Arial" w:eastAsia="Times New Roman" w:hAnsi="Arial" w:cs="Arial"/>
                                                      <w:color w:val="00A1DE"/>
                                                      <w:sz w:val="18"/>
                                                      <w:szCs w:val="18"/>
                                                      <w:shd w:val="clear" w:color="auto" w:fill="FFFFFF"/>
                                                    </w:rPr>
                                                    <w:t>ktronolone@cff.org</w:t>
                                                  </w:r>
                                                </w:hyperlink>
                                                <w:r>
                                                  <w:rPr>
                                                    <w:rFonts w:ascii="Arial" w:eastAsia="Times New Roman" w:hAnsi="Arial" w:cs="Arial"/>
                                                    <w:color w:val="333333"/>
                                                    <w:sz w:val="21"/>
                                                    <w:szCs w:val="21"/>
                                                  </w:rPr>
                                                  <w:t> </w:t>
                                                </w:r>
                                              </w:p>
                                            </w:tc>
                                          </w:tr>
                                        </w:tbl>
                                        <w:p w:rsidR="00000000" w:rsidRDefault="00DB53F1">
                                          <w:pPr>
                                            <w:rPr>
                                              <w:rFonts w:eastAsia="Times New Roman"/>
                                              <w:sz w:val="20"/>
                                              <w:szCs w:val="20"/>
                                            </w:rPr>
                                          </w:pPr>
                                        </w:p>
                                      </w:tc>
                                    </w:tr>
                                  </w:tbl>
                                  <w:p w:rsidR="00000000" w:rsidRDefault="00DB53F1">
                                    <w:pPr>
                                      <w:rPr>
                                        <w:rFonts w:eastAsia="Times New Roman"/>
                                      </w:rPr>
                                    </w:pPr>
                                  </w:p>
                                </w:tc>
                                <w:tc>
                                  <w:tcPr>
                                    <w:tcW w:w="1500" w:type="pct"/>
                                    <w:tcBorders>
                                      <w:top w:val="nil"/>
                                      <w:left w:val="nil"/>
                                      <w:bottom w:val="nil"/>
                                      <w:right w:val="single" w:sz="12" w:space="0" w:color="auto"/>
                                    </w:tcBorders>
                                  </w:tcPr>
                                  <w:tbl>
                                    <w:tblPr>
                                      <w:tblW w:w="5000" w:type="pct"/>
                                      <w:tblCellSpacing w:w="0" w:type="dxa"/>
                                      <w:tblCellMar>
                                        <w:left w:w="0" w:type="dxa"/>
                                        <w:right w:w="0" w:type="dxa"/>
                                      </w:tblCellMar>
                                      <w:tblLook w:val="04A0" w:firstRow="1" w:lastRow="0" w:firstColumn="1" w:lastColumn="0" w:noHBand="0" w:noVBand="1"/>
                                    </w:tblPr>
                                    <w:tblGrid>
                                      <w:gridCol w:w="2880"/>
                                    </w:tblGrid>
                                    <w:tr w:rsidR="0000000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880"/>
                                          </w:tblGrid>
                                          <w:tr w:rsidR="00000000">
                                            <w:trPr>
                                              <w:tblCellSpacing w:w="0" w:type="dxa"/>
                                            </w:trPr>
                                            <w:tc>
                                              <w:tcPr>
                                                <w:tcW w:w="0" w:type="auto"/>
                                                <w:tcMar>
                                                  <w:top w:w="210" w:type="dxa"/>
                                                  <w:left w:w="210" w:type="dxa"/>
                                                  <w:bottom w:w="210" w:type="dxa"/>
                                                  <w:right w:w="210" w:type="dxa"/>
                                                </w:tcMar>
                                                <w:hideMark/>
                                              </w:tcPr>
                                              <w:p w:rsidR="00000000" w:rsidRDefault="00DB53F1">
                                                <w:pPr>
                                                  <w:spacing w:line="294" w:lineRule="atLeast"/>
                                                  <w:divId w:val="1662199603"/>
                                                  <w:rPr>
                                                    <w:rFonts w:ascii="Arial" w:hAnsi="Arial" w:cs="Arial"/>
                                                    <w:color w:val="333333"/>
                                                    <w:sz w:val="21"/>
                                                    <w:szCs w:val="21"/>
                                                  </w:rPr>
                                                </w:pPr>
                                                <w:r>
                                                  <w:rPr>
                                                    <w:rStyle w:val="e2ma-style"/>
                                                    <w:rFonts w:ascii="Arial" w:hAnsi="Arial" w:cs="Arial"/>
                                                    <w:b/>
                                                    <w:bCs/>
                                                    <w:color w:val="00A1DE"/>
                                                    <w:shd w:val="clear" w:color="auto" w:fill="FFFFFF"/>
                                                  </w:rPr>
                                                  <w:lastRenderedPageBreak/>
                                                  <w:t>Covid-19 Updates</w:t>
                                                </w:r>
                                              </w:p>
                                              <w:p w:rsidR="00000000" w:rsidRDefault="00DB53F1">
                                                <w:pPr>
                                                  <w:spacing w:line="216" w:lineRule="atLeast"/>
                                                  <w:divId w:val="1956134975"/>
                                                  <w:rPr>
                                                    <w:rFonts w:ascii="Arial" w:hAnsi="Arial" w:cs="Arial"/>
                                                    <w:color w:val="333333"/>
                                                    <w:sz w:val="21"/>
                                                    <w:szCs w:val="21"/>
                                                  </w:rPr>
                                                </w:pPr>
                                                <w:r>
                                                  <w:rPr>
                                                    <w:rFonts w:ascii="Arial" w:hAnsi="Arial" w:cs="Arial"/>
                                                    <w:color w:val="414141"/>
                                                    <w:sz w:val="18"/>
                                                    <w:szCs w:val="18"/>
                                                    <w:shd w:val="clear" w:color="auto" w:fill="FFFFFF"/>
                                                  </w:rPr>
                                                  <w:t>CF Foundation staff are working and available during the corona virus outbreak.  </w:t>
                                                </w:r>
                                                <w:r>
                                                  <w:rPr>
                                                    <w:rStyle w:val="e2ma-style"/>
                                                    <w:rFonts w:ascii="Arial" w:hAnsi="Arial" w:cs="Arial"/>
                                                    <w:color w:val="414141"/>
                                                    <w:sz w:val="18"/>
                                                    <w:szCs w:val="18"/>
                                                    <w:shd w:val="clear" w:color="auto" w:fill="FFFFFF"/>
                                                  </w:rPr>
                                                  <w:t>Whil</w:t>
                                                </w:r>
                                                <w:r>
                                                  <w:rPr>
                                                    <w:rFonts w:ascii="Arial" w:hAnsi="Arial" w:cs="Arial"/>
                                                    <w:color w:val="414141"/>
                                                    <w:sz w:val="18"/>
                                                    <w:szCs w:val="18"/>
                                                    <w:shd w:val="clear" w:color="auto" w:fill="FFFFFF"/>
                                                  </w:rPr>
                                                  <w:t xml:space="preserve">e all in person events have been cancelled through June 30, we are still committed to our mission </w:t>
                                                </w:r>
                                                <w:r>
                                                  <w:rPr>
                                                    <w:rFonts w:ascii="Arial" w:hAnsi="Arial" w:cs="Arial"/>
                                                    <w:color w:val="414141"/>
                                                    <w:sz w:val="18"/>
                                                    <w:szCs w:val="18"/>
                                                    <w:shd w:val="clear" w:color="auto" w:fill="FFFFFF"/>
                                                  </w:rPr>
                                                  <w:t>and will be sharing virtual opportunities and ways for our community to stay connected.  Please follow our </w:t>
                                                </w:r>
                                                <w:hyperlink r:id="rId27" w:history="1">
                                                  <w:r>
                                                    <w:rPr>
                                                      <w:rStyle w:val="Hyperlink"/>
                                                      <w:rFonts w:ascii="Arial" w:hAnsi="Arial" w:cs="Arial"/>
                                                      <w:color w:val="00A1DE"/>
                                                      <w:sz w:val="18"/>
                                                      <w:szCs w:val="18"/>
                                                      <w:shd w:val="clear" w:color="auto" w:fill="FFFFFF"/>
                                                    </w:rPr>
                                                    <w:t>local Fa</w:t>
                                                  </w:r>
                                                </w:hyperlink>
                                                <w:hyperlink r:id="rId28" w:history="1">
                                                  <w:r>
                                                    <w:rPr>
                                                      <w:rStyle w:val="Hyperlink"/>
                                                      <w:rFonts w:ascii="Arial" w:hAnsi="Arial" w:cs="Arial"/>
                                                      <w:color w:val="00A1DE"/>
                                                      <w:sz w:val="18"/>
                                                      <w:szCs w:val="18"/>
                                                      <w:shd w:val="clear" w:color="auto" w:fill="FFFFFF"/>
                                                    </w:rPr>
                                                    <w:t>cebook page</w:t>
                                                  </w:r>
                                                </w:hyperlink>
                                                <w:r>
                                                  <w:rPr>
                                                    <w:rFonts w:ascii="Arial" w:hAnsi="Arial" w:cs="Arial"/>
                                                    <w:color w:val="414141"/>
                                                    <w:sz w:val="18"/>
                                                    <w:szCs w:val="18"/>
                                                    <w:shd w:val="clear" w:color="auto" w:fill="FFFFFF"/>
                                                  </w:rPr>
                                                  <w:t xml:space="preserve"> to check those opportunities out.</w:t>
                                                </w:r>
                                              </w:p>
                                              <w:p w:rsidR="00000000" w:rsidRDefault="00DB53F1">
                                                <w:pPr>
                                                  <w:spacing w:line="216" w:lineRule="atLeast"/>
                                                  <w:divId w:val="1307709094"/>
                                                  <w:rPr>
                                                    <w:rFonts w:ascii="Arial" w:hAnsi="Arial" w:cs="Arial"/>
                                                    <w:color w:val="333333"/>
                                                    <w:sz w:val="21"/>
                                                    <w:szCs w:val="21"/>
                                                  </w:rPr>
                                                </w:pPr>
                                                <w:r>
                                                  <w:rPr>
                                                    <w:rStyle w:val="e2ma-style"/>
                                                    <w:rFonts w:ascii="Arial" w:hAnsi="Arial" w:cs="Arial"/>
                                                    <w:color w:val="414141"/>
                                                    <w:sz w:val="18"/>
                                                    <w:szCs w:val="18"/>
                                                    <w:shd w:val="clear" w:color="auto" w:fill="FFFFFF"/>
                                                  </w:rPr>
                                                  <w:t>T</w:t>
                                                </w:r>
                                                <w:r>
                                                  <w:rPr>
                                                    <w:rStyle w:val="e2ma-style"/>
                                                    <w:rFonts w:ascii="Arial" w:hAnsi="Arial" w:cs="Arial"/>
                                                    <w:color w:val="414141"/>
                                                    <w:sz w:val="18"/>
                                                    <w:szCs w:val="18"/>
                                                    <w:shd w:val="clear" w:color="auto" w:fill="FFFFFF"/>
                                                  </w:rPr>
                                                  <w:t xml:space="preserve">he CF Foundation has prepared FAQ's to address key concerns from our CF community.  You can </w:t>
                                                </w:r>
                                                <w:hyperlink r:id="rId29" w:history="1">
                                                  <w:r>
                                                    <w:rPr>
                                                      <w:rStyle w:val="Hyperlink"/>
                                                      <w:rFonts w:ascii="Arial" w:hAnsi="Arial" w:cs="Arial"/>
                                                      <w:color w:val="00A1DE"/>
                                                      <w:sz w:val="18"/>
                                                      <w:szCs w:val="18"/>
                                                      <w:shd w:val="clear" w:color="auto" w:fill="FFFFFF"/>
                                                    </w:rPr>
                                                    <w:t>read those FAQ's here</w:t>
                                                  </w:r>
                                                </w:hyperlink>
                                                <w:r>
                                                  <w:rPr>
                                                    <w:rStyle w:val="e2ma-style"/>
                                                    <w:rFonts w:ascii="Arial" w:hAnsi="Arial" w:cs="Arial"/>
                                                    <w:color w:val="414141"/>
                                                    <w:sz w:val="18"/>
                                                    <w:szCs w:val="18"/>
                                                    <w:shd w:val="clear" w:color="auto" w:fill="FFFFFF"/>
                                                  </w:rPr>
                                                  <w:t>.</w:t>
                                                </w:r>
                                              </w:p>
                                            </w:tc>
                                          </w:tr>
                                        </w:tbl>
                                        <w:p w:rsidR="00000000" w:rsidRDefault="00DB53F1">
                                          <w:pPr>
                                            <w:rPr>
                                              <w:rFonts w:eastAsia="Times New Roman"/>
                                              <w:sz w:val="20"/>
                                              <w:szCs w:val="20"/>
                                            </w:rPr>
                                          </w:pPr>
                                        </w:p>
                                      </w:tc>
                                    </w:tr>
                                  </w:tbl>
                                  <w:p w:rsidR="00000000" w:rsidRDefault="00DB53F1">
                                    <w:pPr>
                                      <w:rPr>
                                        <w:rFonts w:ascii="Arial"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880"/>
                                    </w:tblGrid>
                                    <w:tr w:rsidR="00000000">
                                      <w:trPr>
                                        <w:tblCellSpacing w:w="0" w:type="dxa"/>
                                        <w:hidden/>
                                      </w:trPr>
                                      <w:tc>
                                        <w:tcPr>
                                          <w:tcW w:w="0" w:type="auto"/>
                                          <w:tcMar>
                                            <w:top w:w="0" w:type="dxa"/>
                                            <w:left w:w="0" w:type="dxa"/>
                                            <w:bottom w:w="75" w:type="dxa"/>
                                            <w:right w:w="0" w:type="dxa"/>
                                          </w:tcMar>
                                          <w:vAlign w:val="center"/>
                                          <w:hideMark/>
                                        </w:tcPr>
                                        <w:p w:rsidR="00000000" w:rsidRDefault="00DB53F1">
                                          <w:pPr>
                                            <w:rPr>
                                              <w:rFonts w:ascii="Arial" w:hAnsi="Arial" w:cs="Arial"/>
                                              <w:vanish/>
                                              <w:sz w:val="18"/>
                                              <w:szCs w:val="18"/>
                                            </w:rPr>
                                          </w:pPr>
                                        </w:p>
                                      </w:tc>
                                    </w:tr>
                                    <w:tr w:rsidR="00000000">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2730"/>
                                          </w:tblGrid>
                                          <w:tr w:rsidR="00000000">
                                            <w:trPr>
                                              <w:tblCellSpacing w:w="0"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2730"/>
                                                </w:tblGrid>
                                                <w:tr w:rsidR="00000000">
                                                  <w:trPr>
                                                    <w:tblCellSpacing w:w="0" w:type="dxa"/>
                                                    <w:jc w:val="center"/>
                                                  </w:trPr>
                                                  <w:tc>
                                                    <w:tcPr>
                                                      <w:tcW w:w="0" w:type="auto"/>
                                                      <w:tcMar>
                                                        <w:top w:w="150" w:type="dxa"/>
                                                        <w:left w:w="150" w:type="dxa"/>
                                                        <w:bottom w:w="150" w:type="dxa"/>
                                                        <w:right w:w="150" w:type="dxa"/>
                                                      </w:tcMar>
                                                      <w:hideMark/>
                                                    </w:tcPr>
                                                    <w:p w:rsidR="00000000" w:rsidRDefault="00DB53F1">
                                                      <w:pPr>
                                                        <w:jc w:val="center"/>
                                                        <w:rPr>
                                                          <w:rFonts w:ascii="Arial" w:hAnsi="Arial" w:cs="Arial"/>
                                                          <w:sz w:val="18"/>
                                                          <w:szCs w:val="18"/>
                                                        </w:rPr>
                                                      </w:pPr>
                                                      <w:r>
                                                        <w:rPr>
                                                          <w:rFonts w:ascii="Arial" w:hAnsi="Arial" w:cs="Arial"/>
                                                          <w:noProof/>
                                                          <w:sz w:val="18"/>
                                                          <w:szCs w:val="18"/>
                                                        </w:rPr>
                                                        <w:drawing>
                                                          <wp:inline distT="0" distB="0" distL="0" distR="0">
                                                            <wp:extent cx="1543050" cy="1152525"/>
                                                            <wp:effectExtent l="0" t="0" r="0" b="9525"/>
                                                            <wp:docPr id="9" name="Picture 9" descr="http://d31hzlhk6di2h5.cloudfront.net/20200416/59/c2/06/a5/6b637c1a79d66cc67cf3a594_324x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31hzlhk6di2h5.cloudfront.net/20200416/59/c2/06/a5/6b637c1a79d66cc67cf3a594_324x242.jpg"/>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543050" cy="1152525"/>
                                                                    </a:xfrm>
                                                                    <a:prstGeom prst="rect">
                                                                      <a:avLst/>
                                                                    </a:prstGeom>
                                                                    <a:noFill/>
                                                                    <a:ln>
                                                                      <a:noFill/>
                                                                    </a:ln>
                                                                  </pic:spPr>
                                                                </pic:pic>
                                                              </a:graphicData>
                                                            </a:graphic>
                                                          </wp:inline>
                                                        </w:drawing>
                                                      </w:r>
                                                    </w:p>
                                                  </w:tc>
                                                </w:tr>
                                              </w:tbl>
                                              <w:p w:rsidR="00000000" w:rsidRDefault="00DB53F1">
                                                <w:pPr>
                                                  <w:jc w:val="center"/>
                                                  <w:rPr>
                                                    <w:rFonts w:eastAsia="Times New Roman"/>
                                                    <w:sz w:val="20"/>
                                                    <w:szCs w:val="20"/>
                                                  </w:rPr>
                                                </w:pPr>
                                              </w:p>
                                            </w:tc>
                                          </w:tr>
                                        </w:tbl>
                                        <w:p w:rsidR="00000000" w:rsidRDefault="00DB53F1">
                                          <w:pPr>
                                            <w:rPr>
                                              <w:rFonts w:eastAsia="Times New Roman"/>
                                              <w:sz w:val="20"/>
                                              <w:szCs w:val="20"/>
                                            </w:rPr>
                                          </w:pPr>
                                        </w:p>
                                      </w:tc>
                                    </w:tr>
                                  </w:tbl>
                                  <w:p w:rsidR="00000000" w:rsidRDefault="00DB53F1">
                                    <w:pPr>
                                      <w:rPr>
                                        <w:rFonts w:ascii="Arial" w:hAnsi="Arial"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2880"/>
                                    </w:tblGrid>
                                    <w:tr w:rsidR="0000000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880"/>
                                          </w:tblGrid>
                                          <w:tr w:rsidR="00000000">
                                            <w:trPr>
                                              <w:tblCellSpacing w:w="0" w:type="dxa"/>
                                            </w:trPr>
                                            <w:tc>
                                              <w:tcPr>
                                                <w:tcW w:w="0" w:type="auto"/>
                                                <w:tcMar>
                                                  <w:top w:w="210" w:type="dxa"/>
                                                  <w:left w:w="210" w:type="dxa"/>
                                                  <w:bottom w:w="210" w:type="dxa"/>
                                                  <w:right w:w="210" w:type="dxa"/>
                                                </w:tcMar>
                                                <w:hideMark/>
                                              </w:tcPr>
                                              <w:tbl>
                                                <w:tblPr>
                                                  <w:tblW w:w="5000" w:type="pct"/>
                                                  <w:tblCellSpacing w:w="0" w:type="dxa"/>
                                                  <w:tblCellMar>
                                                    <w:left w:w="0" w:type="dxa"/>
                                                    <w:right w:w="0" w:type="dxa"/>
                                                  </w:tblCellMar>
                                                  <w:tblLook w:val="04A0" w:firstRow="1" w:lastRow="0" w:firstColumn="1" w:lastColumn="0" w:noHBand="0" w:noVBand="1"/>
                                                </w:tblPr>
                                                <w:tblGrid>
                                                  <w:gridCol w:w="2460"/>
                                                </w:tblGrid>
                                                <w:tr w:rsidR="00000000">
                                                  <w:trPr>
                                                    <w:tblCellSpacing w:w="0" w:type="dxa"/>
                                                  </w:trPr>
                                                  <w:tc>
                                                    <w:tcPr>
                                                      <w:tcW w:w="5000" w:type="pct"/>
                                                      <w:tcMar>
                                                        <w:top w:w="150" w:type="dxa"/>
                                                        <w:left w:w="150" w:type="dxa"/>
                                                        <w:bottom w:w="150" w:type="dxa"/>
                                                        <w:right w:w="150" w:type="dxa"/>
                                                      </w:tcMar>
                                                      <w:hideMark/>
                                                    </w:tcPr>
                                                    <w:p w:rsidR="00000000" w:rsidRDefault="00DB53F1">
                                                      <w:pPr>
                                                        <w:jc w:val="center"/>
                                                        <w:rPr>
                                                          <w:rFonts w:ascii="Arial" w:hAnsi="Arial" w:cs="Arial"/>
                                                          <w:sz w:val="18"/>
                                                          <w:szCs w:val="18"/>
                                                        </w:rPr>
                                                      </w:pPr>
                                                      <w:r>
                                                        <w:rPr>
                                                          <w:rFonts w:ascii="Arial" w:hAnsi="Arial" w:cs="Arial"/>
                                                          <w:noProof/>
                                                          <w:sz w:val="18"/>
                                                          <w:szCs w:val="18"/>
                                                        </w:rPr>
                                                        <w:lastRenderedPageBreak/>
                                                        <w:drawing>
                                                          <wp:inline distT="0" distB="0" distL="0" distR="0">
                                                            <wp:extent cx="1371600" cy="904875"/>
                                                            <wp:effectExtent l="0" t="0" r="0" b="9525"/>
                                                            <wp:docPr id="8" name="Picture 8" descr="http://d31hzlhk6di2h5.cloudfront.net/20200416/f3/17/a7/16/f9463765573a062eb6123aaf_288x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31hzlhk6di2h5.cloudfront.net/20200416/f3/17/a7/16/f9463765573a062eb6123aaf_288x190.jp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371600" cy="904875"/>
                                                                    </a:xfrm>
                                                                    <a:prstGeom prst="rect">
                                                                      <a:avLst/>
                                                                    </a:prstGeom>
                                                                    <a:noFill/>
                                                                    <a:ln>
                                                                      <a:noFill/>
                                                                    </a:ln>
                                                                  </pic:spPr>
                                                                </pic:pic>
                                                              </a:graphicData>
                                                            </a:graphic>
                                                          </wp:inline>
                                                        </w:drawing>
                                                      </w:r>
                                                    </w:p>
                                                  </w:tc>
                                                </w:tr>
                                              </w:tbl>
                                              <w:p w:rsidR="00000000" w:rsidRDefault="00DB53F1">
                                                <w:pPr>
                                                  <w:spacing w:line="294" w:lineRule="atLeast"/>
                                                  <w:divId w:val="878862764"/>
                                                  <w:rPr>
                                                    <w:rFonts w:ascii="Arial" w:hAnsi="Arial" w:cs="Arial"/>
                                                    <w:color w:val="333333"/>
                                                    <w:sz w:val="21"/>
                                                    <w:szCs w:val="21"/>
                                                  </w:rPr>
                                                </w:pPr>
                                                <w:r>
                                                  <w:rPr>
                                                    <w:rStyle w:val="e2ma-style"/>
                                                    <w:rFonts w:ascii="Arial" w:hAnsi="Arial" w:cs="Arial"/>
                                                    <w:b/>
                                                    <w:bCs/>
                                                    <w:color w:val="00A1DE"/>
                                                    <w:shd w:val="clear" w:color="auto" w:fill="FFFFFF"/>
                                                  </w:rPr>
                                                  <w:t>Roc</w:t>
                                                </w:r>
                                                <w:r>
                                                  <w:rPr>
                                                    <w:rStyle w:val="e2ma-style"/>
                                                    <w:rFonts w:ascii="Arial" w:hAnsi="Arial" w:cs="Arial"/>
                                                    <w:b/>
                                                    <w:bCs/>
                                                    <w:color w:val="00A1DE"/>
                                                    <w:shd w:val="clear" w:color="auto" w:fill="FFFFFF"/>
                                                  </w:rPr>
                                                  <w:t>hester CF Cycle for Life</w:t>
                                                </w:r>
                                              </w:p>
                                              <w:p w:rsidR="00000000" w:rsidRDefault="00DB53F1">
                                                <w:pPr>
                                                  <w:spacing w:line="294" w:lineRule="atLeast"/>
                                                  <w:divId w:val="734821809"/>
                                                  <w:rPr>
                                                    <w:rFonts w:ascii="Arial" w:hAnsi="Arial" w:cs="Arial"/>
                                                    <w:color w:val="333333"/>
                                                    <w:sz w:val="21"/>
                                                    <w:szCs w:val="21"/>
                                                  </w:rPr>
                                                </w:pPr>
                                                <w:r>
                                                  <w:rPr>
                                                    <w:rStyle w:val="e2ma-style"/>
                                                    <w:rFonts w:ascii="Arial" w:hAnsi="Arial" w:cs="Arial"/>
                                                    <w:color w:val="00A1DE"/>
                                                    <w:shd w:val="clear" w:color="auto" w:fill="FFFFFF"/>
                                                  </w:rPr>
                                                  <w:t>July 18, 2020</w:t>
                                                </w:r>
                                              </w:p>
                                              <w:p w:rsidR="00000000" w:rsidRDefault="00DB53F1">
                                                <w:pPr>
                                                  <w:spacing w:line="216" w:lineRule="atLeast"/>
                                                  <w:divId w:val="659698651"/>
                                                  <w:rPr>
                                                    <w:rFonts w:ascii="Arial" w:hAnsi="Arial" w:cs="Arial"/>
                                                    <w:color w:val="333333"/>
                                                    <w:sz w:val="21"/>
                                                    <w:szCs w:val="21"/>
                                                  </w:rPr>
                                                </w:pPr>
                                                <w:r>
                                                  <w:rPr>
                                                    <w:rFonts w:ascii="Arial" w:hAnsi="Arial" w:cs="Arial"/>
                                                    <w:color w:val="414141"/>
                                                    <w:sz w:val="18"/>
                                                    <w:szCs w:val="18"/>
                                                    <w:shd w:val="clear" w:color="auto" w:fill="FFFFFF"/>
                                                  </w:rPr>
                                                  <w:t xml:space="preserve">CF Cycle for Life is a fully-supported ride with route options of 10, 35 and 65 miles all starting at 8:00am.  From breakfast to our cycle post party, you can </w:t>
                                                </w:r>
                                                <w:r>
                                                  <w:rPr>
                                                    <w:rFonts w:ascii="Arial" w:hAnsi="Arial" w:cs="Arial"/>
                                                    <w:color w:val="414141"/>
                                                    <w:sz w:val="18"/>
                                                    <w:szCs w:val="18"/>
                                                    <w:shd w:val="clear" w:color="auto" w:fill="FFFFFF"/>
                                                  </w:rPr>
                                                  <w:t xml:space="preserve">enjoy fully stocked rest stops every 10-12 miles, bike mechanics for bicycle maintenance and repair, ride </w:t>
                                                </w:r>
                                                <w:proofErr w:type="spellStart"/>
                                                <w:r>
                                                  <w:rPr>
                                                    <w:rFonts w:ascii="Arial" w:hAnsi="Arial" w:cs="Arial"/>
                                                    <w:color w:val="414141"/>
                                                    <w:sz w:val="18"/>
                                                    <w:szCs w:val="18"/>
                                                    <w:shd w:val="clear" w:color="auto" w:fill="FFFFFF"/>
                                                  </w:rPr>
                                                  <w:t>marshalls</w:t>
                                                </w:r>
                                                <w:proofErr w:type="spellEnd"/>
                                                <w:r>
                                                  <w:rPr>
                                                    <w:rFonts w:ascii="Arial" w:hAnsi="Arial" w:cs="Arial"/>
                                                    <w:color w:val="414141"/>
                                                    <w:sz w:val="18"/>
                                                    <w:szCs w:val="18"/>
                                                    <w:shd w:val="clear" w:color="auto" w:fill="FFFFFF"/>
                                                  </w:rPr>
                                                  <w:t xml:space="preserve"> to cheer you along the way and plenty of support vehicles to help you complete the ride.  </w:t>
                                                </w:r>
                                              </w:p>
                                              <w:p w:rsidR="00000000" w:rsidRDefault="00DB53F1">
                                                <w:pPr>
                                                  <w:spacing w:line="216" w:lineRule="atLeast"/>
                                                  <w:divId w:val="1866359812"/>
                                                  <w:rPr>
                                                    <w:rFonts w:ascii="Arial" w:hAnsi="Arial" w:cs="Arial"/>
                                                    <w:color w:val="333333"/>
                                                    <w:sz w:val="21"/>
                                                    <w:szCs w:val="21"/>
                                                  </w:rPr>
                                                </w:pPr>
                                                <w:r>
                                                  <w:rPr>
                                                    <w:rStyle w:val="e2ma-style"/>
                                                    <w:rFonts w:ascii="Arial" w:hAnsi="Arial" w:cs="Arial"/>
                                                    <w:color w:val="414141"/>
                                                    <w:sz w:val="18"/>
                                                    <w:szCs w:val="18"/>
                                                    <w:shd w:val="clear" w:color="auto" w:fill="FFFFFF"/>
                                                  </w:rPr>
                                                  <w:t xml:space="preserve">Contact Patty </w:t>
                                                </w:r>
                                                <w:proofErr w:type="spellStart"/>
                                                <w:r>
                                                  <w:rPr>
                                                    <w:rStyle w:val="e2ma-style"/>
                                                    <w:rFonts w:ascii="Arial" w:hAnsi="Arial" w:cs="Arial"/>
                                                    <w:color w:val="414141"/>
                                                    <w:sz w:val="18"/>
                                                    <w:szCs w:val="18"/>
                                                    <w:shd w:val="clear" w:color="auto" w:fill="FFFFFF"/>
                                                  </w:rPr>
                                                  <w:t>Schwarzweller</w:t>
                                                </w:r>
                                                <w:proofErr w:type="spellEnd"/>
                                                <w:r>
                                                  <w:rPr>
                                                    <w:rStyle w:val="e2ma-style"/>
                                                    <w:rFonts w:ascii="Arial" w:hAnsi="Arial" w:cs="Arial"/>
                                                    <w:color w:val="414141"/>
                                                    <w:sz w:val="18"/>
                                                    <w:szCs w:val="18"/>
                                                    <w:shd w:val="clear" w:color="auto" w:fill="FFFFFF"/>
                                                  </w:rPr>
                                                  <w:t xml:space="preserve"> at </w:t>
                                                </w:r>
                                                <w:hyperlink r:id="rId32" w:history="1">
                                                  <w:r>
                                                    <w:rPr>
                                                      <w:rStyle w:val="Hyperlink"/>
                                                      <w:rFonts w:ascii="Arial" w:hAnsi="Arial" w:cs="Arial"/>
                                                      <w:color w:val="00A1DE"/>
                                                      <w:sz w:val="18"/>
                                                      <w:szCs w:val="18"/>
                                                      <w:shd w:val="clear" w:color="auto" w:fill="FFFFFF"/>
                                                    </w:rPr>
                                                    <w:t>pschwarzweller@cff.org</w:t>
                                                  </w:r>
                                                </w:hyperlink>
                                                <w:r>
                                                  <w:rPr>
                                                    <w:rStyle w:val="e2ma-style"/>
                                                    <w:rFonts w:ascii="Arial" w:hAnsi="Arial" w:cs="Arial"/>
                                                    <w:color w:val="414141"/>
                                                    <w:sz w:val="18"/>
                                                    <w:szCs w:val="18"/>
                                                    <w:shd w:val="clear" w:color="auto" w:fill="FFFFFF"/>
                                                  </w:rPr>
                                                  <w:t xml:space="preserve"> for more info.</w:t>
                                                </w:r>
                                              </w:p>
                                            </w:tc>
                                          </w:tr>
                                        </w:tbl>
                                        <w:p w:rsidR="00000000" w:rsidRDefault="00DB53F1">
                                          <w:pPr>
                                            <w:rPr>
                                              <w:rFonts w:eastAsia="Times New Roman"/>
                                              <w:sz w:val="20"/>
                                              <w:szCs w:val="20"/>
                                            </w:rPr>
                                          </w:pPr>
                                        </w:p>
                                      </w:tc>
                                    </w:tr>
                                  </w:tbl>
                                  <w:p w:rsidR="00000000" w:rsidRDefault="00DB53F1">
                                    <w:pPr>
                                      <w:rPr>
                                        <w:rFonts w:ascii="Arial"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880"/>
                                    </w:tblGrid>
                                    <w:tr w:rsidR="00000000">
                                      <w:trPr>
                                        <w:tblCellSpacing w:w="0" w:type="dxa"/>
                                        <w:hidden/>
                                      </w:trPr>
                                      <w:tc>
                                        <w:tcPr>
                                          <w:tcW w:w="0" w:type="auto"/>
                                          <w:tcMar>
                                            <w:top w:w="0" w:type="dxa"/>
                                            <w:left w:w="0" w:type="dxa"/>
                                            <w:bottom w:w="75" w:type="dxa"/>
                                            <w:right w:w="0" w:type="dxa"/>
                                          </w:tcMar>
                                          <w:vAlign w:val="center"/>
                                          <w:hideMark/>
                                        </w:tcPr>
                                        <w:p w:rsidR="00000000" w:rsidRDefault="00DB53F1">
                                          <w:pPr>
                                            <w:rPr>
                                              <w:rFonts w:ascii="Arial" w:hAnsi="Arial" w:cs="Arial"/>
                                              <w:vanish/>
                                              <w:sz w:val="18"/>
                                              <w:szCs w:val="18"/>
                                            </w:rPr>
                                          </w:pPr>
                                        </w:p>
                                      </w:tc>
                                    </w:tr>
                                    <w:tr w:rsidR="00000000">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2730"/>
                                          </w:tblGrid>
                                          <w:tr w:rsidR="00000000">
                                            <w:trPr>
                                              <w:tblCellSpacing w:w="0" w:type="dxa"/>
                                            </w:trPr>
                                            <w:tc>
                                              <w:tcPr>
                                                <w:tcW w:w="0" w:type="auto"/>
                                                <w:vAlign w:val="center"/>
                                                <w:hideMark/>
                                              </w:tcPr>
                                              <w:tbl>
                                                <w:tblPr>
                                                  <w:tblW w:w="0" w:type="auto"/>
                                                  <w:jc w:val="center"/>
                                                  <w:tblCellSpacing w:w="15" w:type="dxa"/>
                                                  <w:tblCellMar>
                                                    <w:left w:w="0" w:type="dxa"/>
                                                    <w:right w:w="0" w:type="dxa"/>
                                                  </w:tblCellMar>
                                                  <w:tblLook w:val="04A0" w:firstRow="1" w:lastRow="0" w:firstColumn="1" w:lastColumn="0" w:noHBand="0" w:noVBand="1"/>
                                                </w:tblPr>
                                                <w:tblGrid>
                                                  <w:gridCol w:w="1558"/>
                                                </w:tblGrid>
                                                <w:tr w:rsidR="00000000">
                                                  <w:trPr>
                                                    <w:tblCellSpacing w:w="15" w:type="dxa"/>
                                                    <w:jc w:val="center"/>
                                                  </w:trPr>
                                                  <w:tc>
                                                    <w:tcPr>
                                                      <w:tcW w:w="0" w:type="auto"/>
                                                      <w:shd w:val="clear" w:color="auto" w:fill="FACC3A"/>
                                                      <w:tcMar>
                                                        <w:top w:w="15" w:type="dxa"/>
                                                        <w:left w:w="15" w:type="dxa"/>
                                                        <w:bottom w:w="15" w:type="dxa"/>
                                                        <w:right w:w="15" w:type="dxa"/>
                                                      </w:tcMar>
                                                      <w:vAlign w:val="center"/>
                                                      <w:hideMark/>
                                                    </w:tcPr>
                                                    <w:p w:rsidR="00000000" w:rsidRDefault="00DB53F1">
                                                      <w:pPr>
                                                        <w:rPr>
                                                          <w:rFonts w:ascii="Arial" w:hAnsi="Arial" w:cs="Arial"/>
                                                          <w:sz w:val="18"/>
                                                          <w:szCs w:val="18"/>
                                                        </w:rPr>
                                                      </w:pPr>
                                                      <w:hyperlink r:id="rId33" w:history="1">
                                                        <w:r>
                                                          <w:rPr>
                                                            <w:rStyle w:val="Hyperlink"/>
                                                            <w:rFonts w:ascii="Arial" w:hAnsi="Arial" w:cs="Arial"/>
                                                            <w:color w:val="FFFFFF"/>
                                                            <w:u w:val="none"/>
                                                            <w:bdr w:val="single" w:sz="8" w:space="9" w:color="FACC3A" w:frame="1"/>
                                                            <w:shd w:val="clear" w:color="auto" w:fill="FACC3A"/>
                                                          </w:rPr>
                                                          <w:t>Cycle Info</w:t>
                                                        </w:r>
                                                      </w:hyperlink>
                                                      <w:r>
                                                        <w:rPr>
                                                          <w:rFonts w:ascii="Arial" w:hAnsi="Arial" w:cs="Arial"/>
                                                          <w:sz w:val="18"/>
                                                          <w:szCs w:val="18"/>
                                                        </w:rPr>
                                                        <w:t xml:space="preserve"> </w:t>
                                                      </w:r>
                                                    </w:p>
                                                  </w:tc>
                                                </w:tr>
                                              </w:tbl>
                                              <w:p w:rsidR="00000000" w:rsidRDefault="00DB53F1">
                                                <w:pPr>
                                                  <w:jc w:val="center"/>
                                                  <w:rPr>
                                                    <w:rFonts w:eastAsia="Times New Roman"/>
                                                    <w:sz w:val="20"/>
                                                    <w:szCs w:val="20"/>
                                                  </w:rPr>
                                                </w:pPr>
                                              </w:p>
                                            </w:tc>
                                          </w:tr>
                                        </w:tbl>
                                        <w:p w:rsidR="00000000" w:rsidRDefault="00DB53F1">
                                          <w:pPr>
                                            <w:rPr>
                                              <w:rFonts w:eastAsia="Times New Roman"/>
                                              <w:sz w:val="20"/>
                                              <w:szCs w:val="20"/>
                                            </w:rPr>
                                          </w:pPr>
                                        </w:p>
                                      </w:tc>
                                    </w:tr>
                                  </w:tbl>
                                  <w:p w:rsidR="00000000" w:rsidRDefault="00DB53F1">
                                    <w:pPr>
                                      <w:rPr>
                                        <w:rFonts w:ascii="Arial" w:hAnsi="Arial"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2880"/>
                                    </w:tblGrid>
                                    <w:tr w:rsidR="0000000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880"/>
                                          </w:tblGrid>
                                          <w:tr w:rsidR="00000000">
                                            <w:trPr>
                                              <w:tblCellSpacing w:w="0" w:type="dxa"/>
                                            </w:trPr>
                                            <w:tc>
                                              <w:tcPr>
                                                <w:tcW w:w="0" w:type="auto"/>
                                                <w:tcMar>
                                                  <w:top w:w="210" w:type="dxa"/>
                                                  <w:left w:w="210" w:type="dxa"/>
                                                  <w:bottom w:w="210" w:type="dxa"/>
                                                  <w:right w:w="210" w:type="dxa"/>
                                                </w:tcMar>
                                                <w:hideMark/>
                                              </w:tcPr>
                                              <w:tbl>
                                                <w:tblPr>
                                                  <w:tblW w:w="5000" w:type="pct"/>
                                                  <w:tblCellSpacing w:w="0" w:type="dxa"/>
                                                  <w:tblCellMar>
                                                    <w:left w:w="0" w:type="dxa"/>
                                                    <w:right w:w="0" w:type="dxa"/>
                                                  </w:tblCellMar>
                                                  <w:tblLook w:val="04A0" w:firstRow="1" w:lastRow="0" w:firstColumn="1" w:lastColumn="0" w:noHBand="0" w:noVBand="1"/>
                                                </w:tblPr>
                                                <w:tblGrid>
                                                  <w:gridCol w:w="2460"/>
                                                </w:tblGrid>
                                                <w:tr w:rsidR="00000000">
                                                  <w:trPr>
                                                    <w:tblCellSpacing w:w="0" w:type="dxa"/>
                                                  </w:trPr>
                                                  <w:tc>
                                                    <w:tcPr>
                                                      <w:tcW w:w="5000" w:type="pct"/>
                                                      <w:tcMar>
                                                        <w:top w:w="150" w:type="dxa"/>
                                                        <w:left w:w="150" w:type="dxa"/>
                                                        <w:bottom w:w="150" w:type="dxa"/>
                                                        <w:right w:w="150" w:type="dxa"/>
                                                      </w:tcMar>
                                                      <w:hideMark/>
                                                    </w:tcPr>
                                                    <w:p w:rsidR="00000000" w:rsidRDefault="00DB53F1">
                                                      <w:pPr>
                                                        <w:jc w:val="center"/>
                                                        <w:rPr>
                                                          <w:rFonts w:ascii="Arial" w:hAnsi="Arial" w:cs="Arial"/>
                                                          <w:sz w:val="18"/>
                                                          <w:szCs w:val="18"/>
                                                        </w:rPr>
                                                      </w:pPr>
                                                      <w:r>
                                                        <w:rPr>
                                                          <w:rFonts w:ascii="Arial" w:hAnsi="Arial" w:cs="Arial"/>
                                                          <w:noProof/>
                                                          <w:sz w:val="18"/>
                                                          <w:szCs w:val="18"/>
                                                        </w:rPr>
                                                        <w:drawing>
                                                          <wp:inline distT="0" distB="0" distL="0" distR="0">
                                                            <wp:extent cx="1371600" cy="952500"/>
                                                            <wp:effectExtent l="0" t="0" r="0" b="0"/>
                                                            <wp:docPr id="7" name="Picture 7" descr="http://d31hzlhk6di2h5.cloudfront.net/20200416/54/61/c0/97/4c4f6d93e47de29871fb75ec_288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31hzlhk6di2h5.cloudfront.net/20200416/54/61/c0/97/4c4f6d93e47de29871fb75ec_288x200.jpg"/>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1371600" cy="952500"/>
                                                                    </a:xfrm>
                                                                    <a:prstGeom prst="rect">
                                                                      <a:avLst/>
                                                                    </a:prstGeom>
                                                                    <a:noFill/>
                                                                    <a:ln>
                                                                      <a:noFill/>
                                                                    </a:ln>
                                                                  </pic:spPr>
                                                                </pic:pic>
                                                              </a:graphicData>
                                                            </a:graphic>
                                                          </wp:inline>
                                                        </w:drawing>
                                                      </w:r>
                                                    </w:p>
                                                  </w:tc>
                                                </w:tr>
                                              </w:tbl>
                                              <w:p w:rsidR="00000000" w:rsidRDefault="00DB53F1">
                                                <w:pPr>
                                                  <w:spacing w:line="294" w:lineRule="atLeast"/>
                                                  <w:divId w:val="49231843"/>
                                                  <w:rPr>
                                                    <w:rFonts w:ascii="Arial" w:hAnsi="Arial" w:cs="Arial"/>
                                                    <w:color w:val="333333"/>
                                                    <w:sz w:val="21"/>
                                                    <w:szCs w:val="21"/>
                                                  </w:rPr>
                                                </w:pPr>
                                                <w:r>
                                                  <w:rPr>
                                                    <w:rStyle w:val="e2ma-style"/>
                                                    <w:rFonts w:ascii="Arial" w:hAnsi="Arial" w:cs="Arial"/>
                                                    <w:b/>
                                                    <w:bCs/>
                                                    <w:color w:val="00A1DE"/>
                                                    <w:shd w:val="clear" w:color="auto" w:fill="FFFFFF"/>
                                                  </w:rPr>
                                                  <w:t>65 Rose</w:t>
                                                </w:r>
                                                <w:r>
                                                  <w:rPr>
                                                    <w:rStyle w:val="e2ma-style"/>
                                                    <w:rFonts w:ascii="Arial" w:hAnsi="Arial" w:cs="Arial"/>
                                                    <w:b/>
                                                    <w:bCs/>
                                                    <w:color w:val="00A1DE"/>
                                                    <w:shd w:val="clear" w:color="auto" w:fill="FFFFFF"/>
                                                  </w:rPr>
                                                  <w:t>s Golf Tournament</w:t>
                                                </w:r>
                                              </w:p>
                                              <w:p w:rsidR="00000000" w:rsidRDefault="00DB53F1">
                                                <w:pPr>
                                                  <w:spacing w:line="294" w:lineRule="atLeast"/>
                                                  <w:divId w:val="112217361"/>
                                                  <w:rPr>
                                                    <w:rFonts w:ascii="Arial" w:hAnsi="Arial" w:cs="Arial"/>
                                                    <w:color w:val="333333"/>
                                                    <w:sz w:val="21"/>
                                                    <w:szCs w:val="21"/>
                                                  </w:rPr>
                                                </w:pPr>
                                                <w:r>
                                                  <w:rPr>
                                                    <w:rStyle w:val="e2ma-style"/>
                                                    <w:rFonts w:ascii="Arial" w:hAnsi="Arial" w:cs="Arial"/>
                                                    <w:color w:val="00A1DE"/>
                                                    <w:shd w:val="clear" w:color="auto" w:fill="FFFFFF"/>
                                                  </w:rPr>
                                                  <w:t>August 10, 2020</w:t>
                                                </w:r>
                                              </w:p>
                                              <w:p w:rsidR="00000000" w:rsidRDefault="00DB53F1">
                                                <w:pPr>
                                                  <w:spacing w:line="216" w:lineRule="atLeast"/>
                                                  <w:divId w:val="448476962"/>
                                                  <w:rPr>
                                                    <w:rFonts w:ascii="Arial" w:hAnsi="Arial" w:cs="Arial"/>
                                                    <w:color w:val="333333"/>
                                                    <w:sz w:val="21"/>
                                                    <w:szCs w:val="21"/>
                                                  </w:rPr>
                                                </w:pPr>
                                                <w:r>
                                                  <w:rPr>
                                                    <w:rFonts w:ascii="Arial" w:hAnsi="Arial" w:cs="Arial"/>
                                                    <w:color w:val="414141"/>
                                                    <w:sz w:val="18"/>
                                                    <w:szCs w:val="18"/>
                                                    <w:shd w:val="clear" w:color="auto" w:fill="FFFFFF"/>
                                                  </w:rPr>
                                                  <w:t xml:space="preserve">Join the Western New York Chapter of the CF Foundation for the 8th Annual 65 Roses Golf Tournament.  This fun </w:t>
                                                </w:r>
                                                <w:r>
                                                  <w:rPr>
                                                    <w:rFonts w:ascii="Arial" w:hAnsi="Arial" w:cs="Arial"/>
                                                    <w:color w:val="414141"/>
                                                    <w:sz w:val="18"/>
                                                    <w:szCs w:val="18"/>
                                                    <w:shd w:val="clear" w:color="auto" w:fill="FFFFFF"/>
                                                  </w:rPr>
                                                  <w:lastRenderedPageBreak/>
                                                  <w:t>and friendly tournament will be an opportunity for supporters of those living with CF to come together and "</w:t>
                                                </w:r>
                                                <w:r>
                                                  <w:rPr>
                                                    <w:rFonts w:ascii="Arial" w:hAnsi="Arial" w:cs="Arial"/>
                                                    <w:color w:val="414141"/>
                                                    <w:sz w:val="18"/>
                                                    <w:szCs w:val="18"/>
                                                    <w:shd w:val="clear" w:color="auto" w:fill="FFFFFF"/>
                                                  </w:rPr>
                                                  <w:t>swing a club for a cure."</w:t>
                                                </w:r>
                                              </w:p>
                                              <w:p w:rsidR="00000000" w:rsidRDefault="00DB53F1">
                                                <w:pPr>
                                                  <w:spacing w:line="216" w:lineRule="atLeast"/>
                                                  <w:divId w:val="754009496"/>
                                                  <w:rPr>
                                                    <w:rFonts w:ascii="Arial" w:hAnsi="Arial" w:cs="Arial"/>
                                                    <w:color w:val="333333"/>
                                                    <w:sz w:val="21"/>
                                                    <w:szCs w:val="21"/>
                                                  </w:rPr>
                                                </w:pPr>
                                                <w:r>
                                                  <w:rPr>
                                                    <w:rStyle w:val="e2ma-style"/>
                                                    <w:rFonts w:ascii="Arial" w:hAnsi="Arial" w:cs="Arial"/>
                                                    <w:color w:val="414141"/>
                                                    <w:sz w:val="18"/>
                                                    <w:szCs w:val="18"/>
                                                    <w:shd w:val="clear" w:color="auto" w:fill="FFFFFF"/>
                                                  </w:rPr>
                                                  <w:t xml:space="preserve">Contact Kelly </w:t>
                                                </w:r>
                                                <w:proofErr w:type="spellStart"/>
                                                <w:r>
                                                  <w:rPr>
                                                    <w:rStyle w:val="e2ma-style"/>
                                                    <w:rFonts w:ascii="Arial" w:hAnsi="Arial" w:cs="Arial"/>
                                                    <w:color w:val="414141"/>
                                                    <w:sz w:val="18"/>
                                                    <w:szCs w:val="18"/>
                                                    <w:shd w:val="clear" w:color="auto" w:fill="FFFFFF"/>
                                                  </w:rPr>
                                                  <w:t>Tronolone</w:t>
                                                </w:r>
                                                <w:proofErr w:type="spellEnd"/>
                                                <w:r>
                                                  <w:rPr>
                                                    <w:rStyle w:val="e2ma-style"/>
                                                    <w:rFonts w:ascii="Arial" w:hAnsi="Arial" w:cs="Arial"/>
                                                    <w:color w:val="414141"/>
                                                    <w:sz w:val="18"/>
                                                    <w:szCs w:val="18"/>
                                                    <w:shd w:val="clear" w:color="auto" w:fill="FFFFFF"/>
                                                  </w:rPr>
                                                  <w:t xml:space="preserve"> at </w:t>
                                                </w:r>
                                                <w:hyperlink r:id="rId35" w:history="1">
                                                  <w:r>
                                                    <w:rPr>
                                                      <w:rStyle w:val="Hyperlink"/>
                                                      <w:rFonts w:ascii="Arial" w:hAnsi="Arial" w:cs="Arial"/>
                                                      <w:color w:val="00A1DE"/>
                                                      <w:sz w:val="18"/>
                                                      <w:szCs w:val="18"/>
                                                      <w:shd w:val="clear" w:color="auto" w:fill="FFFFFF"/>
                                                    </w:rPr>
                                                    <w:t>ktronolone@cff.org</w:t>
                                                  </w:r>
                                                </w:hyperlink>
                                                <w:r>
                                                  <w:rPr>
                                                    <w:rStyle w:val="e2ma-style"/>
                                                    <w:rFonts w:ascii="Arial" w:hAnsi="Arial" w:cs="Arial"/>
                                                    <w:color w:val="414141"/>
                                                    <w:sz w:val="18"/>
                                                    <w:szCs w:val="18"/>
                                                    <w:shd w:val="clear" w:color="auto" w:fill="FFFFFF"/>
                                                  </w:rPr>
                                                  <w:t xml:space="preserve"> for more info.</w:t>
                                                </w:r>
                                              </w:p>
                                            </w:tc>
                                          </w:tr>
                                        </w:tbl>
                                        <w:p w:rsidR="00000000" w:rsidRDefault="00DB53F1">
                                          <w:pPr>
                                            <w:rPr>
                                              <w:rFonts w:eastAsia="Times New Roman"/>
                                              <w:sz w:val="20"/>
                                              <w:szCs w:val="20"/>
                                            </w:rPr>
                                          </w:pPr>
                                        </w:p>
                                      </w:tc>
                                    </w:tr>
                                  </w:tbl>
                                  <w:p w:rsidR="00000000" w:rsidRDefault="00DB53F1">
                                    <w:pPr>
                                      <w:rPr>
                                        <w:rFonts w:ascii="Arial"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880"/>
                                    </w:tblGrid>
                                    <w:tr w:rsidR="00000000">
                                      <w:trPr>
                                        <w:tblCellSpacing w:w="0" w:type="dxa"/>
                                        <w:hidden/>
                                      </w:trPr>
                                      <w:tc>
                                        <w:tcPr>
                                          <w:tcW w:w="0" w:type="auto"/>
                                          <w:tcMar>
                                            <w:top w:w="0" w:type="dxa"/>
                                            <w:left w:w="0" w:type="dxa"/>
                                            <w:bottom w:w="75" w:type="dxa"/>
                                            <w:right w:w="0" w:type="dxa"/>
                                          </w:tcMar>
                                          <w:vAlign w:val="center"/>
                                          <w:hideMark/>
                                        </w:tcPr>
                                        <w:p w:rsidR="00000000" w:rsidRDefault="00DB53F1">
                                          <w:pPr>
                                            <w:rPr>
                                              <w:rFonts w:ascii="Arial" w:hAnsi="Arial" w:cs="Arial"/>
                                              <w:vanish/>
                                              <w:sz w:val="18"/>
                                              <w:szCs w:val="18"/>
                                            </w:rPr>
                                          </w:pPr>
                                        </w:p>
                                      </w:tc>
                                    </w:tr>
                                    <w:tr w:rsidR="00000000">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2730"/>
                                          </w:tblGrid>
                                          <w:tr w:rsidR="00000000">
                                            <w:trPr>
                                              <w:tblCellSpacing w:w="0" w:type="dxa"/>
                                            </w:trPr>
                                            <w:tc>
                                              <w:tcPr>
                                                <w:tcW w:w="0" w:type="auto"/>
                                                <w:vAlign w:val="center"/>
                                                <w:hideMark/>
                                              </w:tcPr>
                                              <w:tbl>
                                                <w:tblPr>
                                                  <w:tblW w:w="0" w:type="auto"/>
                                                  <w:jc w:val="center"/>
                                                  <w:tblCellSpacing w:w="15" w:type="dxa"/>
                                                  <w:tblCellMar>
                                                    <w:left w:w="0" w:type="dxa"/>
                                                    <w:right w:w="0" w:type="dxa"/>
                                                  </w:tblCellMar>
                                                  <w:tblLook w:val="04A0" w:firstRow="1" w:lastRow="0" w:firstColumn="1" w:lastColumn="0" w:noHBand="0" w:noVBand="1"/>
                                                </w:tblPr>
                                                <w:tblGrid>
                                                  <w:gridCol w:w="1398"/>
                                                </w:tblGrid>
                                                <w:tr w:rsidR="00000000">
                                                  <w:trPr>
                                                    <w:tblCellSpacing w:w="15" w:type="dxa"/>
                                                    <w:jc w:val="center"/>
                                                  </w:trPr>
                                                  <w:tc>
                                                    <w:tcPr>
                                                      <w:tcW w:w="0" w:type="auto"/>
                                                      <w:shd w:val="clear" w:color="auto" w:fill="FACC3A"/>
                                                      <w:tcMar>
                                                        <w:top w:w="15" w:type="dxa"/>
                                                        <w:left w:w="15" w:type="dxa"/>
                                                        <w:bottom w:w="15" w:type="dxa"/>
                                                        <w:right w:w="15" w:type="dxa"/>
                                                      </w:tcMar>
                                                      <w:vAlign w:val="center"/>
                                                      <w:hideMark/>
                                                    </w:tcPr>
                                                    <w:p w:rsidR="00000000" w:rsidRDefault="00DB53F1">
                                                      <w:pPr>
                                                        <w:rPr>
                                                          <w:rFonts w:ascii="Arial" w:hAnsi="Arial" w:cs="Arial"/>
                                                          <w:sz w:val="18"/>
                                                          <w:szCs w:val="18"/>
                                                        </w:rPr>
                                                      </w:pPr>
                                                      <w:hyperlink r:id="rId36" w:history="1">
                                                        <w:r>
                                                          <w:rPr>
                                                            <w:rStyle w:val="Hyperlink"/>
                                                            <w:rFonts w:ascii="Arial" w:hAnsi="Arial" w:cs="Arial"/>
                                                            <w:color w:val="FFFFFF"/>
                                                            <w:u w:val="none"/>
                                                            <w:bdr w:val="single" w:sz="8" w:space="9" w:color="FACC3A" w:frame="1"/>
                                                            <w:shd w:val="clear" w:color="auto" w:fill="FACC3A"/>
                                                          </w:rPr>
                                                          <w:t>Golf Info</w:t>
                                                        </w:r>
                                                      </w:hyperlink>
                                                      <w:r>
                                                        <w:rPr>
                                                          <w:rFonts w:ascii="Arial" w:hAnsi="Arial" w:cs="Arial"/>
                                                          <w:sz w:val="18"/>
                                                          <w:szCs w:val="18"/>
                                                        </w:rPr>
                                                        <w:t xml:space="preserve"> </w:t>
                                                      </w:r>
                                                    </w:p>
                                                  </w:tc>
                                                </w:tr>
                                              </w:tbl>
                                              <w:p w:rsidR="00000000" w:rsidRDefault="00DB53F1">
                                                <w:pPr>
                                                  <w:jc w:val="center"/>
                                                  <w:rPr>
                                                    <w:rFonts w:eastAsia="Times New Roman"/>
                                                    <w:sz w:val="20"/>
                                                    <w:szCs w:val="20"/>
                                                  </w:rPr>
                                                </w:pPr>
                                              </w:p>
                                            </w:tc>
                                          </w:tr>
                                        </w:tbl>
                                        <w:p w:rsidR="00000000" w:rsidRDefault="00DB53F1">
                                          <w:pPr>
                                            <w:rPr>
                                              <w:rFonts w:eastAsia="Times New Roman"/>
                                              <w:sz w:val="20"/>
                                              <w:szCs w:val="20"/>
                                            </w:rPr>
                                          </w:pPr>
                                        </w:p>
                                      </w:tc>
                                    </w:tr>
                                  </w:tbl>
                                  <w:p w:rsidR="00000000" w:rsidRDefault="00DB53F1">
                                    <w:pPr>
                                      <w:rPr>
                                        <w:rFonts w:ascii="Arial" w:hAnsi="Arial"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2880"/>
                                    </w:tblGrid>
                                    <w:tr w:rsidR="0000000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880"/>
                                          </w:tblGrid>
                                          <w:tr w:rsidR="00000000">
                                            <w:trPr>
                                              <w:tblCellSpacing w:w="0" w:type="dxa"/>
                                            </w:trPr>
                                            <w:tc>
                                              <w:tcPr>
                                                <w:tcW w:w="0" w:type="auto"/>
                                                <w:tcMar>
                                                  <w:top w:w="210" w:type="dxa"/>
                                                  <w:left w:w="210" w:type="dxa"/>
                                                  <w:bottom w:w="210" w:type="dxa"/>
                                                  <w:right w:w="210" w:type="dxa"/>
                                                </w:tcMar>
                                                <w:hideMark/>
                                              </w:tcPr>
                                              <w:tbl>
                                                <w:tblPr>
                                                  <w:tblW w:w="5000" w:type="pct"/>
                                                  <w:tblCellSpacing w:w="0" w:type="dxa"/>
                                                  <w:tblCellMar>
                                                    <w:left w:w="0" w:type="dxa"/>
                                                    <w:right w:w="0" w:type="dxa"/>
                                                  </w:tblCellMar>
                                                  <w:tblLook w:val="04A0" w:firstRow="1" w:lastRow="0" w:firstColumn="1" w:lastColumn="0" w:noHBand="0" w:noVBand="1"/>
                                                </w:tblPr>
                                                <w:tblGrid>
                                                  <w:gridCol w:w="2460"/>
                                                </w:tblGrid>
                                                <w:tr w:rsidR="00000000">
                                                  <w:trPr>
                                                    <w:tblCellSpacing w:w="0" w:type="dxa"/>
                                                  </w:trPr>
                                                  <w:tc>
                                                    <w:tcPr>
                                                      <w:tcW w:w="5000" w:type="pct"/>
                                                      <w:tcMar>
                                                        <w:top w:w="150" w:type="dxa"/>
                                                        <w:left w:w="150" w:type="dxa"/>
                                                        <w:bottom w:w="150" w:type="dxa"/>
                                                        <w:right w:w="150" w:type="dxa"/>
                                                      </w:tcMar>
                                                      <w:hideMark/>
                                                    </w:tcPr>
                                                    <w:p w:rsidR="00000000" w:rsidRDefault="00DB53F1">
                                                      <w:pPr>
                                                        <w:jc w:val="center"/>
                                                        <w:rPr>
                                                          <w:rFonts w:ascii="Arial" w:hAnsi="Arial" w:cs="Arial"/>
                                                          <w:sz w:val="18"/>
                                                          <w:szCs w:val="18"/>
                                                        </w:rPr>
                                                      </w:pPr>
                                                      <w:r>
                                                        <w:rPr>
                                                          <w:rFonts w:ascii="Arial" w:hAnsi="Arial" w:cs="Arial"/>
                                                          <w:noProof/>
                                                          <w:sz w:val="18"/>
                                                          <w:szCs w:val="18"/>
                                                        </w:rPr>
                                                        <w:drawing>
                                                          <wp:inline distT="0" distB="0" distL="0" distR="0">
                                                            <wp:extent cx="1371600" cy="1209675"/>
                                                            <wp:effectExtent l="0" t="0" r="0" b="9525"/>
                                                            <wp:docPr id="6" name="Picture 6" descr="http://d31hzlhk6di2h5.cloudfront.net/20200416/90/2f/84/be/d3fd69e05d87bc963a87f4a6_288x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31hzlhk6di2h5.cloudfront.net/20200416/90/2f/84/be/d3fd69e05d87bc963a87f4a6_288x254.JPG"/>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371600" cy="1209675"/>
                                                                    </a:xfrm>
                                                                    <a:prstGeom prst="rect">
                                                                      <a:avLst/>
                                                                    </a:prstGeom>
                                                                    <a:noFill/>
                                                                    <a:ln>
                                                                      <a:noFill/>
                                                                    </a:ln>
                                                                  </pic:spPr>
                                                                </pic:pic>
                                                              </a:graphicData>
                                                            </a:graphic>
                                                          </wp:inline>
                                                        </w:drawing>
                                                      </w:r>
                                                    </w:p>
                                                  </w:tc>
                                                </w:tr>
                                              </w:tbl>
                                              <w:p w:rsidR="00000000" w:rsidRDefault="00DB53F1">
                                                <w:pPr>
                                                  <w:spacing w:line="240" w:lineRule="atLeast"/>
                                                  <w:textAlignment w:val="baseline"/>
                                                  <w:divId w:val="1933509181"/>
                                                  <w:rPr>
                                                    <w:rFonts w:ascii="Arial" w:hAnsi="Arial" w:cs="Arial"/>
                                                    <w:b/>
                                                    <w:bCs/>
                                                    <w:color w:val="00A1DE"/>
                                                    <w:sz w:val="38"/>
                                                    <w:szCs w:val="38"/>
                                                  </w:rPr>
                                                </w:pPr>
                                                <w:r>
                                                  <w:rPr>
                                                    <w:rStyle w:val="e2ma-style"/>
                                                    <w:rFonts w:ascii="Arial" w:hAnsi="Arial" w:cs="Arial"/>
                                                    <w:b/>
                                                    <w:bCs/>
                                                    <w:color w:val="00A1DE"/>
                                                  </w:rPr>
                                                  <w:t>How Can Compass Help You?</w:t>
                                                </w:r>
                                              </w:p>
                                              <w:p w:rsidR="00000000" w:rsidRDefault="00DB53F1">
                                                <w:pPr>
                                                  <w:divId w:val="973028332"/>
                                                  <w:rPr>
                                                    <w:rFonts w:ascii="Arial" w:hAnsi="Arial" w:cs="Arial"/>
                                                    <w:color w:val="333333"/>
                                                    <w:sz w:val="21"/>
                                                    <w:szCs w:val="21"/>
                                                  </w:rPr>
                                                </w:pPr>
                                                <w:r>
                                                  <w:rPr>
                                                    <w:rStyle w:val="e2ma-style"/>
                                                    <w:rFonts w:ascii="Arial" w:hAnsi="Arial" w:cs="Arial"/>
                                                    <w:color w:val="333333"/>
                                                    <w:sz w:val="18"/>
                                                    <w:szCs w:val="18"/>
                                                  </w:rPr>
                                                  <w:t xml:space="preserve">Find out </w:t>
                                                </w:r>
                                                <w:hyperlink r:id="rId38" w:history="1">
                                                  <w:r>
                                                    <w:rPr>
                                                      <w:rStyle w:val="Hyperlink"/>
                                                      <w:rFonts w:ascii="Arial" w:hAnsi="Arial" w:cs="Arial"/>
                                                      <w:color w:val="00A1DE"/>
                                                      <w:sz w:val="18"/>
                                                      <w:szCs w:val="18"/>
                                                    </w:rPr>
                                                    <w:t>here</w:t>
                                                  </w:r>
                                                </w:hyperlink>
                                                <w:r>
                                                  <w:rPr>
                                                    <w:rStyle w:val="e2ma-style"/>
                                                    <w:rFonts w:ascii="Arial" w:hAnsi="Arial" w:cs="Arial"/>
                                                    <w:color w:val="333333"/>
                                                    <w:sz w:val="18"/>
                                                    <w:szCs w:val="18"/>
                                                  </w:rPr>
                                                  <w:t>.</w:t>
                                                </w:r>
                                              </w:p>
                                            </w:tc>
                                          </w:tr>
                                        </w:tbl>
                                        <w:p w:rsidR="00000000" w:rsidRDefault="00DB53F1">
                                          <w:pPr>
                                            <w:rPr>
                                              <w:rFonts w:eastAsia="Times New Roman"/>
                                              <w:sz w:val="20"/>
                                              <w:szCs w:val="20"/>
                                            </w:rPr>
                                          </w:pPr>
                                        </w:p>
                                      </w:tc>
                                    </w:tr>
                                  </w:tbl>
                                  <w:p w:rsidR="00000000" w:rsidRDefault="00DB53F1">
                                    <w:pPr>
                                      <w:rPr>
                                        <w:rFonts w:ascii="Arial" w:hAnsi="Arial"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2880"/>
                                    </w:tblGrid>
                                    <w:tr w:rsidR="0000000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880"/>
                                          </w:tblGrid>
                                          <w:tr w:rsidR="00000000">
                                            <w:trPr>
                                              <w:tblCellSpacing w:w="0" w:type="dxa"/>
                                            </w:trPr>
                                            <w:tc>
                                              <w:tcPr>
                                                <w:tcW w:w="0" w:type="auto"/>
                                                <w:tcMar>
                                                  <w:top w:w="210" w:type="dxa"/>
                                                  <w:left w:w="210" w:type="dxa"/>
                                                  <w:bottom w:w="210" w:type="dxa"/>
                                                  <w:right w:w="210" w:type="dxa"/>
                                                </w:tcMar>
                                                <w:hideMark/>
                                              </w:tcPr>
                                              <w:p w:rsidR="00000000" w:rsidRDefault="00DB53F1">
                                                <w:pPr>
                                                  <w:textAlignment w:val="baseline"/>
                                                  <w:divId w:val="1503156722"/>
                                                  <w:rPr>
                                                    <w:rFonts w:ascii="Arial" w:hAnsi="Arial" w:cs="Arial"/>
                                                    <w:b/>
                                                    <w:bCs/>
                                                    <w:color w:val="00A1DE"/>
                                                    <w:sz w:val="38"/>
                                                    <w:szCs w:val="38"/>
                                                  </w:rPr>
                                                </w:pPr>
                                                <w:r>
                                                  <w:rPr>
                                                    <w:rStyle w:val="e2ma-style"/>
                                                    <w:rFonts w:ascii="Arial" w:hAnsi="Arial" w:cs="Arial"/>
                                                    <w:b/>
                                                    <w:bCs/>
                                                    <w:color w:val="00A1DE"/>
                                                  </w:rPr>
                                                  <w:t>Advocate With Us</w:t>
                                                </w:r>
                                              </w:p>
                                              <w:p w:rsidR="00000000" w:rsidRDefault="00DB53F1">
                                                <w:pPr>
                                                  <w:spacing w:line="216" w:lineRule="atLeast"/>
                                                  <w:divId w:val="1703943002"/>
                                                  <w:rPr>
                                                    <w:rFonts w:ascii="Arial" w:hAnsi="Arial" w:cs="Arial"/>
                                                    <w:color w:val="333333"/>
                                                    <w:sz w:val="21"/>
                                                    <w:szCs w:val="21"/>
                                                  </w:rPr>
                                                </w:pPr>
                                                <w:r>
                                                  <w:rPr>
                                                    <w:rStyle w:val="e2ma-style"/>
                                                    <w:rFonts w:ascii="Arial" w:hAnsi="Arial" w:cs="Arial"/>
                                                    <w:color w:val="333333"/>
                                                    <w:sz w:val="18"/>
                                                    <w:szCs w:val="18"/>
                                                  </w:rPr>
                                                  <w:t>Your voice has the power to inspire action and help shape public policy. Learn more about how you can help make a difference in the mission to cure CF.</w:t>
                                                </w:r>
                                              </w:p>
                                              <w:p w:rsidR="00000000" w:rsidRDefault="00DB53F1">
                                                <w:pPr>
                                                  <w:spacing w:line="198" w:lineRule="atLeast"/>
                                                  <w:divId w:val="1367098859"/>
                                                  <w:rPr>
                                                    <w:rFonts w:ascii="Arial" w:hAnsi="Arial" w:cs="Arial"/>
                                                    <w:color w:val="333333"/>
                                                    <w:sz w:val="21"/>
                                                    <w:szCs w:val="21"/>
                                                  </w:rPr>
                                                </w:pPr>
                                                <w:r>
                                                  <w:rPr>
                                                    <w:rStyle w:val="e2ma-style"/>
                                                    <w:rFonts w:ascii="Arial" w:hAnsi="Arial" w:cs="Arial"/>
                                                    <w:color w:val="333333"/>
                                                    <w:sz w:val="18"/>
                                                    <w:szCs w:val="18"/>
                                                  </w:rPr>
                                                  <w:t>To sign up for advocacy alerts</w:t>
                                                </w:r>
                                                <w:r>
                                                  <w:rPr>
                                                    <w:rStyle w:val="e2ma-style"/>
                                                    <w:rFonts w:ascii="Arial" w:hAnsi="Arial" w:cs="Arial"/>
                                                    <w:color w:val="333333"/>
                                                    <w:sz w:val="18"/>
                                                    <w:szCs w:val="18"/>
                                                  </w:rPr>
                                                  <w:t xml:space="preserve"> text FIGHTCF to 96387.  Learn more </w:t>
                                                </w:r>
                                                <w:hyperlink r:id="rId39" w:history="1">
                                                  <w:r>
                                                    <w:rPr>
                                                      <w:rStyle w:val="Hyperlink"/>
                                                      <w:rFonts w:ascii="Arial" w:hAnsi="Arial" w:cs="Arial"/>
                                                      <w:color w:val="00A1DE"/>
                                                      <w:sz w:val="18"/>
                                                      <w:szCs w:val="18"/>
                                                    </w:rPr>
                                                    <w:t>here</w:t>
                                                  </w:r>
                                                </w:hyperlink>
                                                <w:r>
                                                  <w:rPr>
                                                    <w:rStyle w:val="e2ma-style"/>
                                                    <w:rFonts w:ascii="Arial" w:hAnsi="Arial" w:cs="Arial"/>
                                                    <w:color w:val="333333"/>
                                                    <w:sz w:val="18"/>
                                                    <w:szCs w:val="18"/>
                                                  </w:rPr>
                                                  <w:t>.</w:t>
                                                </w:r>
                                              </w:p>
                                            </w:tc>
                                          </w:tr>
                                        </w:tbl>
                                        <w:p w:rsidR="00000000" w:rsidRDefault="00DB53F1">
                                          <w:pPr>
                                            <w:rPr>
                                              <w:rFonts w:eastAsia="Times New Roman"/>
                                              <w:sz w:val="20"/>
                                              <w:szCs w:val="20"/>
                                            </w:rPr>
                                          </w:pPr>
                                        </w:p>
                                      </w:tc>
                                    </w:tr>
                                  </w:tbl>
                                  <w:p w:rsidR="00000000" w:rsidRDefault="00DB53F1">
                                    <w:pPr>
                                      <w:rPr>
                                        <w:rFonts w:ascii="Arial" w:hAnsi="Arial"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2880"/>
                                    </w:tblGrid>
                                    <w:tr w:rsidR="0000000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880"/>
                                          </w:tblGrid>
                                          <w:tr w:rsidR="00000000">
                                            <w:trPr>
                                              <w:tblCellSpacing w:w="0" w:type="dxa"/>
                                            </w:trPr>
                                            <w:tc>
                                              <w:tcPr>
                                                <w:tcW w:w="0" w:type="auto"/>
                                                <w:tcMar>
                                                  <w:top w:w="210" w:type="dxa"/>
                                                  <w:left w:w="210" w:type="dxa"/>
                                                  <w:bottom w:w="210" w:type="dxa"/>
                                                  <w:right w:w="210" w:type="dxa"/>
                                                </w:tcMar>
                                                <w:hideMark/>
                                              </w:tcPr>
                                              <w:p w:rsidR="00000000" w:rsidRDefault="00DB53F1">
                                                <w:pPr>
                                                  <w:textAlignment w:val="baseline"/>
                                                  <w:divId w:val="2095976919"/>
                                                  <w:rPr>
                                                    <w:rFonts w:ascii="Arial" w:hAnsi="Arial" w:cs="Arial"/>
                                                    <w:b/>
                                                    <w:bCs/>
                                                    <w:color w:val="00A1DE"/>
                                                    <w:sz w:val="38"/>
                                                    <w:szCs w:val="38"/>
                                                  </w:rPr>
                                                </w:pPr>
                                                <w:r>
                                                  <w:rPr>
                                                    <w:rStyle w:val="e2ma-style"/>
                                                    <w:rFonts w:ascii="Arial" w:hAnsi="Arial" w:cs="Arial"/>
                                                    <w:b/>
                                                    <w:bCs/>
                                                    <w:color w:val="00A1DE"/>
                                                  </w:rPr>
                                                  <w:t>Mission</w:t>
                                                </w:r>
                                              </w:p>
                                              <w:p w:rsidR="00000000" w:rsidRDefault="00DB53F1">
                                                <w:pPr>
                                                  <w:spacing w:line="216" w:lineRule="atLeast"/>
                                                  <w:divId w:val="1732576603"/>
                                                  <w:rPr>
                                                    <w:rFonts w:ascii="Arial" w:hAnsi="Arial" w:cs="Arial"/>
                                                    <w:color w:val="333333"/>
                                                    <w:sz w:val="21"/>
                                                    <w:szCs w:val="21"/>
                                                  </w:rPr>
                                                </w:pPr>
                                                <w:r>
                                                  <w:rPr>
                                                    <w:rStyle w:val="e2ma-style"/>
                                                    <w:rFonts w:ascii="Arial" w:hAnsi="Arial" w:cs="Arial"/>
                                                    <w:color w:val="333333"/>
                                                    <w:sz w:val="18"/>
                                                    <w:szCs w:val="18"/>
                                                    <w:shd w:val="clear" w:color="auto" w:fill="FFFFFF"/>
                                                  </w:rPr>
                                                  <w:t>The mission of the CF Foundation is to cure cystic fibrosis and to provide all people with CF the opportunity to lead long, fulfilling lives by funding res</w:t>
                                                </w:r>
                                                <w:r>
                                                  <w:rPr>
                                                    <w:rStyle w:val="e2ma-style"/>
                                                    <w:rFonts w:ascii="Arial" w:hAnsi="Arial" w:cs="Arial"/>
                                                    <w:color w:val="333333"/>
                                                    <w:sz w:val="18"/>
                                                    <w:szCs w:val="18"/>
                                                    <w:shd w:val="clear" w:color="auto" w:fill="FFFFFF"/>
                                                  </w:rPr>
                                                  <w:t xml:space="preserve">earch and drug </w:t>
                                                </w:r>
                                                <w:r>
                                                  <w:rPr>
                                                    <w:rStyle w:val="e2ma-style"/>
                                                    <w:rFonts w:ascii="Arial" w:hAnsi="Arial" w:cs="Arial"/>
                                                    <w:color w:val="333333"/>
                                                    <w:sz w:val="18"/>
                                                    <w:szCs w:val="18"/>
                                                    <w:shd w:val="clear" w:color="auto" w:fill="FFFFFF"/>
                                                  </w:rPr>
                                                  <w:lastRenderedPageBreak/>
                                                  <w:t>development, partnering with the CF community and advancing high-quality, specialized care. </w:t>
                                                </w:r>
                                              </w:p>
                                              <w:p w:rsidR="00000000" w:rsidRDefault="00DB53F1">
                                                <w:pPr>
                                                  <w:shd w:val="clear" w:color="auto" w:fill="FFFFFF"/>
                                                  <w:spacing w:line="252" w:lineRule="atLeast"/>
                                                  <w:textAlignment w:val="baseline"/>
                                                  <w:divId w:val="2009870935"/>
                                                  <w:rPr>
                                                    <w:rFonts w:ascii="Arial" w:hAnsi="Arial" w:cs="Arial"/>
                                                    <w:color w:val="333333"/>
                                                    <w:sz w:val="21"/>
                                                    <w:szCs w:val="21"/>
                                                  </w:rPr>
                                                </w:pPr>
                                                <w:r>
                                                  <w:rPr>
                                                    <w:rStyle w:val="e2ma-style"/>
                                                    <w:rFonts w:ascii="Arial" w:hAnsi="Arial" w:cs="Arial"/>
                                                    <w:b/>
                                                    <w:bCs/>
                                                    <w:color w:val="333333"/>
                                                    <w:sz w:val="18"/>
                                                    <w:szCs w:val="18"/>
                                                  </w:rPr>
                                                  <w:t xml:space="preserve">A copy of the latest annual report may be obtained from the organization or from The Charities Bureau, Department of Law, 120 Broadway, New York, </w:t>
                                                </w:r>
                                                <w:proofErr w:type="gramStart"/>
                                                <w:r>
                                                  <w:rPr>
                                                    <w:rStyle w:val="e2ma-style"/>
                                                    <w:rFonts w:ascii="Arial" w:hAnsi="Arial" w:cs="Arial"/>
                                                    <w:b/>
                                                    <w:bCs/>
                                                    <w:color w:val="333333"/>
                                                    <w:sz w:val="18"/>
                                                    <w:szCs w:val="18"/>
                                                  </w:rPr>
                                                  <w:t>NY</w:t>
                                                </w:r>
                                                <w:proofErr w:type="gramEnd"/>
                                                <w:r>
                                                  <w:rPr>
                                                    <w:rStyle w:val="e2ma-style"/>
                                                    <w:rFonts w:ascii="Arial" w:hAnsi="Arial" w:cs="Arial"/>
                                                    <w:b/>
                                                    <w:bCs/>
                                                    <w:color w:val="333333"/>
                                                    <w:sz w:val="18"/>
                                                    <w:szCs w:val="18"/>
                                                  </w:rPr>
                                                  <w:t xml:space="preserve"> 10271.</w:t>
                                                </w:r>
                                              </w:p>
                                              <w:p w:rsidR="00000000" w:rsidRDefault="00DB53F1">
                                                <w:pPr>
                                                  <w:shd w:val="clear" w:color="auto" w:fill="FFFFFF"/>
                                                  <w:spacing w:line="252" w:lineRule="atLeast"/>
                                                  <w:textAlignment w:val="baseline"/>
                                                  <w:divId w:val="1570916644"/>
                                                  <w:rPr>
                                                    <w:rFonts w:ascii="Arial" w:hAnsi="Arial" w:cs="Arial"/>
                                                    <w:color w:val="333333"/>
                                                    <w:sz w:val="21"/>
                                                    <w:szCs w:val="21"/>
                                                  </w:rPr>
                                                </w:pPr>
                                                <w:r>
                                                  <w:rPr>
                                                    <w:rFonts w:ascii="Arial" w:hAnsi="Arial" w:cs="Arial"/>
                                                    <w:color w:val="333333"/>
                                                    <w:sz w:val="18"/>
                                                    <w:szCs w:val="18"/>
                                                    <w:shd w:val="clear" w:color="auto" w:fill="FFFFFF"/>
                                                  </w:rPr>
                                                  <w:t>The Cystic Fibrosis Foundation has unrestricted financial reserves of about 10 times its budgeted 2019 annual expenses, following a one-time royalty sale in 2014.  These funds, along with the public's continuing support, are needed to help accelera</w:t>
                                                </w:r>
                                                <w:r>
                                                  <w:rPr>
                                                    <w:rFonts w:ascii="Arial" w:hAnsi="Arial" w:cs="Arial"/>
                                                    <w:color w:val="333333"/>
                                                    <w:sz w:val="18"/>
                                                    <w:szCs w:val="18"/>
                                                    <w:shd w:val="clear" w:color="auto" w:fill="FFFFFF"/>
                                                  </w:rPr>
                                                  <w:t xml:space="preserve">te our efforts to pursue a cure for this fatal disease, fund development of new therapies, and help all people with CF live full, productive lives.  Obtain a copy of our latest Annual Report </w:t>
                                                </w:r>
                                                <w:hyperlink r:id="rId40" w:history="1">
                                                  <w:r>
                                                    <w:rPr>
                                                      <w:rStyle w:val="Hyperlink"/>
                                                      <w:rFonts w:ascii="Arial" w:hAnsi="Arial" w:cs="Arial"/>
                                                      <w:color w:val="00A1DE"/>
                                                      <w:sz w:val="18"/>
                                                      <w:szCs w:val="18"/>
                                                      <w:shd w:val="clear" w:color="auto" w:fill="FFFFFF"/>
                                                    </w:rPr>
                                                    <w:t>here</w:t>
                                                  </w:r>
                                                </w:hyperlink>
                                                <w:r>
                                                  <w:rPr>
                                                    <w:rFonts w:ascii="Arial" w:hAnsi="Arial" w:cs="Arial"/>
                                                    <w:color w:val="333333"/>
                                                    <w:sz w:val="18"/>
                                                    <w:szCs w:val="18"/>
                                                    <w:shd w:val="clear" w:color="auto" w:fill="FFFFFF"/>
                                                  </w:rPr>
                                                  <w:t xml:space="preserve">, email </w:t>
                                                </w:r>
                                                <w:hyperlink r:id="rId41" w:history="1">
                                                  <w:r>
                                                    <w:rPr>
                                                      <w:rStyle w:val="Hyperlink"/>
                                                      <w:rFonts w:ascii="Arial" w:hAnsi="Arial" w:cs="Arial"/>
                                                      <w:sz w:val="18"/>
                                                      <w:szCs w:val="18"/>
                                                      <w:shd w:val="clear" w:color="auto" w:fill="FFFFFF"/>
                                                    </w:rPr>
                                                    <w:t>info@cff.org</w:t>
                                                  </w:r>
                                                </w:hyperlink>
                                                <w:r>
                                                  <w:rPr>
                                                    <w:rFonts w:ascii="Arial" w:hAnsi="Arial" w:cs="Arial"/>
                                                    <w:color w:val="333333"/>
                                                    <w:sz w:val="18"/>
                                                    <w:szCs w:val="18"/>
                                                    <w:shd w:val="clear" w:color="auto" w:fill="FFFFFF"/>
                                                  </w:rPr>
                                                  <w:t xml:space="preserve"> or call 1800-FIGHT-CFF.</w:t>
                                                </w:r>
                                              </w:p>
                                            </w:tc>
                                          </w:tr>
                                        </w:tbl>
                                        <w:p w:rsidR="00000000" w:rsidRDefault="00DB53F1">
                                          <w:pPr>
                                            <w:rPr>
                                              <w:rFonts w:eastAsia="Times New Roman"/>
                                              <w:sz w:val="20"/>
                                              <w:szCs w:val="20"/>
                                            </w:rPr>
                                          </w:pPr>
                                        </w:p>
                                      </w:tc>
                                    </w:tr>
                                  </w:tbl>
                                  <w:p w:rsidR="00000000" w:rsidRDefault="00DB53F1">
                                    <w:pPr>
                                      <w:rPr>
                                        <w:rFonts w:ascii="Arial" w:hAnsi="Arial"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2880"/>
                                    </w:tblGrid>
                                    <w:tr w:rsidR="0000000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880"/>
                                          </w:tblGrid>
                                          <w:tr w:rsidR="00000000">
                                            <w:trPr>
                                              <w:tblCellSpacing w:w="0" w:type="dxa"/>
                                            </w:trPr>
                                            <w:tc>
                                              <w:tcPr>
                                                <w:tcW w:w="0" w:type="auto"/>
                                                <w:tcMar>
                                                  <w:top w:w="210" w:type="dxa"/>
                                                  <w:left w:w="210" w:type="dxa"/>
                                                  <w:bottom w:w="210" w:type="dxa"/>
                                                  <w:right w:w="210" w:type="dxa"/>
                                                </w:tcMar>
                                                <w:hideMark/>
                                              </w:tcPr>
                                              <w:p w:rsidR="00000000" w:rsidRDefault="00DB53F1">
                                                <w:pPr>
                                                  <w:spacing w:line="234" w:lineRule="atLeast"/>
                                                  <w:divId w:val="698235411"/>
                                                  <w:rPr>
                                                    <w:rFonts w:ascii="Arial" w:hAnsi="Arial" w:cs="Arial"/>
                                                    <w:color w:val="333333"/>
                                                    <w:sz w:val="21"/>
                                                    <w:szCs w:val="21"/>
                                                  </w:rPr>
                                                </w:pPr>
                                                <w:r>
                                                  <w:rPr>
                                                    <w:rStyle w:val="e2ma-style"/>
                                                    <w:rFonts w:ascii="Arial" w:hAnsi="Arial" w:cs="Arial"/>
                                                    <w:b/>
                                                    <w:bCs/>
                                                    <w:color w:val="333333"/>
                                                    <w:sz w:val="18"/>
                                                    <w:szCs w:val="18"/>
                                                  </w:rPr>
                                                  <w:t>Important Note on Attendance at Foundation Events</w:t>
                                                </w:r>
                                              </w:p>
                                              <w:p w:rsidR="00000000" w:rsidRDefault="00DB53F1">
                                                <w:pPr>
                                                  <w:spacing w:line="216" w:lineRule="atLeast"/>
                                                  <w:divId w:val="357656896"/>
                                                  <w:rPr>
                                                    <w:rFonts w:ascii="Arial" w:hAnsi="Arial" w:cs="Arial"/>
                                                    <w:color w:val="333333"/>
                                                    <w:sz w:val="21"/>
                                                    <w:szCs w:val="21"/>
                                                  </w:rPr>
                                                </w:pPr>
                                                <w:r>
                                                  <w:rPr>
                                                    <w:rStyle w:val="e2ma-style"/>
                                                    <w:rFonts w:ascii="Arial" w:hAnsi="Arial" w:cs="Arial"/>
                                                    <w:color w:val="333333"/>
                                                    <w:sz w:val="18"/>
                                                    <w:szCs w:val="18"/>
                                                    <w:shd w:val="clear" w:color="auto" w:fill="FFFFFF"/>
                                                  </w:rPr>
                                                  <w:t xml:space="preserve">The </w:t>
                                                </w:r>
                                                <w:r>
                                                  <w:rPr>
                                                    <w:rStyle w:val="e2ma-style"/>
                                                    <w:rFonts w:ascii="Arial" w:hAnsi="Arial" w:cs="Arial"/>
                                                    <w:color w:val="333333"/>
                                                    <w:sz w:val="18"/>
                                                    <w:szCs w:val="18"/>
                                                  </w:rPr>
                                                  <w:t>Foundation is closely following the evolving coronavirus outbreak.  We will continue to monitor </w:t>
                                                </w:r>
                                                <w:hyperlink r:id="rId42" w:history="1">
                                                  <w:r>
                                                    <w:rPr>
                                                      <w:rStyle w:val="Hyperlink"/>
                                                      <w:rFonts w:ascii="Arial" w:hAnsi="Arial" w:cs="Arial"/>
                                                      <w:color w:val="00A1DE"/>
                                                      <w:sz w:val="18"/>
                                                      <w:szCs w:val="18"/>
                                                    </w:rPr>
                                                    <w:t>coronavirus guidance</w:t>
                                                  </w:r>
                                                </w:hyperlink>
                                                <w:r>
                                                  <w:rPr>
                                                    <w:rStyle w:val="e2ma-style"/>
                                                    <w:rFonts w:ascii="Arial" w:hAnsi="Arial" w:cs="Arial"/>
                                                    <w:color w:val="333333"/>
                                                    <w:sz w:val="18"/>
                                                    <w:szCs w:val="18"/>
                                                  </w:rPr>
                                                  <w:t xml:space="preserve"> from the Centers for Disease Control and Prevention and assess whether we need to change any scheduled events.  To reduce the risk </w:t>
                                                </w:r>
                                                <w:r>
                                                  <w:rPr>
                                                    <w:rStyle w:val="e2ma-style"/>
                                                    <w:rFonts w:ascii="Arial" w:hAnsi="Arial" w:cs="Arial"/>
                                                    <w:color w:val="333333"/>
                                                    <w:sz w:val="18"/>
                                                    <w:szCs w:val="18"/>
                                                  </w:rPr>
                                                  <w:t xml:space="preserve">of getting and spreading germs at CF </w:t>
                                                </w:r>
                                                <w:r>
                                                  <w:rPr>
                                                    <w:rStyle w:val="e2ma-style"/>
                                                    <w:rFonts w:ascii="Arial" w:hAnsi="Arial" w:cs="Arial"/>
                                                    <w:color w:val="333333"/>
                                                    <w:sz w:val="18"/>
                                                    <w:szCs w:val="18"/>
                                                  </w:rPr>
                                                  <w:lastRenderedPageBreak/>
                                                  <w:t>Foundation-sponsored events, we ask that everyone follow basic best practices by regularly cleaning your hands with soap and water or with an alcohol-based hand gel, covering your cough or sneeze with a tissue or your i</w:t>
                                                </w:r>
                                                <w:r>
                                                  <w:rPr>
                                                    <w:rStyle w:val="e2ma-style"/>
                                                    <w:rFonts w:ascii="Arial" w:hAnsi="Arial" w:cs="Arial"/>
                                                    <w:color w:val="333333"/>
                                                    <w:sz w:val="18"/>
                                                    <w:szCs w:val="18"/>
                                                  </w:rPr>
                                                  <w:t>nner elbow and maintaining a safe 6-foot distance from anyone with a cold or infection.  Medical evidence shows that germs may spread among people with CF through direct and indirect contact, as well as through droplets that travel short distances when a p</w:t>
                                                </w:r>
                                                <w:r>
                                                  <w:rPr>
                                                    <w:rStyle w:val="e2ma-style"/>
                                                    <w:rFonts w:ascii="Arial" w:hAnsi="Arial" w:cs="Arial"/>
                                                    <w:color w:val="333333"/>
                                                    <w:sz w:val="18"/>
                                                    <w:szCs w:val="18"/>
                                                  </w:rPr>
                                                  <w:t xml:space="preserve">erson coughs or sneezes.  These germs can lead to worsening symptoms and speed decline in lung function.  To further reduce the risk of cross-infection, the Foundation's attendance policy recommends </w:t>
                                                </w:r>
                                                <w:proofErr w:type="spellStart"/>
                                                <w:r>
                                                  <w:rPr>
                                                    <w:rStyle w:val="e2ma-style"/>
                                                    <w:rFonts w:ascii="Arial" w:hAnsi="Arial" w:cs="Arial"/>
                                                    <w:color w:val="333333"/>
                                                    <w:sz w:val="18"/>
                                                    <w:szCs w:val="18"/>
                                                  </w:rPr>
                                                  <w:t>invititing</w:t>
                                                </w:r>
                                                <w:proofErr w:type="spellEnd"/>
                                                <w:r>
                                                  <w:rPr>
                                                    <w:rStyle w:val="e2ma-style"/>
                                                    <w:rFonts w:ascii="Arial" w:hAnsi="Arial" w:cs="Arial"/>
                                                    <w:color w:val="333333"/>
                                                    <w:sz w:val="18"/>
                                                    <w:szCs w:val="18"/>
                                                  </w:rPr>
                                                  <w:t xml:space="preserve"> only one person with CF to an indoor Foundatio</w:t>
                                                </w:r>
                                                <w:r>
                                                  <w:rPr>
                                                    <w:rStyle w:val="e2ma-style"/>
                                                    <w:rFonts w:ascii="Arial" w:hAnsi="Arial" w:cs="Arial"/>
                                                    <w:color w:val="333333"/>
                                                    <w:sz w:val="18"/>
                                                    <w:szCs w:val="18"/>
                                                  </w:rPr>
                                                  <w:t>n-sponsored event at a specific time.  For an outdoor event, the Foundation recommends that all people with CF maintain a safe 6-foot distance from each other at all times.</w:t>
                                                </w:r>
                                                <w:r>
                                                  <w:rPr>
                                                    <w:rFonts w:ascii="Arial" w:hAnsi="Arial" w:cs="Arial"/>
                                                    <w:color w:val="333333"/>
                                                    <w:sz w:val="18"/>
                                                    <w:szCs w:val="18"/>
                                                  </w:rPr>
                                                  <w:t> </w:t>
                                                </w:r>
                                              </w:p>
                                            </w:tc>
                                          </w:tr>
                                        </w:tbl>
                                        <w:p w:rsidR="00000000" w:rsidRDefault="00DB53F1">
                                          <w:pPr>
                                            <w:rPr>
                                              <w:rFonts w:eastAsia="Times New Roman"/>
                                              <w:sz w:val="20"/>
                                              <w:szCs w:val="20"/>
                                            </w:rPr>
                                          </w:pPr>
                                        </w:p>
                                      </w:tc>
                                    </w:tr>
                                  </w:tbl>
                                  <w:p w:rsidR="00000000" w:rsidRDefault="00DB53F1">
                                    <w:pPr>
                                      <w:rPr>
                                        <w:rFonts w:eastAsia="Times New Roman"/>
                                      </w:rPr>
                                    </w:pPr>
                                  </w:p>
                                </w:tc>
                              </w:tr>
                            </w:tbl>
                            <w:tbl>
                              <w:tblPr>
                                <w:tblW w:w="5000" w:type="pct"/>
                                <w:tblCellSpacing w:w="0" w:type="dxa"/>
                                <w:tblCellMar>
                                  <w:left w:w="0" w:type="dxa"/>
                                  <w:right w:w="0" w:type="dxa"/>
                                </w:tblCellMar>
                                <w:tblLook w:val="04A0" w:firstRow="1" w:lastRow="0" w:firstColumn="1" w:lastColumn="0" w:noHBand="0" w:noVBand="1"/>
                              </w:tblPr>
                              <w:tblGrid>
                                <w:gridCol w:w="9720"/>
                              </w:tblGrid>
                              <w:tr w:rsidR="00000000">
                                <w:trPr>
                                  <w:tblCellSpacing w:w="0" w:type="dxa"/>
                                </w:trPr>
                                <w:tc>
                                  <w:tcPr>
                                    <w:tcW w:w="0" w:type="auto"/>
                                    <w:vAlign w:val="center"/>
                                    <w:hideMark/>
                                  </w:tcPr>
                                  <w:p w:rsidR="00000000" w:rsidRDefault="00DB53F1">
                                    <w:pPr>
                                      <w:rPr>
                                        <w:rFonts w:eastAsia="Times New Roman"/>
                                        <w:sz w:val="20"/>
                                        <w:szCs w:val="20"/>
                                      </w:rPr>
                                    </w:pPr>
                                  </w:p>
                                </w:tc>
                              </w:tr>
                            </w:tbl>
                            <w:p w:rsidR="00000000" w:rsidRDefault="00DB53F1">
                              <w:pPr>
                                <w:rPr>
                                  <w:rFonts w:eastAsia="Times New Roman"/>
                                </w:rPr>
                              </w:pPr>
                            </w:p>
                          </w:tc>
                        </w:tr>
                      </w:tbl>
                      <w:p w:rsidR="00000000" w:rsidRDefault="00DB53F1">
                        <w:pPr>
                          <w:rPr>
                            <w:rFonts w:eastAsia="Times New Roman"/>
                            <w:sz w:val="20"/>
                            <w:szCs w:val="20"/>
                          </w:rPr>
                        </w:pPr>
                      </w:p>
                    </w:tc>
                  </w:tr>
                </w:tbl>
                <w:p w:rsidR="00000000" w:rsidRDefault="00DB53F1">
                  <w:pPr>
                    <w:jc w:val="center"/>
                    <w:rPr>
                      <w:rFonts w:eastAsia="Times New Roman"/>
                      <w:sz w:val="20"/>
                      <w:szCs w:val="20"/>
                    </w:rPr>
                  </w:pPr>
                </w:p>
              </w:tc>
              <w:tc>
                <w:tcPr>
                  <w:tcW w:w="0" w:type="auto"/>
                  <w:hideMark/>
                </w:tcPr>
                <w:p w:rsidR="00000000" w:rsidRDefault="00DB53F1">
                  <w:pPr>
                    <w:rPr>
                      <w:rFonts w:ascii="Arial" w:hAnsi="Arial" w:cs="Arial"/>
                      <w:sz w:val="18"/>
                      <w:szCs w:val="18"/>
                    </w:rPr>
                  </w:pPr>
                  <w:r>
                    <w:rPr>
                      <w:rFonts w:ascii="Arial" w:hAnsi="Arial" w:cs="Arial"/>
                      <w:sz w:val="18"/>
                      <w:szCs w:val="18"/>
                    </w:rPr>
                    <w:lastRenderedPageBreak/>
                    <w:t> </w:t>
                  </w:r>
                </w:p>
              </w:tc>
            </w:tr>
          </w:tbl>
          <w:p w:rsidR="00000000" w:rsidRDefault="00DB53F1">
            <w:pPr>
              <w:jc w:val="center"/>
              <w:rPr>
                <w:rFonts w:eastAsia="Times New Roman"/>
                <w:sz w:val="20"/>
                <w:szCs w:val="20"/>
              </w:rPr>
            </w:pPr>
          </w:p>
        </w:tc>
      </w:tr>
      <w:tr w:rsidR="00000000">
        <w:trPr>
          <w:divId w:val="760293173"/>
          <w:trHeight w:val="120"/>
          <w:tblCellSpacing w:w="0" w:type="dxa"/>
        </w:trPr>
        <w:tc>
          <w:tcPr>
            <w:tcW w:w="0" w:type="auto"/>
            <w:shd w:val="clear" w:color="auto" w:fill="04405B"/>
            <w:vAlign w:val="center"/>
            <w:hideMark/>
          </w:tcPr>
          <w:p w:rsidR="00000000" w:rsidRDefault="00DB53F1">
            <w:pPr>
              <w:spacing w:line="0" w:lineRule="auto"/>
              <w:rPr>
                <w:rFonts w:ascii="Arial" w:hAnsi="Arial" w:cs="Arial"/>
                <w:sz w:val="2"/>
                <w:szCs w:val="2"/>
              </w:rPr>
            </w:pPr>
            <w:r>
              <w:rPr>
                <w:rFonts w:ascii="Arial" w:hAnsi="Arial" w:cs="Arial"/>
                <w:noProof/>
                <w:sz w:val="2"/>
                <w:szCs w:val="2"/>
              </w:rPr>
              <w:lastRenderedPageBreak/>
              <w:drawing>
                <wp:inline distT="0" distB="0" distL="0" distR="0">
                  <wp:extent cx="9525" cy="76200"/>
                  <wp:effectExtent l="0" t="0" r="0" b="0"/>
                  <wp:docPr id="5" name="Picture 5" descr="http://images.e2ma.net/images/templat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e2ma.net/images/templates/spacer.gif"/>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p>
        </w:tc>
      </w:tr>
      <w:tr w:rsidR="00000000">
        <w:trPr>
          <w:divId w:val="760293173"/>
          <w:tblCellSpacing w:w="0" w:type="dxa"/>
        </w:trPr>
        <w:tc>
          <w:tcPr>
            <w:tcW w:w="0" w:type="auto"/>
            <w:shd w:val="clear" w:color="auto" w:fill="04405B"/>
            <w:hideMark/>
          </w:tcPr>
          <w:tbl>
            <w:tblPr>
              <w:tblW w:w="5000" w:type="pct"/>
              <w:jc w:val="center"/>
              <w:tblCellSpacing w:w="0" w:type="dxa"/>
              <w:tblCellMar>
                <w:left w:w="0" w:type="dxa"/>
                <w:right w:w="0" w:type="dxa"/>
              </w:tblCellMar>
              <w:tblLook w:val="04A0" w:firstRow="1" w:lastRow="0" w:firstColumn="1" w:lastColumn="0" w:noHBand="0" w:noVBand="1"/>
            </w:tblPr>
            <w:tblGrid>
              <w:gridCol w:w="9822"/>
            </w:tblGrid>
            <w:tr w:rsidR="00000000">
              <w:trPr>
                <w:tblCellSpacing w:w="0" w:type="dxa"/>
                <w:jc w:val="center"/>
              </w:trPr>
              <w:tc>
                <w:tcPr>
                  <w:tcW w:w="9600" w:type="dxa"/>
                  <w:tcMar>
                    <w:top w:w="450" w:type="dxa"/>
                    <w:left w:w="0" w:type="dxa"/>
                    <w:bottom w:w="450" w:type="dxa"/>
                    <w:right w:w="0" w:type="dxa"/>
                  </w:tcMar>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2205"/>
                    <w:gridCol w:w="7395"/>
                  </w:tblGrid>
                  <w:tr w:rsidR="00000000">
                    <w:trPr>
                      <w:tblCellSpacing w:w="0" w:type="dxa"/>
                      <w:jc w:val="center"/>
                    </w:trPr>
                    <w:tc>
                      <w:tcPr>
                        <w:tcW w:w="2205" w:type="dxa"/>
                        <w:hideMark/>
                      </w:tcPr>
                      <w:tbl>
                        <w:tblPr>
                          <w:tblW w:w="2205" w:type="dxa"/>
                          <w:jc w:val="center"/>
                          <w:tblCellSpacing w:w="0" w:type="dxa"/>
                          <w:tblCellMar>
                            <w:left w:w="0" w:type="dxa"/>
                            <w:right w:w="0" w:type="dxa"/>
                          </w:tblCellMar>
                          <w:tblLook w:val="04A0" w:firstRow="1" w:lastRow="0" w:firstColumn="1" w:lastColumn="0" w:noHBand="0" w:noVBand="1"/>
                        </w:tblPr>
                        <w:tblGrid>
                          <w:gridCol w:w="583"/>
                          <w:gridCol w:w="811"/>
                          <w:gridCol w:w="811"/>
                        </w:tblGrid>
                        <w:tr w:rsidR="00000000">
                          <w:trPr>
                            <w:tblCellSpacing w:w="0" w:type="dxa"/>
                            <w:jc w:val="center"/>
                          </w:trPr>
                          <w:tc>
                            <w:tcPr>
                              <w:tcW w:w="0" w:type="auto"/>
                              <w:vAlign w:val="center"/>
                              <w:hideMark/>
                            </w:tcPr>
                            <w:p w:rsidR="00000000" w:rsidRDefault="00DB53F1">
                              <w:pPr>
                                <w:divId w:val="474026502"/>
                                <w:rPr>
                                  <w:rFonts w:ascii="Arial" w:hAnsi="Arial" w:cs="Arial"/>
                                  <w:sz w:val="18"/>
                                  <w:szCs w:val="18"/>
                                </w:rPr>
                              </w:pPr>
                              <w:r>
                                <w:rPr>
                                  <w:rFonts w:ascii="Arial" w:hAnsi="Arial" w:cs="Arial"/>
                                  <w:noProof/>
                                  <w:color w:val="0000FF"/>
                                  <w:sz w:val="18"/>
                                  <w:szCs w:val="18"/>
                                </w:rPr>
                                <w:drawing>
                                  <wp:inline distT="0" distB="0" distL="0" distR="0">
                                    <wp:extent cx="342900" cy="342900"/>
                                    <wp:effectExtent l="0" t="0" r="0" b="0"/>
                                    <wp:docPr id="4" name="Picture 4" descr="http://d31hzlhk6di2h5.cloudfront.net/20200416/f7/41/ac/d9/c030c45dcf962c2f53a38927_72x72.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31hzlhk6di2h5.cloudfront.net/20200416/f7/41/ac/d9/c030c45dcf962c2f53a38927_72x72.png"/>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0" w:type="auto"/>
                              <w:vAlign w:val="center"/>
                              <w:hideMark/>
                            </w:tcPr>
                            <w:p w:rsidR="00000000" w:rsidRDefault="00DB53F1">
                              <w:pPr>
                                <w:divId w:val="235558249"/>
                                <w:rPr>
                                  <w:rFonts w:ascii="Arial" w:hAnsi="Arial" w:cs="Arial"/>
                                  <w:sz w:val="18"/>
                                  <w:szCs w:val="18"/>
                                </w:rPr>
                              </w:pPr>
                              <w:r>
                                <w:rPr>
                                  <w:rFonts w:ascii="Arial" w:hAnsi="Arial" w:cs="Arial"/>
                                  <w:noProof/>
                                  <w:color w:val="0000FF"/>
                                  <w:sz w:val="18"/>
                                  <w:szCs w:val="18"/>
                                </w:rPr>
                                <w:drawing>
                                  <wp:inline distT="0" distB="0" distL="0" distR="0">
                                    <wp:extent cx="476250" cy="447675"/>
                                    <wp:effectExtent l="0" t="0" r="0" b="9525"/>
                                    <wp:docPr id="3" name="Picture 3" descr="http://d31hzlhk6di2h5.cloudfront.net/20200416/95/91/f4/97/7be2d776f98551884a23d940_100x94.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31hzlhk6di2h5.cloudfront.net/20200416/95/91/f4/97/7be2d776f98551884a23d940_100x94.jpg"/>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476250" cy="447675"/>
                                            </a:xfrm>
                                            <a:prstGeom prst="rect">
                                              <a:avLst/>
                                            </a:prstGeom>
                                            <a:noFill/>
                                            <a:ln>
                                              <a:noFill/>
                                            </a:ln>
                                          </pic:spPr>
                                        </pic:pic>
                                      </a:graphicData>
                                    </a:graphic>
                                  </wp:inline>
                                </w:drawing>
                              </w:r>
                            </w:p>
                          </w:tc>
                          <w:tc>
                            <w:tcPr>
                              <w:tcW w:w="0" w:type="auto"/>
                              <w:vAlign w:val="center"/>
                              <w:hideMark/>
                            </w:tcPr>
                            <w:p w:rsidR="00000000" w:rsidRDefault="00DB53F1">
                              <w:pPr>
                                <w:divId w:val="1245144566"/>
                                <w:rPr>
                                  <w:rFonts w:ascii="Arial" w:hAnsi="Arial" w:cs="Arial"/>
                                  <w:sz w:val="18"/>
                                  <w:szCs w:val="18"/>
                                </w:rPr>
                              </w:pPr>
                              <w:r>
                                <w:rPr>
                                  <w:rFonts w:ascii="Arial" w:hAnsi="Arial" w:cs="Arial"/>
                                  <w:noProof/>
                                  <w:color w:val="0000FF"/>
                                  <w:sz w:val="18"/>
                                  <w:szCs w:val="18"/>
                                </w:rPr>
                                <w:drawing>
                                  <wp:inline distT="0" distB="0" distL="0" distR="0">
                                    <wp:extent cx="476250" cy="476250"/>
                                    <wp:effectExtent l="0" t="0" r="0" b="0"/>
                                    <wp:docPr id="2" name="Picture 2" descr="http://d31hzlhk6di2h5.cloudfront.net/20200416/c0/57/36/54/240dce2bd325dec098c511f2_100x100.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31hzlhk6di2h5.cloudfront.net/20200416/c0/57/36/54/240dce2bd325dec098c511f2_100x100.png"/>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rsidR="00000000" w:rsidRDefault="00DB53F1">
                        <w:pPr>
                          <w:jc w:val="center"/>
                          <w:rPr>
                            <w:rFonts w:eastAsia="Times New Roman"/>
                            <w:sz w:val="20"/>
                            <w:szCs w:val="20"/>
                          </w:rPr>
                        </w:pPr>
                      </w:p>
                    </w:tc>
                    <w:tc>
                      <w:tcPr>
                        <w:tcW w:w="0" w:type="auto"/>
                        <w:tcMar>
                          <w:top w:w="0" w:type="dxa"/>
                          <w:left w:w="60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450"/>
                          <w:gridCol w:w="3345"/>
                        </w:tblGrid>
                        <w:tr w:rsidR="00000000">
                          <w:trPr>
                            <w:tblCellSpacing w:w="0" w:type="dxa"/>
                          </w:trPr>
                          <w:tc>
                            <w:tcPr>
                              <w:tcW w:w="3450" w:type="dxa"/>
                              <w:hideMark/>
                            </w:tcPr>
                            <w:p w:rsidR="00000000" w:rsidRDefault="00DB53F1">
                              <w:pPr>
                                <w:divId w:val="199167030"/>
                                <w:rPr>
                                  <w:rFonts w:ascii="Arial" w:hAnsi="Arial" w:cs="Arial"/>
                                  <w:color w:val="FFFFFF"/>
                                  <w:sz w:val="18"/>
                                  <w:szCs w:val="18"/>
                                </w:rPr>
                              </w:pPr>
                              <w:r>
                                <w:rPr>
                                  <w:rFonts w:ascii="Arial" w:hAnsi="Arial" w:cs="Arial"/>
                                  <w:color w:val="FFFFFF"/>
                                  <w:sz w:val="18"/>
                                  <w:szCs w:val="18"/>
                                </w:rPr>
                                <w:t>Cystic Fibrosis Foundation - WNY</w:t>
                              </w:r>
                            </w:p>
                            <w:p w:rsidR="00000000" w:rsidRDefault="00DB53F1">
                              <w:pPr>
                                <w:divId w:val="2020085148"/>
                                <w:rPr>
                                  <w:rFonts w:ascii="Arial" w:hAnsi="Arial" w:cs="Arial"/>
                                  <w:color w:val="FFFFFF"/>
                                  <w:sz w:val="18"/>
                                  <w:szCs w:val="18"/>
                                </w:rPr>
                              </w:pPr>
                              <w:r>
                                <w:rPr>
                                  <w:rFonts w:ascii="Arial" w:hAnsi="Arial" w:cs="Arial"/>
                                  <w:color w:val="FFFFFF"/>
                                  <w:sz w:val="18"/>
                                  <w:szCs w:val="18"/>
                                </w:rPr>
                                <w:t>100 College Parkway, Suite 280</w:t>
                              </w:r>
                            </w:p>
                            <w:p w:rsidR="00000000" w:rsidRDefault="00DB53F1">
                              <w:pPr>
                                <w:divId w:val="460344248"/>
                                <w:rPr>
                                  <w:rFonts w:ascii="Arial" w:hAnsi="Arial" w:cs="Arial"/>
                                  <w:color w:val="FFFFFF"/>
                                  <w:sz w:val="18"/>
                                  <w:szCs w:val="18"/>
                                </w:rPr>
                              </w:pPr>
                              <w:r>
                                <w:rPr>
                                  <w:rFonts w:ascii="Arial" w:hAnsi="Arial" w:cs="Arial"/>
                                  <w:color w:val="FFFFFF"/>
                                  <w:sz w:val="18"/>
                                  <w:szCs w:val="18"/>
                                </w:rPr>
                                <w:t>Williamsville, NY 14221</w:t>
                              </w:r>
                            </w:p>
                            <w:p w:rsidR="00000000" w:rsidRDefault="00DB53F1">
                              <w:pPr>
                                <w:divId w:val="1734624596"/>
                                <w:rPr>
                                  <w:rFonts w:ascii="Arial" w:hAnsi="Arial" w:cs="Arial"/>
                                  <w:color w:val="FFFFFF"/>
                                  <w:sz w:val="18"/>
                                  <w:szCs w:val="18"/>
                                </w:rPr>
                              </w:pPr>
                              <w:r>
                                <w:rPr>
                                  <w:rFonts w:ascii="Arial" w:hAnsi="Arial" w:cs="Arial"/>
                                  <w:color w:val="FFFFFF"/>
                                  <w:sz w:val="18"/>
                                  <w:szCs w:val="18"/>
                                </w:rPr>
                                <w:t>716-204-2535</w:t>
                              </w:r>
                            </w:p>
                            <w:p w:rsidR="00000000" w:rsidRDefault="00DB53F1">
                              <w:pPr>
                                <w:divId w:val="1295788981"/>
                                <w:rPr>
                                  <w:rFonts w:ascii="Arial" w:hAnsi="Arial" w:cs="Arial"/>
                                  <w:color w:val="FFFFFF"/>
                                  <w:sz w:val="18"/>
                                  <w:szCs w:val="18"/>
                                </w:rPr>
                              </w:pPr>
                              <w:hyperlink r:id="rId50" w:history="1">
                                <w:r>
                                  <w:rPr>
                                    <w:rStyle w:val="Hyperlink"/>
                                    <w:rFonts w:ascii="Arial" w:hAnsi="Arial" w:cs="Arial"/>
                                    <w:sz w:val="18"/>
                                    <w:szCs w:val="18"/>
                                  </w:rPr>
                                  <w:t>west-ny@cff.org</w:t>
                                </w:r>
                              </w:hyperlink>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345"/>
                              </w:tblGrid>
                              <w:tr w:rsidR="00000000">
                                <w:trPr>
                                  <w:tblCellSpacing w:w="0" w:type="dxa"/>
                                </w:trPr>
                                <w:tc>
                                  <w:tcPr>
                                    <w:tcW w:w="0" w:type="auto"/>
                                    <w:vAlign w:val="center"/>
                                    <w:hideMark/>
                                  </w:tcPr>
                                  <w:p w:rsidR="00000000" w:rsidRDefault="00DB53F1">
                                    <w:pPr>
                                      <w:divId w:val="1655328979"/>
                                      <w:rPr>
                                        <w:rFonts w:ascii="Arial" w:hAnsi="Arial" w:cs="Arial"/>
                                        <w:color w:val="FFFFFF"/>
                                        <w:sz w:val="18"/>
                                        <w:szCs w:val="18"/>
                                      </w:rPr>
                                    </w:pPr>
                                    <w:hyperlink r:id="rId51" w:history="1">
                                      <w:r>
                                        <w:rPr>
                                          <w:rStyle w:val="Hyperlink"/>
                                          <w:rFonts w:ascii="Arial" w:hAnsi="Arial" w:cs="Arial"/>
                                          <w:color w:val="FFFFFF"/>
                                          <w:sz w:val="18"/>
                                          <w:szCs w:val="18"/>
                                          <w:u w:val="none"/>
                                        </w:rPr>
                                        <w:t>www.cff.org</w:t>
                                      </w:r>
                                    </w:hyperlink>
                                    <w:r>
                                      <w:rPr>
                                        <w:rFonts w:ascii="Arial" w:hAnsi="Arial" w:cs="Arial"/>
                                        <w:color w:val="FFFFFF"/>
                                        <w:sz w:val="18"/>
                                        <w:szCs w:val="18"/>
                                      </w:rPr>
                                      <w:t>/westernny</w:t>
                                    </w:r>
                                  </w:p>
                                </w:tc>
                              </w:tr>
                              <w:tr w:rsidR="00000000">
                                <w:trPr>
                                  <w:tblCellSpacing w:w="0" w:type="dxa"/>
                                </w:trPr>
                                <w:tc>
                                  <w:tcPr>
                                    <w:tcW w:w="0" w:type="auto"/>
                                    <w:vAlign w:val="center"/>
                                    <w:hideMark/>
                                  </w:tcPr>
                                  <w:p w:rsidR="00000000" w:rsidRDefault="00DB53F1">
                                    <w:pPr>
                                      <w:rPr>
                                        <w:rFonts w:ascii="Arial" w:hAnsi="Arial" w:cs="Arial"/>
                                        <w:color w:val="FFFFFF"/>
                                        <w:sz w:val="18"/>
                                        <w:szCs w:val="18"/>
                                      </w:rPr>
                                    </w:pPr>
                                    <w:hyperlink r:id="rId52" w:history="1">
                                      <w:r>
                                        <w:rPr>
                                          <w:rStyle w:val="Hyperlink"/>
                                          <w:rFonts w:ascii="Arial" w:hAnsi="Arial" w:cs="Arial"/>
                                          <w:color w:val="FFFFFF"/>
                                          <w:sz w:val="18"/>
                                          <w:szCs w:val="18"/>
                                          <w:u w:val="none"/>
                                        </w:rPr>
                                        <w:t>Opt-out of this mailing list</w:t>
                                      </w:r>
                                    </w:hyperlink>
                                    <w:r>
                                      <w:rPr>
                                        <w:rFonts w:ascii="Arial" w:hAnsi="Arial" w:cs="Arial"/>
                                        <w:color w:val="FFFFFF"/>
                                        <w:sz w:val="18"/>
                                        <w:szCs w:val="18"/>
                                      </w:rPr>
                                      <w:br/>
                                    </w:r>
                                    <w:hyperlink r:id="rId53" w:history="1">
                                      <w:r>
                                        <w:rPr>
                                          <w:rStyle w:val="Hyperlink"/>
                                          <w:rFonts w:ascii="Arial" w:hAnsi="Arial" w:cs="Arial"/>
                                          <w:color w:val="FFFFFF"/>
                                          <w:sz w:val="18"/>
                                          <w:szCs w:val="18"/>
                                          <w:u w:val="none"/>
                                        </w:rPr>
                                        <w:t>Opt-out of all CFF emails</w:t>
                                      </w:r>
                                    </w:hyperlink>
                                  </w:p>
                                </w:tc>
                              </w:tr>
                            </w:tbl>
                            <w:p w:rsidR="00000000" w:rsidRDefault="00DB53F1">
                              <w:pPr>
                                <w:rPr>
                                  <w:rFonts w:eastAsia="Times New Roman"/>
                                  <w:sz w:val="20"/>
                                  <w:szCs w:val="20"/>
                                </w:rPr>
                              </w:pPr>
                            </w:p>
                          </w:tc>
                        </w:tr>
                      </w:tbl>
                      <w:p w:rsidR="00000000" w:rsidRDefault="00DB53F1">
                        <w:pPr>
                          <w:rPr>
                            <w:rFonts w:eastAsia="Times New Roman"/>
                            <w:sz w:val="20"/>
                            <w:szCs w:val="20"/>
                          </w:rPr>
                        </w:pPr>
                      </w:p>
                    </w:tc>
                  </w:tr>
                  <w:tr w:rsidR="00000000">
                    <w:trPr>
                      <w:tblCellSpacing w:w="0" w:type="dxa"/>
                      <w:jc w:val="center"/>
                    </w:trPr>
                    <w:tc>
                      <w:tcPr>
                        <w:tcW w:w="0" w:type="auto"/>
                        <w:vAlign w:val="center"/>
                        <w:hideMark/>
                      </w:tcPr>
                      <w:p w:rsidR="00000000" w:rsidRDefault="00DB53F1">
                        <w:pPr>
                          <w:rPr>
                            <w:rFonts w:eastAsia="Times New Roman"/>
                            <w:sz w:val="20"/>
                            <w:szCs w:val="20"/>
                          </w:rPr>
                        </w:pPr>
                      </w:p>
                    </w:tc>
                    <w:tc>
                      <w:tcPr>
                        <w:tcW w:w="0" w:type="auto"/>
                        <w:vAlign w:val="center"/>
                        <w:hideMark/>
                      </w:tcPr>
                      <w:p w:rsidR="00000000" w:rsidRDefault="00DB53F1">
                        <w:pPr>
                          <w:rPr>
                            <w:rFonts w:eastAsia="Times New Roman"/>
                            <w:sz w:val="20"/>
                            <w:szCs w:val="20"/>
                          </w:rPr>
                        </w:pPr>
                      </w:p>
                    </w:tc>
                  </w:tr>
                </w:tbl>
                <w:p w:rsidR="00000000" w:rsidRDefault="00DB53F1">
                  <w:pPr>
                    <w:jc w:val="center"/>
                    <w:rPr>
                      <w:rFonts w:eastAsia="Times New Roman"/>
                      <w:sz w:val="20"/>
                      <w:szCs w:val="20"/>
                    </w:rPr>
                  </w:pPr>
                </w:p>
              </w:tc>
            </w:tr>
          </w:tbl>
          <w:p w:rsidR="00000000" w:rsidRDefault="00DB53F1">
            <w:pPr>
              <w:jc w:val="center"/>
              <w:rPr>
                <w:rFonts w:eastAsia="Times New Roman"/>
                <w:sz w:val="20"/>
                <w:szCs w:val="20"/>
              </w:rPr>
            </w:pPr>
          </w:p>
        </w:tc>
      </w:tr>
      <w:tr w:rsidR="00000000">
        <w:trPr>
          <w:divId w:val="760293173"/>
          <w:tblCellSpacing w:w="0" w:type="dxa"/>
        </w:trPr>
        <w:tc>
          <w:tcPr>
            <w:tcW w:w="0" w:type="auto"/>
            <w:shd w:val="clear" w:color="auto" w:fill="81188D"/>
            <w:hideMark/>
          </w:tcPr>
          <w:p w:rsidR="00000000" w:rsidRDefault="00DB53F1">
            <w:pPr>
              <w:spacing w:line="0" w:lineRule="atLeast"/>
              <w:divId w:val="928923281"/>
              <w:rPr>
                <w:rFonts w:ascii="Arial" w:hAnsi="Arial" w:cs="Arial"/>
                <w:sz w:val="2"/>
                <w:szCs w:val="2"/>
              </w:rPr>
            </w:pPr>
            <w:r>
              <w:rPr>
                <w:rFonts w:ascii="Arial" w:hAnsi="Arial" w:cs="Arial"/>
                <w:noProof/>
                <w:sz w:val="2"/>
                <w:szCs w:val="2"/>
              </w:rPr>
              <w:drawing>
                <wp:inline distT="0" distB="0" distL="0" distR="0">
                  <wp:extent cx="9525" cy="9525"/>
                  <wp:effectExtent l="0" t="0" r="0" b="0"/>
                  <wp:docPr id="1" name="Picture 1" descr="https://t.e2ma.net/track/z64yjc/jivq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2ma.net/track/z64yjc/jivqen"/>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00000" w:rsidRDefault="00DB53F1">
      <w:pPr>
        <w:divId w:val="760293173"/>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32B48"/>
    <w:multiLevelType w:val="multilevel"/>
    <w:tmpl w:val="501C9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B53F1"/>
    <w:rsid w:val="00DB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7F3535-C16C-49BF-804D-823304A5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Cambria" w:hAnsi="Cambria" w:hint="default"/>
      <w:color w:val="365F91"/>
    </w:rPr>
  </w:style>
  <w:style w:type="character" w:customStyle="1" w:styleId="Heading2Char">
    <w:name w:val="Heading 2 Char"/>
    <w:basedOn w:val="DefaultParagraphFont"/>
    <w:link w:val="Heading2"/>
    <w:uiPriority w:val="9"/>
    <w:semiHidden/>
    <w:locked/>
    <w:rPr>
      <w:rFonts w:ascii="Cambria" w:hAnsi="Cambria" w:hint="default"/>
      <w:color w:val="365F91"/>
    </w:rPr>
  </w:style>
  <w:style w:type="character" w:customStyle="1" w:styleId="Heading3Char">
    <w:name w:val="Heading 3 Char"/>
    <w:basedOn w:val="DefaultParagraphFont"/>
    <w:link w:val="Heading3"/>
    <w:uiPriority w:val="9"/>
    <w:semiHidden/>
    <w:locked/>
    <w:rPr>
      <w:rFonts w:ascii="Cambria" w:hAnsi="Cambria" w:hint="default"/>
      <w:color w:val="243F60"/>
    </w:rPr>
  </w:style>
  <w:style w:type="character" w:customStyle="1" w:styleId="Heading4Char">
    <w:name w:val="Heading 4 Char"/>
    <w:basedOn w:val="DefaultParagraphFont"/>
    <w:link w:val="Heading4"/>
    <w:uiPriority w:val="9"/>
    <w:semiHidden/>
    <w:locked/>
    <w:rPr>
      <w:rFonts w:ascii="Cambria" w:hAnsi="Cambria" w:hint="default"/>
      <w:i/>
      <w:iCs/>
      <w:color w:val="365F91"/>
    </w:rPr>
  </w:style>
  <w:style w:type="character" w:customStyle="1" w:styleId="Heading5Char">
    <w:name w:val="Heading 5 Char"/>
    <w:basedOn w:val="DefaultParagraphFont"/>
    <w:link w:val="Heading5"/>
    <w:uiPriority w:val="9"/>
    <w:semiHidden/>
    <w:locked/>
    <w:rPr>
      <w:rFonts w:ascii="Cambria" w:hAnsi="Cambria" w:hint="default"/>
      <w:color w:val="365F91"/>
    </w:rPr>
  </w:style>
  <w:style w:type="character" w:customStyle="1" w:styleId="Heading6Char">
    <w:name w:val="Heading 6 Char"/>
    <w:basedOn w:val="DefaultParagraphFont"/>
    <w:link w:val="Heading6"/>
    <w:uiPriority w:val="9"/>
    <w:semiHidden/>
    <w:locked/>
    <w:rPr>
      <w:rFonts w:ascii="Cambria" w:hAnsi="Cambria" w:hint="default"/>
      <w:color w:val="243F60"/>
    </w:rPr>
  </w:style>
  <w:style w:type="paragraph" w:customStyle="1" w:styleId="msonormal0">
    <w:name w:val="msonormal"/>
    <w:basedOn w:val="Normal"/>
    <w:pPr>
      <w:spacing w:before="100" w:beforeAutospacing="1" w:after="100" w:afterAutospacing="1"/>
    </w:pPr>
  </w:style>
  <w:style w:type="paragraph" w:customStyle="1" w:styleId="link">
    <w:name w:val="link"/>
    <w:basedOn w:val="Normal"/>
    <w:pPr>
      <w:spacing w:before="100" w:beforeAutospacing="1" w:after="100" w:afterAutospacing="1"/>
    </w:pPr>
  </w:style>
  <w:style w:type="paragraph" w:customStyle="1" w:styleId="e2ma-unsubscribe">
    <w:name w:val="e2ma-unsubscribe"/>
    <w:basedOn w:val="Normal"/>
    <w:pPr>
      <w:spacing w:before="100" w:beforeAutospacing="1" w:after="100" w:afterAutospacing="1"/>
    </w:pPr>
  </w:style>
  <w:style w:type="paragraph" w:customStyle="1" w:styleId="link1">
    <w:name w:val="link1"/>
    <w:basedOn w:val="Normal"/>
    <w:pPr>
      <w:spacing w:before="100" w:beforeAutospacing="1" w:after="100" w:afterAutospacing="1"/>
    </w:pPr>
    <w:rPr>
      <w:color w:val="FFFFFF"/>
    </w:rPr>
  </w:style>
  <w:style w:type="paragraph" w:customStyle="1" w:styleId="e2ma-unsubscribe1">
    <w:name w:val="e2ma-unsubscribe1"/>
    <w:basedOn w:val="Normal"/>
    <w:pPr>
      <w:spacing w:before="100" w:beforeAutospacing="1" w:after="100" w:afterAutospacing="1"/>
    </w:pPr>
  </w:style>
  <w:style w:type="character" w:customStyle="1" w:styleId="e2ma-style">
    <w:name w:val="e2ma-style"/>
    <w:basedOn w:val="DefaultParagraphFont"/>
  </w:style>
  <w:style w:type="character" w:customStyle="1" w:styleId="emailstyle30">
    <w:name w:val="emailstyle30"/>
    <w:basedOn w:val="DefaultParagraphFont"/>
    <w:rPr>
      <w:color w:val="00000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93173">
      <w:marLeft w:val="0"/>
      <w:marRight w:val="0"/>
      <w:marTop w:val="0"/>
      <w:marBottom w:val="0"/>
      <w:divBdr>
        <w:top w:val="none" w:sz="0" w:space="0" w:color="auto"/>
        <w:left w:val="none" w:sz="0" w:space="0" w:color="auto"/>
        <w:bottom w:val="none" w:sz="0" w:space="0" w:color="auto"/>
        <w:right w:val="none" w:sz="0" w:space="0" w:color="auto"/>
      </w:divBdr>
      <w:divsChild>
        <w:div w:id="938758654">
          <w:marLeft w:val="0"/>
          <w:marRight w:val="0"/>
          <w:marTop w:val="0"/>
          <w:marBottom w:val="0"/>
          <w:divBdr>
            <w:top w:val="none" w:sz="0" w:space="0" w:color="auto"/>
            <w:left w:val="none" w:sz="0" w:space="0" w:color="auto"/>
            <w:bottom w:val="none" w:sz="0" w:space="0" w:color="auto"/>
            <w:right w:val="none" w:sz="0" w:space="0" w:color="auto"/>
          </w:divBdr>
          <w:divsChild>
            <w:div w:id="1427772007">
              <w:marLeft w:val="0"/>
              <w:marRight w:val="0"/>
              <w:marTop w:val="0"/>
              <w:marBottom w:val="0"/>
              <w:divBdr>
                <w:top w:val="none" w:sz="0" w:space="0" w:color="auto"/>
                <w:left w:val="none" w:sz="0" w:space="0" w:color="auto"/>
                <w:bottom w:val="none" w:sz="0" w:space="0" w:color="auto"/>
                <w:right w:val="none" w:sz="0" w:space="0" w:color="auto"/>
              </w:divBdr>
            </w:div>
            <w:div w:id="398987358">
              <w:marLeft w:val="0"/>
              <w:marRight w:val="0"/>
              <w:marTop w:val="0"/>
              <w:marBottom w:val="0"/>
              <w:divBdr>
                <w:top w:val="none" w:sz="0" w:space="0" w:color="auto"/>
                <w:left w:val="none" w:sz="0" w:space="0" w:color="auto"/>
                <w:bottom w:val="none" w:sz="0" w:space="0" w:color="auto"/>
                <w:right w:val="none" w:sz="0" w:space="0" w:color="auto"/>
              </w:divBdr>
            </w:div>
            <w:div w:id="1816485666">
              <w:marLeft w:val="0"/>
              <w:marRight w:val="0"/>
              <w:marTop w:val="0"/>
              <w:marBottom w:val="0"/>
              <w:divBdr>
                <w:top w:val="none" w:sz="0" w:space="0" w:color="auto"/>
                <w:left w:val="none" w:sz="0" w:space="0" w:color="auto"/>
                <w:bottom w:val="none" w:sz="0" w:space="0" w:color="auto"/>
                <w:right w:val="none" w:sz="0" w:space="0" w:color="auto"/>
              </w:divBdr>
            </w:div>
          </w:divsChild>
        </w:div>
        <w:div w:id="103306506">
          <w:marLeft w:val="0"/>
          <w:marRight w:val="0"/>
          <w:marTop w:val="0"/>
          <w:marBottom w:val="0"/>
          <w:divBdr>
            <w:top w:val="none" w:sz="0" w:space="0" w:color="auto"/>
            <w:left w:val="none" w:sz="0" w:space="0" w:color="auto"/>
            <w:bottom w:val="none" w:sz="0" w:space="0" w:color="auto"/>
            <w:right w:val="none" w:sz="0" w:space="0" w:color="auto"/>
          </w:divBdr>
          <w:divsChild>
            <w:div w:id="1013341271">
              <w:marLeft w:val="0"/>
              <w:marRight w:val="0"/>
              <w:marTop w:val="0"/>
              <w:marBottom w:val="0"/>
              <w:divBdr>
                <w:top w:val="none" w:sz="0" w:space="0" w:color="auto"/>
                <w:left w:val="none" w:sz="0" w:space="0" w:color="auto"/>
                <w:bottom w:val="none" w:sz="0" w:space="0" w:color="auto"/>
                <w:right w:val="none" w:sz="0" w:space="0" w:color="auto"/>
              </w:divBdr>
              <w:divsChild>
                <w:div w:id="312563485">
                  <w:marLeft w:val="0"/>
                  <w:marRight w:val="0"/>
                  <w:marTop w:val="0"/>
                  <w:marBottom w:val="150"/>
                  <w:divBdr>
                    <w:top w:val="none" w:sz="0" w:space="0" w:color="auto"/>
                    <w:left w:val="none" w:sz="0" w:space="0" w:color="auto"/>
                    <w:bottom w:val="none" w:sz="0" w:space="0" w:color="auto"/>
                    <w:right w:val="none" w:sz="0" w:space="0" w:color="auto"/>
                  </w:divBdr>
                </w:div>
                <w:div w:id="611016290">
                  <w:marLeft w:val="0"/>
                  <w:marRight w:val="0"/>
                  <w:marTop w:val="0"/>
                  <w:marBottom w:val="150"/>
                  <w:divBdr>
                    <w:top w:val="none" w:sz="0" w:space="0" w:color="auto"/>
                    <w:left w:val="none" w:sz="0" w:space="0" w:color="auto"/>
                    <w:bottom w:val="none" w:sz="0" w:space="0" w:color="auto"/>
                    <w:right w:val="none" w:sz="0" w:space="0" w:color="auto"/>
                  </w:divBdr>
                </w:div>
                <w:div w:id="1918636551">
                  <w:marLeft w:val="0"/>
                  <w:marRight w:val="0"/>
                  <w:marTop w:val="0"/>
                  <w:marBottom w:val="150"/>
                  <w:divBdr>
                    <w:top w:val="none" w:sz="0" w:space="0" w:color="auto"/>
                    <w:left w:val="none" w:sz="0" w:space="0" w:color="auto"/>
                    <w:bottom w:val="none" w:sz="0" w:space="0" w:color="auto"/>
                    <w:right w:val="none" w:sz="0" w:space="0" w:color="auto"/>
                  </w:divBdr>
                </w:div>
                <w:div w:id="712074968">
                  <w:marLeft w:val="0"/>
                  <w:marRight w:val="0"/>
                  <w:marTop w:val="0"/>
                  <w:marBottom w:val="150"/>
                  <w:divBdr>
                    <w:top w:val="none" w:sz="0" w:space="0" w:color="auto"/>
                    <w:left w:val="none" w:sz="0" w:space="0" w:color="auto"/>
                    <w:bottom w:val="none" w:sz="0" w:space="0" w:color="auto"/>
                    <w:right w:val="none" w:sz="0" w:space="0" w:color="auto"/>
                  </w:divBdr>
                </w:div>
                <w:div w:id="581183840">
                  <w:marLeft w:val="0"/>
                  <w:marRight w:val="0"/>
                  <w:marTop w:val="0"/>
                  <w:marBottom w:val="150"/>
                  <w:divBdr>
                    <w:top w:val="none" w:sz="0" w:space="0" w:color="auto"/>
                    <w:left w:val="none" w:sz="0" w:space="0" w:color="auto"/>
                    <w:bottom w:val="none" w:sz="0" w:space="0" w:color="auto"/>
                    <w:right w:val="none" w:sz="0" w:space="0" w:color="auto"/>
                  </w:divBdr>
                </w:div>
                <w:div w:id="1855341300">
                  <w:marLeft w:val="0"/>
                  <w:marRight w:val="0"/>
                  <w:marTop w:val="0"/>
                  <w:marBottom w:val="150"/>
                  <w:divBdr>
                    <w:top w:val="none" w:sz="0" w:space="0" w:color="auto"/>
                    <w:left w:val="none" w:sz="0" w:space="0" w:color="auto"/>
                    <w:bottom w:val="none" w:sz="0" w:space="0" w:color="auto"/>
                    <w:right w:val="none" w:sz="0" w:space="0" w:color="auto"/>
                  </w:divBdr>
                </w:div>
                <w:div w:id="325978664">
                  <w:marLeft w:val="0"/>
                  <w:marRight w:val="0"/>
                  <w:marTop w:val="0"/>
                  <w:marBottom w:val="150"/>
                  <w:divBdr>
                    <w:top w:val="none" w:sz="0" w:space="0" w:color="auto"/>
                    <w:left w:val="none" w:sz="0" w:space="0" w:color="auto"/>
                    <w:bottom w:val="none" w:sz="0" w:space="0" w:color="auto"/>
                    <w:right w:val="none" w:sz="0" w:space="0" w:color="auto"/>
                  </w:divBdr>
                </w:div>
                <w:div w:id="416946270">
                  <w:marLeft w:val="0"/>
                  <w:marRight w:val="0"/>
                  <w:marTop w:val="0"/>
                  <w:marBottom w:val="150"/>
                  <w:divBdr>
                    <w:top w:val="none" w:sz="0" w:space="0" w:color="auto"/>
                    <w:left w:val="none" w:sz="0" w:space="0" w:color="auto"/>
                    <w:bottom w:val="none" w:sz="0" w:space="0" w:color="auto"/>
                    <w:right w:val="none" w:sz="0" w:space="0" w:color="auto"/>
                  </w:divBdr>
                </w:div>
                <w:div w:id="1772625028">
                  <w:marLeft w:val="0"/>
                  <w:marRight w:val="0"/>
                  <w:marTop w:val="0"/>
                  <w:marBottom w:val="150"/>
                  <w:divBdr>
                    <w:top w:val="none" w:sz="0" w:space="0" w:color="auto"/>
                    <w:left w:val="none" w:sz="0" w:space="0" w:color="auto"/>
                    <w:bottom w:val="none" w:sz="0" w:space="0" w:color="auto"/>
                    <w:right w:val="none" w:sz="0" w:space="0" w:color="auto"/>
                  </w:divBdr>
                </w:div>
                <w:div w:id="275722336">
                  <w:marLeft w:val="0"/>
                  <w:marRight w:val="0"/>
                  <w:marTop w:val="0"/>
                  <w:marBottom w:val="150"/>
                  <w:divBdr>
                    <w:top w:val="none" w:sz="0" w:space="0" w:color="auto"/>
                    <w:left w:val="none" w:sz="0" w:space="0" w:color="auto"/>
                    <w:bottom w:val="none" w:sz="0" w:space="0" w:color="auto"/>
                    <w:right w:val="none" w:sz="0" w:space="0" w:color="auto"/>
                  </w:divBdr>
                </w:div>
                <w:div w:id="1569997795">
                  <w:marLeft w:val="0"/>
                  <w:marRight w:val="0"/>
                  <w:marTop w:val="0"/>
                  <w:marBottom w:val="150"/>
                  <w:divBdr>
                    <w:top w:val="none" w:sz="0" w:space="0" w:color="auto"/>
                    <w:left w:val="none" w:sz="0" w:space="0" w:color="auto"/>
                    <w:bottom w:val="none" w:sz="0" w:space="0" w:color="auto"/>
                    <w:right w:val="none" w:sz="0" w:space="0" w:color="auto"/>
                  </w:divBdr>
                </w:div>
                <w:div w:id="1763449305">
                  <w:marLeft w:val="0"/>
                  <w:marRight w:val="0"/>
                  <w:marTop w:val="0"/>
                  <w:marBottom w:val="150"/>
                  <w:divBdr>
                    <w:top w:val="none" w:sz="0" w:space="0" w:color="auto"/>
                    <w:left w:val="none" w:sz="0" w:space="0" w:color="auto"/>
                    <w:bottom w:val="none" w:sz="0" w:space="0" w:color="auto"/>
                    <w:right w:val="none" w:sz="0" w:space="0" w:color="auto"/>
                  </w:divBdr>
                </w:div>
              </w:divsChild>
            </w:div>
            <w:div w:id="222832177">
              <w:marLeft w:val="0"/>
              <w:marRight w:val="0"/>
              <w:marTop w:val="0"/>
              <w:marBottom w:val="0"/>
              <w:divBdr>
                <w:top w:val="none" w:sz="0" w:space="0" w:color="auto"/>
                <w:left w:val="none" w:sz="0" w:space="0" w:color="auto"/>
                <w:bottom w:val="single" w:sz="12" w:space="0" w:color="CCCCCC"/>
                <w:right w:val="none" w:sz="0" w:space="0" w:color="auto"/>
              </w:divBdr>
            </w:div>
            <w:div w:id="938367475">
              <w:marLeft w:val="0"/>
              <w:marRight w:val="0"/>
              <w:marTop w:val="0"/>
              <w:marBottom w:val="0"/>
              <w:divBdr>
                <w:top w:val="none" w:sz="0" w:space="0" w:color="auto"/>
                <w:left w:val="none" w:sz="0" w:space="0" w:color="auto"/>
                <w:bottom w:val="none" w:sz="0" w:space="0" w:color="auto"/>
                <w:right w:val="none" w:sz="0" w:space="0" w:color="auto"/>
              </w:divBdr>
              <w:divsChild>
                <w:div w:id="866679907">
                  <w:marLeft w:val="0"/>
                  <w:marRight w:val="0"/>
                  <w:marTop w:val="0"/>
                  <w:marBottom w:val="150"/>
                  <w:divBdr>
                    <w:top w:val="none" w:sz="0" w:space="0" w:color="auto"/>
                    <w:left w:val="none" w:sz="0" w:space="0" w:color="auto"/>
                    <w:bottom w:val="none" w:sz="0" w:space="0" w:color="auto"/>
                    <w:right w:val="none" w:sz="0" w:space="0" w:color="auto"/>
                  </w:divBdr>
                </w:div>
                <w:div w:id="230772523">
                  <w:marLeft w:val="0"/>
                  <w:marRight w:val="0"/>
                  <w:marTop w:val="0"/>
                  <w:marBottom w:val="150"/>
                  <w:divBdr>
                    <w:top w:val="none" w:sz="0" w:space="0" w:color="auto"/>
                    <w:left w:val="none" w:sz="0" w:space="0" w:color="auto"/>
                    <w:bottom w:val="none" w:sz="0" w:space="0" w:color="auto"/>
                    <w:right w:val="none" w:sz="0" w:space="0" w:color="auto"/>
                  </w:divBdr>
                </w:div>
              </w:divsChild>
            </w:div>
            <w:div w:id="1019236797">
              <w:marLeft w:val="0"/>
              <w:marRight w:val="0"/>
              <w:marTop w:val="0"/>
              <w:marBottom w:val="0"/>
              <w:divBdr>
                <w:top w:val="none" w:sz="0" w:space="0" w:color="auto"/>
                <w:left w:val="none" w:sz="0" w:space="0" w:color="auto"/>
                <w:bottom w:val="single" w:sz="12" w:space="0" w:color="CCCCCC"/>
                <w:right w:val="none" w:sz="0" w:space="0" w:color="auto"/>
              </w:divBdr>
            </w:div>
            <w:div w:id="2077975196">
              <w:marLeft w:val="0"/>
              <w:marRight w:val="0"/>
              <w:marTop w:val="0"/>
              <w:marBottom w:val="0"/>
              <w:divBdr>
                <w:top w:val="none" w:sz="0" w:space="0" w:color="auto"/>
                <w:left w:val="none" w:sz="0" w:space="0" w:color="auto"/>
                <w:bottom w:val="none" w:sz="0" w:space="0" w:color="auto"/>
                <w:right w:val="none" w:sz="0" w:space="0" w:color="auto"/>
              </w:divBdr>
              <w:divsChild>
                <w:div w:id="676274518">
                  <w:marLeft w:val="0"/>
                  <w:marRight w:val="0"/>
                  <w:marTop w:val="0"/>
                  <w:marBottom w:val="150"/>
                  <w:divBdr>
                    <w:top w:val="none" w:sz="0" w:space="0" w:color="auto"/>
                    <w:left w:val="none" w:sz="0" w:space="0" w:color="auto"/>
                    <w:bottom w:val="none" w:sz="0" w:space="0" w:color="auto"/>
                    <w:right w:val="none" w:sz="0" w:space="0" w:color="auto"/>
                  </w:divBdr>
                </w:div>
              </w:divsChild>
            </w:div>
            <w:div w:id="140539674">
              <w:marLeft w:val="0"/>
              <w:marRight w:val="0"/>
              <w:marTop w:val="0"/>
              <w:marBottom w:val="0"/>
              <w:divBdr>
                <w:top w:val="none" w:sz="0" w:space="0" w:color="auto"/>
                <w:left w:val="none" w:sz="0" w:space="0" w:color="auto"/>
                <w:bottom w:val="single" w:sz="12" w:space="0" w:color="CCCCCC"/>
                <w:right w:val="none" w:sz="0" w:space="0" w:color="auto"/>
              </w:divBdr>
            </w:div>
            <w:div w:id="807825431">
              <w:marLeft w:val="0"/>
              <w:marRight w:val="0"/>
              <w:marTop w:val="0"/>
              <w:marBottom w:val="0"/>
              <w:divBdr>
                <w:top w:val="none" w:sz="0" w:space="0" w:color="auto"/>
                <w:left w:val="none" w:sz="0" w:space="0" w:color="auto"/>
                <w:bottom w:val="none" w:sz="0" w:space="0" w:color="auto"/>
                <w:right w:val="none" w:sz="0" w:space="0" w:color="auto"/>
              </w:divBdr>
              <w:divsChild>
                <w:div w:id="671026499">
                  <w:marLeft w:val="0"/>
                  <w:marRight w:val="0"/>
                  <w:marTop w:val="0"/>
                  <w:marBottom w:val="150"/>
                  <w:divBdr>
                    <w:top w:val="none" w:sz="0" w:space="0" w:color="auto"/>
                    <w:left w:val="none" w:sz="0" w:space="0" w:color="auto"/>
                    <w:bottom w:val="none" w:sz="0" w:space="0" w:color="auto"/>
                    <w:right w:val="none" w:sz="0" w:space="0" w:color="auto"/>
                  </w:divBdr>
                </w:div>
                <w:div w:id="1452672517">
                  <w:marLeft w:val="0"/>
                  <w:marRight w:val="0"/>
                  <w:marTop w:val="0"/>
                  <w:marBottom w:val="150"/>
                  <w:divBdr>
                    <w:top w:val="none" w:sz="0" w:space="0" w:color="auto"/>
                    <w:left w:val="none" w:sz="0" w:space="0" w:color="auto"/>
                    <w:bottom w:val="none" w:sz="0" w:space="0" w:color="auto"/>
                    <w:right w:val="none" w:sz="0" w:space="0" w:color="auto"/>
                  </w:divBdr>
                </w:div>
                <w:div w:id="1817139050">
                  <w:marLeft w:val="0"/>
                  <w:marRight w:val="0"/>
                  <w:marTop w:val="0"/>
                  <w:marBottom w:val="150"/>
                  <w:divBdr>
                    <w:top w:val="none" w:sz="0" w:space="0" w:color="auto"/>
                    <w:left w:val="none" w:sz="0" w:space="0" w:color="auto"/>
                    <w:bottom w:val="none" w:sz="0" w:space="0" w:color="auto"/>
                    <w:right w:val="none" w:sz="0" w:space="0" w:color="auto"/>
                  </w:divBdr>
                </w:div>
              </w:divsChild>
            </w:div>
            <w:div w:id="1006976647">
              <w:marLeft w:val="0"/>
              <w:marRight w:val="0"/>
              <w:marTop w:val="0"/>
              <w:marBottom w:val="0"/>
              <w:divBdr>
                <w:top w:val="none" w:sz="0" w:space="0" w:color="auto"/>
                <w:left w:val="none" w:sz="0" w:space="0" w:color="auto"/>
                <w:bottom w:val="single" w:sz="12" w:space="0" w:color="CCCCCC"/>
                <w:right w:val="none" w:sz="0" w:space="0" w:color="auto"/>
              </w:divBdr>
            </w:div>
            <w:div w:id="2108694894">
              <w:marLeft w:val="0"/>
              <w:marRight w:val="0"/>
              <w:marTop w:val="0"/>
              <w:marBottom w:val="0"/>
              <w:divBdr>
                <w:top w:val="none" w:sz="0" w:space="0" w:color="auto"/>
                <w:left w:val="none" w:sz="0" w:space="0" w:color="auto"/>
                <w:bottom w:val="none" w:sz="0" w:space="0" w:color="auto"/>
                <w:right w:val="none" w:sz="0" w:space="0" w:color="auto"/>
              </w:divBdr>
              <w:divsChild>
                <w:div w:id="1219050610">
                  <w:marLeft w:val="0"/>
                  <w:marRight w:val="0"/>
                  <w:marTop w:val="0"/>
                  <w:marBottom w:val="150"/>
                  <w:divBdr>
                    <w:top w:val="none" w:sz="0" w:space="0" w:color="auto"/>
                    <w:left w:val="none" w:sz="0" w:space="0" w:color="auto"/>
                    <w:bottom w:val="none" w:sz="0" w:space="0" w:color="auto"/>
                    <w:right w:val="none" w:sz="0" w:space="0" w:color="auto"/>
                  </w:divBdr>
                </w:div>
                <w:div w:id="1838959446">
                  <w:marLeft w:val="0"/>
                  <w:marRight w:val="0"/>
                  <w:marTop w:val="0"/>
                  <w:marBottom w:val="150"/>
                  <w:divBdr>
                    <w:top w:val="none" w:sz="0" w:space="0" w:color="auto"/>
                    <w:left w:val="none" w:sz="0" w:space="0" w:color="auto"/>
                    <w:bottom w:val="none" w:sz="0" w:space="0" w:color="auto"/>
                    <w:right w:val="none" w:sz="0" w:space="0" w:color="auto"/>
                  </w:divBdr>
                </w:div>
                <w:div w:id="942034492">
                  <w:marLeft w:val="0"/>
                  <w:marRight w:val="0"/>
                  <w:marTop w:val="0"/>
                  <w:marBottom w:val="150"/>
                  <w:divBdr>
                    <w:top w:val="none" w:sz="0" w:space="0" w:color="auto"/>
                    <w:left w:val="none" w:sz="0" w:space="0" w:color="auto"/>
                    <w:bottom w:val="none" w:sz="0" w:space="0" w:color="auto"/>
                    <w:right w:val="none" w:sz="0" w:space="0" w:color="auto"/>
                  </w:divBdr>
                </w:div>
              </w:divsChild>
            </w:div>
            <w:div w:id="1984656101">
              <w:marLeft w:val="0"/>
              <w:marRight w:val="0"/>
              <w:marTop w:val="0"/>
              <w:marBottom w:val="0"/>
              <w:divBdr>
                <w:top w:val="none" w:sz="0" w:space="0" w:color="auto"/>
                <w:left w:val="none" w:sz="0" w:space="0" w:color="auto"/>
                <w:bottom w:val="single" w:sz="12" w:space="0" w:color="CCCCCC"/>
                <w:right w:val="none" w:sz="0" w:space="0" w:color="auto"/>
              </w:divBdr>
            </w:div>
            <w:div w:id="1201743132">
              <w:marLeft w:val="0"/>
              <w:marRight w:val="0"/>
              <w:marTop w:val="0"/>
              <w:marBottom w:val="0"/>
              <w:divBdr>
                <w:top w:val="none" w:sz="0" w:space="0" w:color="auto"/>
                <w:left w:val="none" w:sz="0" w:space="0" w:color="auto"/>
                <w:bottom w:val="none" w:sz="0" w:space="0" w:color="auto"/>
                <w:right w:val="none" w:sz="0" w:space="0" w:color="auto"/>
              </w:divBdr>
              <w:divsChild>
                <w:div w:id="172115262">
                  <w:marLeft w:val="0"/>
                  <w:marRight w:val="0"/>
                  <w:marTop w:val="0"/>
                  <w:marBottom w:val="150"/>
                  <w:divBdr>
                    <w:top w:val="none" w:sz="0" w:space="0" w:color="auto"/>
                    <w:left w:val="none" w:sz="0" w:space="0" w:color="auto"/>
                    <w:bottom w:val="none" w:sz="0" w:space="0" w:color="auto"/>
                    <w:right w:val="none" w:sz="0" w:space="0" w:color="auto"/>
                  </w:divBdr>
                </w:div>
              </w:divsChild>
            </w:div>
            <w:div w:id="285359325">
              <w:marLeft w:val="0"/>
              <w:marRight w:val="0"/>
              <w:marTop w:val="0"/>
              <w:marBottom w:val="0"/>
              <w:divBdr>
                <w:top w:val="none" w:sz="0" w:space="0" w:color="auto"/>
                <w:left w:val="none" w:sz="0" w:space="0" w:color="auto"/>
                <w:bottom w:val="none" w:sz="0" w:space="0" w:color="auto"/>
                <w:right w:val="none" w:sz="0" w:space="0" w:color="auto"/>
              </w:divBdr>
              <w:divsChild>
                <w:div w:id="1662199603">
                  <w:marLeft w:val="0"/>
                  <w:marRight w:val="0"/>
                  <w:marTop w:val="0"/>
                  <w:marBottom w:val="150"/>
                  <w:divBdr>
                    <w:top w:val="none" w:sz="0" w:space="0" w:color="auto"/>
                    <w:left w:val="none" w:sz="0" w:space="0" w:color="auto"/>
                    <w:bottom w:val="none" w:sz="0" w:space="0" w:color="auto"/>
                    <w:right w:val="none" w:sz="0" w:space="0" w:color="auto"/>
                  </w:divBdr>
                </w:div>
                <w:div w:id="1956134975">
                  <w:marLeft w:val="0"/>
                  <w:marRight w:val="0"/>
                  <w:marTop w:val="0"/>
                  <w:marBottom w:val="150"/>
                  <w:divBdr>
                    <w:top w:val="none" w:sz="0" w:space="0" w:color="auto"/>
                    <w:left w:val="none" w:sz="0" w:space="0" w:color="auto"/>
                    <w:bottom w:val="none" w:sz="0" w:space="0" w:color="auto"/>
                    <w:right w:val="none" w:sz="0" w:space="0" w:color="auto"/>
                  </w:divBdr>
                </w:div>
                <w:div w:id="1307709094">
                  <w:marLeft w:val="0"/>
                  <w:marRight w:val="0"/>
                  <w:marTop w:val="0"/>
                  <w:marBottom w:val="150"/>
                  <w:divBdr>
                    <w:top w:val="none" w:sz="0" w:space="0" w:color="auto"/>
                    <w:left w:val="none" w:sz="0" w:space="0" w:color="auto"/>
                    <w:bottom w:val="none" w:sz="0" w:space="0" w:color="auto"/>
                    <w:right w:val="none" w:sz="0" w:space="0" w:color="auto"/>
                  </w:divBdr>
                </w:div>
              </w:divsChild>
            </w:div>
            <w:div w:id="108014372">
              <w:marLeft w:val="0"/>
              <w:marRight w:val="0"/>
              <w:marTop w:val="0"/>
              <w:marBottom w:val="0"/>
              <w:divBdr>
                <w:top w:val="none" w:sz="0" w:space="0" w:color="auto"/>
                <w:left w:val="none" w:sz="0" w:space="0" w:color="auto"/>
                <w:bottom w:val="none" w:sz="0" w:space="0" w:color="auto"/>
                <w:right w:val="none" w:sz="0" w:space="0" w:color="auto"/>
              </w:divBdr>
              <w:divsChild>
                <w:div w:id="878862764">
                  <w:marLeft w:val="0"/>
                  <w:marRight w:val="0"/>
                  <w:marTop w:val="0"/>
                  <w:marBottom w:val="150"/>
                  <w:divBdr>
                    <w:top w:val="none" w:sz="0" w:space="0" w:color="auto"/>
                    <w:left w:val="none" w:sz="0" w:space="0" w:color="auto"/>
                    <w:bottom w:val="none" w:sz="0" w:space="0" w:color="auto"/>
                    <w:right w:val="none" w:sz="0" w:space="0" w:color="auto"/>
                  </w:divBdr>
                </w:div>
                <w:div w:id="734821809">
                  <w:marLeft w:val="0"/>
                  <w:marRight w:val="0"/>
                  <w:marTop w:val="0"/>
                  <w:marBottom w:val="150"/>
                  <w:divBdr>
                    <w:top w:val="none" w:sz="0" w:space="0" w:color="auto"/>
                    <w:left w:val="none" w:sz="0" w:space="0" w:color="auto"/>
                    <w:bottom w:val="none" w:sz="0" w:space="0" w:color="auto"/>
                    <w:right w:val="none" w:sz="0" w:space="0" w:color="auto"/>
                  </w:divBdr>
                </w:div>
                <w:div w:id="659698651">
                  <w:marLeft w:val="0"/>
                  <w:marRight w:val="0"/>
                  <w:marTop w:val="0"/>
                  <w:marBottom w:val="150"/>
                  <w:divBdr>
                    <w:top w:val="none" w:sz="0" w:space="0" w:color="auto"/>
                    <w:left w:val="none" w:sz="0" w:space="0" w:color="auto"/>
                    <w:bottom w:val="none" w:sz="0" w:space="0" w:color="auto"/>
                    <w:right w:val="none" w:sz="0" w:space="0" w:color="auto"/>
                  </w:divBdr>
                </w:div>
                <w:div w:id="1866359812">
                  <w:marLeft w:val="0"/>
                  <w:marRight w:val="0"/>
                  <w:marTop w:val="0"/>
                  <w:marBottom w:val="150"/>
                  <w:divBdr>
                    <w:top w:val="none" w:sz="0" w:space="0" w:color="auto"/>
                    <w:left w:val="none" w:sz="0" w:space="0" w:color="auto"/>
                    <w:bottom w:val="none" w:sz="0" w:space="0" w:color="auto"/>
                    <w:right w:val="none" w:sz="0" w:space="0" w:color="auto"/>
                  </w:divBdr>
                </w:div>
              </w:divsChild>
            </w:div>
            <w:div w:id="1689715791">
              <w:marLeft w:val="0"/>
              <w:marRight w:val="0"/>
              <w:marTop w:val="0"/>
              <w:marBottom w:val="0"/>
              <w:divBdr>
                <w:top w:val="none" w:sz="0" w:space="0" w:color="auto"/>
                <w:left w:val="none" w:sz="0" w:space="0" w:color="auto"/>
                <w:bottom w:val="none" w:sz="0" w:space="0" w:color="auto"/>
                <w:right w:val="none" w:sz="0" w:space="0" w:color="auto"/>
              </w:divBdr>
              <w:divsChild>
                <w:div w:id="49231843">
                  <w:marLeft w:val="0"/>
                  <w:marRight w:val="0"/>
                  <w:marTop w:val="0"/>
                  <w:marBottom w:val="150"/>
                  <w:divBdr>
                    <w:top w:val="none" w:sz="0" w:space="0" w:color="auto"/>
                    <w:left w:val="none" w:sz="0" w:space="0" w:color="auto"/>
                    <w:bottom w:val="none" w:sz="0" w:space="0" w:color="auto"/>
                    <w:right w:val="none" w:sz="0" w:space="0" w:color="auto"/>
                  </w:divBdr>
                </w:div>
                <w:div w:id="112217361">
                  <w:marLeft w:val="0"/>
                  <w:marRight w:val="0"/>
                  <w:marTop w:val="0"/>
                  <w:marBottom w:val="150"/>
                  <w:divBdr>
                    <w:top w:val="none" w:sz="0" w:space="0" w:color="auto"/>
                    <w:left w:val="none" w:sz="0" w:space="0" w:color="auto"/>
                    <w:bottom w:val="none" w:sz="0" w:space="0" w:color="auto"/>
                    <w:right w:val="none" w:sz="0" w:space="0" w:color="auto"/>
                  </w:divBdr>
                </w:div>
                <w:div w:id="448476962">
                  <w:marLeft w:val="0"/>
                  <w:marRight w:val="0"/>
                  <w:marTop w:val="0"/>
                  <w:marBottom w:val="150"/>
                  <w:divBdr>
                    <w:top w:val="none" w:sz="0" w:space="0" w:color="auto"/>
                    <w:left w:val="none" w:sz="0" w:space="0" w:color="auto"/>
                    <w:bottom w:val="none" w:sz="0" w:space="0" w:color="auto"/>
                    <w:right w:val="none" w:sz="0" w:space="0" w:color="auto"/>
                  </w:divBdr>
                </w:div>
                <w:div w:id="754009496">
                  <w:marLeft w:val="0"/>
                  <w:marRight w:val="0"/>
                  <w:marTop w:val="0"/>
                  <w:marBottom w:val="150"/>
                  <w:divBdr>
                    <w:top w:val="none" w:sz="0" w:space="0" w:color="auto"/>
                    <w:left w:val="none" w:sz="0" w:space="0" w:color="auto"/>
                    <w:bottom w:val="none" w:sz="0" w:space="0" w:color="auto"/>
                    <w:right w:val="none" w:sz="0" w:space="0" w:color="auto"/>
                  </w:divBdr>
                </w:div>
              </w:divsChild>
            </w:div>
            <w:div w:id="1933509181">
              <w:marLeft w:val="0"/>
              <w:marRight w:val="0"/>
              <w:marTop w:val="0"/>
              <w:marBottom w:val="0"/>
              <w:divBdr>
                <w:top w:val="none" w:sz="0" w:space="0" w:color="auto"/>
                <w:left w:val="none" w:sz="0" w:space="0" w:color="auto"/>
                <w:bottom w:val="none" w:sz="0" w:space="0" w:color="auto"/>
                <w:right w:val="none" w:sz="0" w:space="0" w:color="auto"/>
              </w:divBdr>
              <w:divsChild>
                <w:div w:id="973028332">
                  <w:marLeft w:val="0"/>
                  <w:marRight w:val="0"/>
                  <w:marTop w:val="0"/>
                  <w:marBottom w:val="150"/>
                  <w:divBdr>
                    <w:top w:val="none" w:sz="0" w:space="0" w:color="auto"/>
                    <w:left w:val="none" w:sz="0" w:space="0" w:color="auto"/>
                    <w:bottom w:val="none" w:sz="0" w:space="0" w:color="auto"/>
                    <w:right w:val="none" w:sz="0" w:space="0" w:color="auto"/>
                  </w:divBdr>
                </w:div>
              </w:divsChild>
            </w:div>
            <w:div w:id="1503156722">
              <w:marLeft w:val="0"/>
              <w:marRight w:val="0"/>
              <w:marTop w:val="0"/>
              <w:marBottom w:val="0"/>
              <w:divBdr>
                <w:top w:val="none" w:sz="0" w:space="0" w:color="auto"/>
                <w:left w:val="none" w:sz="0" w:space="0" w:color="auto"/>
                <w:bottom w:val="none" w:sz="0" w:space="0" w:color="auto"/>
                <w:right w:val="none" w:sz="0" w:space="0" w:color="auto"/>
              </w:divBdr>
              <w:divsChild>
                <w:div w:id="1703943002">
                  <w:marLeft w:val="0"/>
                  <w:marRight w:val="0"/>
                  <w:marTop w:val="0"/>
                  <w:marBottom w:val="150"/>
                  <w:divBdr>
                    <w:top w:val="none" w:sz="0" w:space="0" w:color="auto"/>
                    <w:left w:val="none" w:sz="0" w:space="0" w:color="auto"/>
                    <w:bottom w:val="none" w:sz="0" w:space="0" w:color="auto"/>
                    <w:right w:val="none" w:sz="0" w:space="0" w:color="auto"/>
                  </w:divBdr>
                </w:div>
                <w:div w:id="1367098859">
                  <w:marLeft w:val="0"/>
                  <w:marRight w:val="0"/>
                  <w:marTop w:val="0"/>
                  <w:marBottom w:val="150"/>
                  <w:divBdr>
                    <w:top w:val="none" w:sz="0" w:space="0" w:color="auto"/>
                    <w:left w:val="none" w:sz="0" w:space="0" w:color="auto"/>
                    <w:bottom w:val="none" w:sz="0" w:space="0" w:color="auto"/>
                    <w:right w:val="none" w:sz="0" w:space="0" w:color="auto"/>
                  </w:divBdr>
                </w:div>
              </w:divsChild>
            </w:div>
            <w:div w:id="2095976919">
              <w:marLeft w:val="0"/>
              <w:marRight w:val="0"/>
              <w:marTop w:val="0"/>
              <w:marBottom w:val="0"/>
              <w:divBdr>
                <w:top w:val="none" w:sz="0" w:space="0" w:color="auto"/>
                <w:left w:val="none" w:sz="0" w:space="0" w:color="auto"/>
                <w:bottom w:val="none" w:sz="0" w:space="0" w:color="auto"/>
                <w:right w:val="none" w:sz="0" w:space="0" w:color="auto"/>
              </w:divBdr>
              <w:divsChild>
                <w:div w:id="1732576603">
                  <w:marLeft w:val="0"/>
                  <w:marRight w:val="0"/>
                  <w:marTop w:val="0"/>
                  <w:marBottom w:val="150"/>
                  <w:divBdr>
                    <w:top w:val="none" w:sz="0" w:space="0" w:color="auto"/>
                    <w:left w:val="none" w:sz="0" w:space="0" w:color="auto"/>
                    <w:bottom w:val="none" w:sz="0" w:space="0" w:color="auto"/>
                    <w:right w:val="none" w:sz="0" w:space="0" w:color="auto"/>
                  </w:divBdr>
                </w:div>
                <w:div w:id="2009870935">
                  <w:marLeft w:val="0"/>
                  <w:marRight w:val="0"/>
                  <w:marTop w:val="0"/>
                  <w:marBottom w:val="150"/>
                  <w:divBdr>
                    <w:top w:val="none" w:sz="0" w:space="0" w:color="auto"/>
                    <w:left w:val="none" w:sz="0" w:space="0" w:color="auto"/>
                    <w:bottom w:val="none" w:sz="0" w:space="0" w:color="auto"/>
                    <w:right w:val="none" w:sz="0" w:space="0" w:color="auto"/>
                  </w:divBdr>
                </w:div>
                <w:div w:id="1570916644">
                  <w:marLeft w:val="0"/>
                  <w:marRight w:val="0"/>
                  <w:marTop w:val="0"/>
                  <w:marBottom w:val="150"/>
                  <w:divBdr>
                    <w:top w:val="none" w:sz="0" w:space="0" w:color="auto"/>
                    <w:left w:val="none" w:sz="0" w:space="0" w:color="auto"/>
                    <w:bottom w:val="none" w:sz="0" w:space="0" w:color="auto"/>
                    <w:right w:val="none" w:sz="0" w:space="0" w:color="auto"/>
                  </w:divBdr>
                </w:div>
              </w:divsChild>
            </w:div>
            <w:div w:id="1598829572">
              <w:marLeft w:val="0"/>
              <w:marRight w:val="0"/>
              <w:marTop w:val="0"/>
              <w:marBottom w:val="0"/>
              <w:divBdr>
                <w:top w:val="none" w:sz="0" w:space="0" w:color="auto"/>
                <w:left w:val="none" w:sz="0" w:space="0" w:color="auto"/>
                <w:bottom w:val="none" w:sz="0" w:space="0" w:color="auto"/>
                <w:right w:val="none" w:sz="0" w:space="0" w:color="auto"/>
              </w:divBdr>
              <w:divsChild>
                <w:div w:id="698235411">
                  <w:marLeft w:val="0"/>
                  <w:marRight w:val="0"/>
                  <w:marTop w:val="0"/>
                  <w:marBottom w:val="150"/>
                  <w:divBdr>
                    <w:top w:val="none" w:sz="0" w:space="0" w:color="auto"/>
                    <w:left w:val="none" w:sz="0" w:space="0" w:color="auto"/>
                    <w:bottom w:val="none" w:sz="0" w:space="0" w:color="auto"/>
                    <w:right w:val="none" w:sz="0" w:space="0" w:color="auto"/>
                  </w:divBdr>
                </w:div>
                <w:div w:id="3576568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4026502">
          <w:marLeft w:val="0"/>
          <w:marRight w:val="0"/>
          <w:marTop w:val="0"/>
          <w:marBottom w:val="0"/>
          <w:divBdr>
            <w:top w:val="none" w:sz="0" w:space="0" w:color="auto"/>
            <w:left w:val="none" w:sz="0" w:space="0" w:color="auto"/>
            <w:bottom w:val="none" w:sz="0" w:space="0" w:color="auto"/>
            <w:right w:val="none" w:sz="0" w:space="0" w:color="auto"/>
          </w:divBdr>
        </w:div>
        <w:div w:id="235558249">
          <w:marLeft w:val="0"/>
          <w:marRight w:val="0"/>
          <w:marTop w:val="0"/>
          <w:marBottom w:val="0"/>
          <w:divBdr>
            <w:top w:val="none" w:sz="0" w:space="0" w:color="auto"/>
            <w:left w:val="none" w:sz="0" w:space="0" w:color="auto"/>
            <w:bottom w:val="none" w:sz="0" w:space="0" w:color="auto"/>
            <w:right w:val="none" w:sz="0" w:space="0" w:color="auto"/>
          </w:divBdr>
        </w:div>
        <w:div w:id="1245144566">
          <w:marLeft w:val="0"/>
          <w:marRight w:val="0"/>
          <w:marTop w:val="0"/>
          <w:marBottom w:val="0"/>
          <w:divBdr>
            <w:top w:val="none" w:sz="0" w:space="0" w:color="auto"/>
            <w:left w:val="none" w:sz="0" w:space="0" w:color="auto"/>
            <w:bottom w:val="none" w:sz="0" w:space="0" w:color="auto"/>
            <w:right w:val="none" w:sz="0" w:space="0" w:color="auto"/>
          </w:divBdr>
        </w:div>
        <w:div w:id="1671520469">
          <w:marLeft w:val="0"/>
          <w:marRight w:val="0"/>
          <w:marTop w:val="0"/>
          <w:marBottom w:val="0"/>
          <w:divBdr>
            <w:top w:val="none" w:sz="0" w:space="0" w:color="auto"/>
            <w:left w:val="none" w:sz="0" w:space="0" w:color="auto"/>
            <w:bottom w:val="none" w:sz="0" w:space="0" w:color="auto"/>
            <w:right w:val="none" w:sz="0" w:space="0" w:color="auto"/>
          </w:divBdr>
          <w:divsChild>
            <w:div w:id="199167030">
              <w:marLeft w:val="0"/>
              <w:marRight w:val="0"/>
              <w:marTop w:val="0"/>
              <w:marBottom w:val="0"/>
              <w:divBdr>
                <w:top w:val="none" w:sz="0" w:space="0" w:color="auto"/>
                <w:left w:val="none" w:sz="0" w:space="0" w:color="auto"/>
                <w:bottom w:val="none" w:sz="0" w:space="0" w:color="auto"/>
                <w:right w:val="none" w:sz="0" w:space="0" w:color="auto"/>
              </w:divBdr>
            </w:div>
            <w:div w:id="2020085148">
              <w:marLeft w:val="0"/>
              <w:marRight w:val="0"/>
              <w:marTop w:val="0"/>
              <w:marBottom w:val="0"/>
              <w:divBdr>
                <w:top w:val="none" w:sz="0" w:space="0" w:color="auto"/>
                <w:left w:val="none" w:sz="0" w:space="0" w:color="auto"/>
                <w:bottom w:val="none" w:sz="0" w:space="0" w:color="auto"/>
                <w:right w:val="none" w:sz="0" w:space="0" w:color="auto"/>
              </w:divBdr>
            </w:div>
            <w:div w:id="460344248">
              <w:marLeft w:val="0"/>
              <w:marRight w:val="0"/>
              <w:marTop w:val="0"/>
              <w:marBottom w:val="0"/>
              <w:divBdr>
                <w:top w:val="none" w:sz="0" w:space="0" w:color="auto"/>
                <w:left w:val="none" w:sz="0" w:space="0" w:color="auto"/>
                <w:bottom w:val="none" w:sz="0" w:space="0" w:color="auto"/>
                <w:right w:val="none" w:sz="0" w:space="0" w:color="auto"/>
              </w:divBdr>
            </w:div>
            <w:div w:id="1734624596">
              <w:marLeft w:val="0"/>
              <w:marRight w:val="0"/>
              <w:marTop w:val="0"/>
              <w:marBottom w:val="0"/>
              <w:divBdr>
                <w:top w:val="none" w:sz="0" w:space="0" w:color="auto"/>
                <w:left w:val="none" w:sz="0" w:space="0" w:color="auto"/>
                <w:bottom w:val="none" w:sz="0" w:space="0" w:color="auto"/>
                <w:right w:val="none" w:sz="0" w:space="0" w:color="auto"/>
              </w:divBdr>
            </w:div>
            <w:div w:id="1295788981">
              <w:marLeft w:val="0"/>
              <w:marRight w:val="0"/>
              <w:marTop w:val="0"/>
              <w:marBottom w:val="0"/>
              <w:divBdr>
                <w:top w:val="none" w:sz="0" w:space="0" w:color="auto"/>
                <w:left w:val="none" w:sz="0" w:space="0" w:color="auto"/>
                <w:bottom w:val="none" w:sz="0" w:space="0" w:color="auto"/>
                <w:right w:val="none" w:sz="0" w:space="0" w:color="auto"/>
              </w:divBdr>
            </w:div>
          </w:divsChild>
        </w:div>
        <w:div w:id="1199127705">
          <w:marLeft w:val="0"/>
          <w:marRight w:val="0"/>
          <w:marTop w:val="0"/>
          <w:marBottom w:val="0"/>
          <w:divBdr>
            <w:top w:val="none" w:sz="0" w:space="0" w:color="auto"/>
            <w:left w:val="none" w:sz="0" w:space="0" w:color="auto"/>
            <w:bottom w:val="none" w:sz="0" w:space="0" w:color="auto"/>
            <w:right w:val="none" w:sz="0" w:space="0" w:color="auto"/>
          </w:divBdr>
          <w:divsChild>
            <w:div w:id="1655328979">
              <w:marLeft w:val="0"/>
              <w:marRight w:val="0"/>
              <w:marTop w:val="0"/>
              <w:marBottom w:val="0"/>
              <w:divBdr>
                <w:top w:val="none" w:sz="0" w:space="0" w:color="auto"/>
                <w:left w:val="none" w:sz="0" w:space="0" w:color="auto"/>
                <w:bottom w:val="none" w:sz="0" w:space="0" w:color="auto"/>
                <w:right w:val="none" w:sz="0" w:space="0" w:color="auto"/>
              </w:divBdr>
            </w:div>
          </w:divsChild>
        </w:div>
        <w:div w:id="92892328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d31hzlhk6di2h5.cloudfront.net/20200416/25/ff/34/02/d6ac8302735d53418480e58f_392x252.png" TargetMode="External"/><Relationship Id="rId18" Type="http://schemas.openxmlformats.org/officeDocument/2006/relationships/hyperlink" Target="mailto:communitvoice@cff.org" TargetMode="External"/><Relationship Id="rId26" Type="http://schemas.openxmlformats.org/officeDocument/2006/relationships/hyperlink" Target="mailto:ktronolone@cff.org?subject=" TargetMode="External"/><Relationship Id="rId39" Type="http://schemas.openxmlformats.org/officeDocument/2006/relationships/hyperlink" Target="https://urldefense.proofpoint.com/v2/url?u=https-3A__t.e2ma.net_click_z64yjc_jivqen_3hk1xn&amp;d=DwMFaQ&amp;c=4sF48jRmVAe_CH-k9mXYXEGfSnM3bY53YSKuLUQRxhA&amp;r=Wxhiij1yf6IFmJ6Oxuov4pqaTobdfHBNWzusX8cda_4&amp;m=TcKCVN19rthYNd5SpDIZpz17pspw5t1r4DDga6gzY2k&amp;s=qxsJ_tp3R37WHNfZNwTaBmpupl8-rL1FSt1Awl4ucYY&amp;e=" TargetMode="External"/><Relationship Id="rId21" Type="http://schemas.openxmlformats.org/officeDocument/2006/relationships/hyperlink" Target="mailto:jmiller@cff.org?subject=" TargetMode="External"/><Relationship Id="rId34" Type="http://schemas.openxmlformats.org/officeDocument/2006/relationships/image" Target="http://d31hzlhk6di2h5.cloudfront.net/20200416/54/61/c0/97/4c4f6d93e47de29871fb75ec_288x200.jpg" TargetMode="External"/><Relationship Id="rId42" Type="http://schemas.openxmlformats.org/officeDocument/2006/relationships/hyperlink" Target="https://urldefense.proofpoint.com/v2/url?u=https-3A__t.e2ma.net_click_z64yjc_jivqen_z2l1xn&amp;d=DwMFaQ&amp;c=4sF48jRmVAe_CH-k9mXYXEGfSnM3bY53YSKuLUQRxhA&amp;r=Wxhiij1yf6IFmJ6Oxuov4pqaTobdfHBNWzusX8cda_4&amp;m=TcKCVN19rthYNd5SpDIZpz17pspw5t1r4DDga6gzY2k&amp;s=hRqiyxzmkwRYFOd7rHcShe5dy0V8_C8HSS2GM2h6qsU&amp;e=" TargetMode="External"/><Relationship Id="rId47" Type="http://schemas.openxmlformats.org/officeDocument/2006/relationships/image" Target="http://d31hzlhk6di2h5.cloudfront.net/20200416/95/91/f4/97/7be2d776f98551884a23d940_100x94.jpg" TargetMode="External"/><Relationship Id="rId50" Type="http://schemas.openxmlformats.org/officeDocument/2006/relationships/hyperlink" Target="mailto:west-ny@cff.org" TargetMode="External"/><Relationship Id="rId55" Type="http://schemas.openxmlformats.org/officeDocument/2006/relationships/fontTable" Target="fontTable.xml"/><Relationship Id="rId7" Type="http://schemas.openxmlformats.org/officeDocument/2006/relationships/hyperlink" Target="https://urldefense.proofpoint.com/v2/url?u=https-3A__t.e2ma.net_click_z64yjc_jivqen_b890xn&amp;d=DwMFaQ&amp;c=4sF48jRmVAe_CH-k9mXYXEGfSnM3bY53YSKuLUQRxhA&amp;r=Wxhiij1yf6IFmJ6Oxuov4pqaTobdfHBNWzusX8cda_4&amp;m=TcKCVN19rthYNd5SpDIZpz17pspw5t1r4DDga6gzY2k&amp;s=xZtHIjO1we3j_R7tR2MNiiajtiOUgT6GKZaXC3PEIN0&amp;e=" TargetMode="External"/><Relationship Id="rId12" Type="http://schemas.openxmlformats.org/officeDocument/2006/relationships/image" Target="http://d31hzlhk6di2h5.cloudfront.net/20200416/80/50/df/a4/118d475cf2782e335651339c_836x584.png" TargetMode="External"/><Relationship Id="rId17" Type="http://schemas.openxmlformats.org/officeDocument/2006/relationships/hyperlink" Target="https://urldefense.proofpoint.com/v2/url?u=https-3A__t.e2ma.net_click_z64yjc_jivqen_j6d1xn&amp;d=DwMFaQ&amp;c=4sF48jRmVAe_CH-k9mXYXEGfSnM3bY53YSKuLUQRxhA&amp;r=Wxhiij1yf6IFmJ6Oxuov4pqaTobdfHBNWzusX8cda_4&amp;m=TcKCVN19rthYNd5SpDIZpz17pspw5t1r4DDga6gzY2k&amp;s=9fdxUQTODepNukN8oR6GxJlwXofcNUy6eotXBoCY6fo&amp;e=" TargetMode="External"/><Relationship Id="rId25" Type="http://schemas.openxmlformats.org/officeDocument/2006/relationships/hyperlink" Target="mailto:sspider@cff.org?subject=" TargetMode="External"/><Relationship Id="rId33" Type="http://schemas.openxmlformats.org/officeDocument/2006/relationships/hyperlink" Target="https://urldefense.proofpoint.com/v2/url?u=https-3A__t.e2ma.net_click_z64yjc_jivqen_bch1xn&amp;d=DwMFaQ&amp;c=4sF48jRmVAe_CH-k9mXYXEGfSnM3bY53YSKuLUQRxhA&amp;r=Wxhiij1yf6IFmJ6Oxuov4pqaTobdfHBNWzusX8cda_4&amp;m=TcKCVN19rthYNd5SpDIZpz17pspw5t1r4DDga6gzY2k&amp;s=yoKwCd8FSuTo08qUXH4mS63R1Go4hYme3JI1wnf102Y&amp;e=" TargetMode="External"/><Relationship Id="rId38" Type="http://schemas.openxmlformats.org/officeDocument/2006/relationships/hyperlink" Target="https://urldefense.proofpoint.com/v2/url?u=https-3A__t.e2ma.net_click_z64yjc_jivqen_npj1xn&amp;d=DwMFaQ&amp;c=4sF48jRmVAe_CH-k9mXYXEGfSnM3bY53YSKuLUQRxhA&amp;r=Wxhiij1yf6IFmJ6Oxuov4pqaTobdfHBNWzusX8cda_4&amp;m=TcKCVN19rthYNd5SpDIZpz17pspw5t1r4DDga6gzY2k&amp;s=jizu5_1DQt-qlt1RYxCreG9BKu-lEKDHQiqj3fMFdd4&amp;e=" TargetMode="External"/><Relationship Id="rId46" Type="http://schemas.openxmlformats.org/officeDocument/2006/relationships/hyperlink" Target="https://urldefense.proofpoint.com/v2/url?u=https-3A__t.e2ma.net_click_z64yjc_jivqen_vnn1xn&amp;d=DwMFaQ&amp;c=4sF48jRmVAe_CH-k9mXYXEGfSnM3bY53YSKuLUQRxhA&amp;r=Wxhiij1yf6IFmJ6Oxuov4pqaTobdfHBNWzusX8cda_4&amp;m=TcKCVN19rthYNd5SpDIZpz17pspw5t1r4DDga6gzY2k&amp;s=iAJerRr43ube_57DuhwlJtCTl1tfxujOpZX3KfSyo4A&amp;e=" TargetMode="External"/><Relationship Id="rId2" Type="http://schemas.openxmlformats.org/officeDocument/2006/relationships/styles" Target="styles.xml"/><Relationship Id="rId16" Type="http://schemas.openxmlformats.org/officeDocument/2006/relationships/hyperlink" Target="https://urldefense.proofpoint.com/v2/url?u=https-3A__t.e2ma.net_click_z64yjc_jivqen_3dd1xn&amp;d=DwMFaQ&amp;c=4sF48jRmVAe_CH-k9mXYXEGfSnM3bY53YSKuLUQRxhA&amp;r=Wxhiij1yf6IFmJ6Oxuov4pqaTobdfHBNWzusX8cda_4&amp;m=TcKCVN19rthYNd5SpDIZpz17pspw5t1r4DDga6gzY2k&amp;s=zDLOxIzVe2Fa0_aBfNNLsywAao75P0315u6k_IyacLU&amp;e=" TargetMode="External"/><Relationship Id="rId20" Type="http://schemas.openxmlformats.org/officeDocument/2006/relationships/hyperlink" Target="mailto:hmckeever@cff.org?subject=" TargetMode="External"/><Relationship Id="rId29" Type="http://schemas.openxmlformats.org/officeDocument/2006/relationships/hyperlink" Target="https://urldefense.proofpoint.com/v2/url?u=https-3A__t.e2ma.net_click_z64yjc_jivqen_vjg1xn&amp;d=DwMFaQ&amp;c=4sF48jRmVAe_CH-k9mXYXEGfSnM3bY53YSKuLUQRxhA&amp;r=Wxhiij1yf6IFmJ6Oxuov4pqaTobdfHBNWzusX8cda_4&amp;m=TcKCVN19rthYNd5SpDIZpz17pspw5t1r4DDga6gzY2k&amp;s=PGCIWRvhXI_7kepLzmLtb_LAPsr2IdMl90QrquAg8O8&amp;e=" TargetMode="External"/><Relationship Id="rId41" Type="http://schemas.openxmlformats.org/officeDocument/2006/relationships/hyperlink" Target="mailto:info@cff.org" TargetMode="External"/><Relationship Id="rId54" Type="http://schemas.openxmlformats.org/officeDocument/2006/relationships/image" Target="https://t.e2ma.net/track/z64yjc/jivqen" TargetMode="External"/><Relationship Id="rId1" Type="http://schemas.openxmlformats.org/officeDocument/2006/relationships/numbering" Target="numbering.xml"/><Relationship Id="rId6" Type="http://schemas.openxmlformats.org/officeDocument/2006/relationships/hyperlink" Target="https://urldefense.proofpoint.com/v2/url?u=https-3A__t.e2ma.net_click_z64yjc_jivqen_vf90xn&amp;d=DwMFaQ&amp;c=4sF48jRmVAe_CH-k9mXYXEGfSnM3bY53YSKuLUQRxhA&amp;r=Wxhiij1yf6IFmJ6Oxuov4pqaTobdfHBNWzusX8cda_4&amp;m=TcKCVN19rthYNd5SpDIZpz17pspw5t1r4DDga6gzY2k&amp;s=jffVheOmJgGt2r-CYzXCjGQ1HoX1NvJbEqyL9JX2kmQ&amp;e=" TargetMode="External"/><Relationship Id="rId11" Type="http://schemas.openxmlformats.org/officeDocument/2006/relationships/hyperlink" Target="https://urldefense.proofpoint.com/v2/url?u=https-3A__t.e2ma.net_click_z64yjc_jivqen_7sb1xn&amp;d=DwMFaQ&amp;c=4sF48jRmVAe_CH-k9mXYXEGfSnM3bY53YSKuLUQRxhA&amp;r=Wxhiij1yf6IFmJ6Oxuov4pqaTobdfHBNWzusX8cda_4&amp;m=TcKCVN19rthYNd5SpDIZpz17pspw5t1r4DDga6gzY2k&amp;s=XB9wAGONi96Kgc5vhglIAD420PEu1DvTvout3NffdhQ&amp;e=" TargetMode="External"/><Relationship Id="rId24" Type="http://schemas.openxmlformats.org/officeDocument/2006/relationships/hyperlink" Target="mailto:pschwarzweller@cff.org?subject=" TargetMode="External"/><Relationship Id="rId32" Type="http://schemas.openxmlformats.org/officeDocument/2006/relationships/hyperlink" Target="mailto:pschwarzweller@cff.org" TargetMode="External"/><Relationship Id="rId37" Type="http://schemas.openxmlformats.org/officeDocument/2006/relationships/image" Target="http://d31hzlhk6di2h5.cloudfront.net/20200416/90/2f/84/be/d3fd69e05d87bc963a87f4a6_288x254.JPG" TargetMode="External"/><Relationship Id="rId40" Type="http://schemas.openxmlformats.org/officeDocument/2006/relationships/hyperlink" Target="https://urldefense.proofpoint.com/v2/url?u=https-3A__t.e2ma.net_click_z64yjc_jivqen_jal1xn&amp;d=DwMFaQ&amp;c=4sF48jRmVAe_CH-k9mXYXEGfSnM3bY53YSKuLUQRxhA&amp;r=Wxhiij1yf6IFmJ6Oxuov4pqaTobdfHBNWzusX8cda_4&amp;m=TcKCVN19rthYNd5SpDIZpz17pspw5t1r4DDga6gzY2k&amp;s=TDJH1QwfiyvvgMSJ6rEw8yzDXVTN5c6OQekv0bWVU_g&amp;e=" TargetMode="External"/><Relationship Id="rId45" Type="http://schemas.openxmlformats.org/officeDocument/2006/relationships/image" Target="http://d31hzlhk6di2h5.cloudfront.net/20200416/f7/41/ac/d9/c030c45dcf962c2f53a38927_72x72.png" TargetMode="External"/><Relationship Id="rId53" Type="http://schemas.openxmlformats.org/officeDocument/2006/relationships/hyperlink" Target="https://urldefense.proofpoint.com/v2/url?u=https-3A__t.e2ma.net_click_z64yjc_jivqen_70p1xn&amp;d=DwMFaQ&amp;c=4sF48jRmVAe_CH-k9mXYXEGfSnM3bY53YSKuLUQRxhA&amp;r=Wxhiij1yf6IFmJ6Oxuov4pqaTobdfHBNWzusX8cda_4&amp;m=TcKCVN19rthYNd5SpDIZpz17pspw5t1r4DDga6gzY2k&amp;s=JI1wjrUL-ieJPkt1XFvdQ4IPxb51HoM8QMFCi_0pYDs&amp;e=" TargetMode="External"/><Relationship Id="rId5" Type="http://schemas.openxmlformats.org/officeDocument/2006/relationships/image" Target="http://d31hzlhk6di2h5.cloudfront.net/20200416/e2/36/52/78/27882ce2a42bf62ca7f5f711_332x172.jpg" TargetMode="External"/><Relationship Id="rId15" Type="http://schemas.openxmlformats.org/officeDocument/2006/relationships/hyperlink" Target="https://urldefense.proofpoint.com/v2/url?u=https-3A__t.e2ma.net_click_z64yjc_jivqen_nlc1xn&amp;d=DwMFaQ&amp;c=4sF48jRmVAe_CH-k9mXYXEGfSnM3bY53YSKuLUQRxhA&amp;r=Wxhiij1yf6IFmJ6Oxuov4pqaTobdfHBNWzusX8cda_4&amp;m=TcKCVN19rthYNd5SpDIZpz17pspw5t1r4DDga6gzY2k&amp;s=G07EkNN19pZGUC1dR9R7mNB7OWyR0GsET_FK0r-jqEw&amp;e=" TargetMode="External"/><Relationship Id="rId23" Type="http://schemas.openxmlformats.org/officeDocument/2006/relationships/hyperlink" Target="mailto:lorlowski@cff.org?subject=" TargetMode="External"/><Relationship Id="rId28" Type="http://schemas.openxmlformats.org/officeDocument/2006/relationships/hyperlink" Target="https://urldefense.proofpoint.com/v2/url?u=https-3A__t.e2ma.net_click_z64yjc_jivqen_frf1xn&amp;d=DwMFaQ&amp;c=4sF48jRmVAe_CH-k9mXYXEGfSnM3bY53YSKuLUQRxhA&amp;r=Wxhiij1yf6IFmJ6Oxuov4pqaTobdfHBNWzusX8cda_4&amp;m=TcKCVN19rthYNd5SpDIZpz17pspw5t1r4DDga6gzY2k&amp;s=reKn85AX5R2tUkFZDcRRLS27mW6eEbjjX6Ds7o08Eb8&amp;e=" TargetMode="External"/><Relationship Id="rId36" Type="http://schemas.openxmlformats.org/officeDocument/2006/relationships/hyperlink" Target="https://urldefense.proofpoint.com/v2/url?u=https-3A__t.e2ma.net_click_z64yjc_jivqen_7wi1xn&amp;d=DwMFaQ&amp;c=4sF48jRmVAe_CH-k9mXYXEGfSnM3bY53YSKuLUQRxhA&amp;r=Wxhiij1yf6IFmJ6Oxuov4pqaTobdfHBNWzusX8cda_4&amp;m=TcKCVN19rthYNd5SpDIZpz17pspw5t1r4DDga6gzY2k&amp;s=ydUu9QY6LPatfXGLuCapWzYcw2SzkIhcSj1UmXs4psw&amp;e=" TargetMode="External"/><Relationship Id="rId49" Type="http://schemas.openxmlformats.org/officeDocument/2006/relationships/image" Target="http://d31hzlhk6di2h5.cloudfront.net/20200416/c0/57/36/54/240dce2bd325dec098c511f2_100x100.png" TargetMode="External"/><Relationship Id="rId10" Type="http://schemas.openxmlformats.org/officeDocument/2006/relationships/image" Target="http://images.e2ma.net/images/spacer.gif" TargetMode="External"/><Relationship Id="rId19" Type="http://schemas.openxmlformats.org/officeDocument/2006/relationships/image" Target="http://d31hzlhk6di2h5.cloudfront.net/20200416/84/9a/52/52/efc626da66fc9af86521c922_834x900.JPG" TargetMode="External"/><Relationship Id="rId31" Type="http://schemas.openxmlformats.org/officeDocument/2006/relationships/image" Target="http://d31hzlhk6di2h5.cloudfront.net/20200416/f3/17/a7/16/f9463765573a062eb6123aaf_288x190.jpg" TargetMode="External"/><Relationship Id="rId44" Type="http://schemas.openxmlformats.org/officeDocument/2006/relationships/hyperlink" Target="https://urldefense.proofpoint.com/v2/url?u=https-3A__t.e2ma.net_click_z64yjc_jivqen_fvm1xn&amp;d=DwMFaQ&amp;c=4sF48jRmVAe_CH-k9mXYXEGfSnM3bY53YSKuLUQRxhA&amp;r=Wxhiij1yf6IFmJ6Oxuov4pqaTobdfHBNWzusX8cda_4&amp;m=TcKCVN19rthYNd5SpDIZpz17pspw5t1r4DDga6gzY2k&amp;s=47lz6NwZ4P8MwvO_Bb53pAj4BA3rSmIwUav0Ze_AuZ0&amp;e=" TargetMode="External"/><Relationship Id="rId52" Type="http://schemas.openxmlformats.org/officeDocument/2006/relationships/hyperlink" Target="https://urldefense.proofpoint.com/v2/url?u=https-3A__t.e2ma.net_optout_z64yjc_jivqen-3Fs-3D4f-2DIADiGLC0BZNckgFb1NIP2PAWtrJSf1qBp7N5Oe38-26r-3DaHR0cHM6Ly9hcHAuZTJtYS5uZXQvYXBwMi9hdWRpZW5jZS9vcHRfb3V0LzE4NTA1NDMvMTgwMDA1Ny83OTM1NTI3NjEvP3M9RExVOW5PeERKVlBXX1A5Y01WbWNWTUlzckZhTkZXdDc3LUZvWGZOWklTQQ-253D-253D&amp;d=DwMFaQ&amp;c=4sF48jRmVAe_CH-k9mXYXEGfSnM3bY53YSKuLUQRxhA&amp;r=Wxhiij1yf6IFmJ6Oxuov4pqaTobdfHBNWzusX8cda_4&amp;m=TcKCVN19rthYNd5SpDIZpz17pspw5t1r4DDga6gzY2k&amp;s=rk4gy58phIgDt6lKAAfYLE9sS3k6itvftXsWkQRix00&amp;e=" TargetMode="External"/><Relationship Id="rId4" Type="http://schemas.openxmlformats.org/officeDocument/2006/relationships/webSettings" Target="webSettings.xml"/><Relationship Id="rId9" Type="http://schemas.openxmlformats.org/officeDocument/2006/relationships/hyperlink" Target="mailto:sspider@cff.org" TargetMode="External"/><Relationship Id="rId14" Type="http://schemas.openxmlformats.org/officeDocument/2006/relationships/image" Target="http://d31hzlhk6di2h5.cloudfront.net/20200416/7e/e6/77/5a/8f9911e20ecb6bee557699dc_422x252.jpg" TargetMode="External"/><Relationship Id="rId22" Type="http://schemas.openxmlformats.org/officeDocument/2006/relationships/hyperlink" Target="mailto:cnerber@cff.org" TargetMode="External"/><Relationship Id="rId27" Type="http://schemas.openxmlformats.org/officeDocument/2006/relationships/hyperlink" Target="https://urldefense.proofpoint.com/v2/url?u=https-3A__t.e2ma.net_click_z64yjc_jivqen_zye1xn&amp;d=DwMFaQ&amp;c=4sF48jRmVAe_CH-k9mXYXEGfSnM3bY53YSKuLUQRxhA&amp;r=Wxhiij1yf6IFmJ6Oxuov4pqaTobdfHBNWzusX8cda_4&amp;m=TcKCVN19rthYNd5SpDIZpz17pspw5t1r4DDga6gzY2k&amp;s=EpFCq64SYJPs_Fv00iACFac_bhcmCCBu6ajEw5Z15C0&amp;e=" TargetMode="External"/><Relationship Id="rId30" Type="http://schemas.openxmlformats.org/officeDocument/2006/relationships/image" Target="http://d31hzlhk6di2h5.cloudfront.net/20200416/59/c2/06/a5/6b637c1a79d66cc67cf3a594_324x242.jpg" TargetMode="External"/><Relationship Id="rId35" Type="http://schemas.openxmlformats.org/officeDocument/2006/relationships/hyperlink" Target="https://urldefense.proofpoint.com/v2/url?u=https-3A__t.e2ma.net_click_z64yjc_jivqen_r4h1xn&amp;d=DwMFaQ&amp;c=4sF48jRmVAe_CH-k9mXYXEGfSnM3bY53YSKuLUQRxhA&amp;r=Wxhiij1yf6IFmJ6Oxuov4pqaTobdfHBNWzusX8cda_4&amp;m=TcKCVN19rthYNd5SpDIZpz17pspw5t1r4DDga6gzY2k&amp;s=pHZAdNQnS2WLq9Eco_jgfiPIen8JQWLk8IQSPyxFhso&amp;e=" TargetMode="External"/><Relationship Id="rId43" Type="http://schemas.openxmlformats.org/officeDocument/2006/relationships/image" Target="http://images.e2ma.net/images/templates/spacer.gif" TargetMode="External"/><Relationship Id="rId48" Type="http://schemas.openxmlformats.org/officeDocument/2006/relationships/hyperlink" Target="https://urldefense.proofpoint.com/v2/url?u=https-3A__t.e2ma.net_click_z64yjc_jivqen_bgo1xn&amp;d=DwMFaQ&amp;c=4sF48jRmVAe_CH-k9mXYXEGfSnM3bY53YSKuLUQRxhA&amp;r=Wxhiij1yf6IFmJ6Oxuov4pqaTobdfHBNWzusX8cda_4&amp;m=TcKCVN19rthYNd5SpDIZpz17pspw5t1r4DDga6gzY2k&amp;s=1Ysheymndk0-0fdXBBsOmz-KWY1NW2lkFV2kGiayoVY&amp;e=" TargetMode="External"/><Relationship Id="rId56" Type="http://schemas.openxmlformats.org/officeDocument/2006/relationships/theme" Target="theme/theme1.xml"/><Relationship Id="rId8" Type="http://schemas.openxmlformats.org/officeDocument/2006/relationships/hyperlink" Target="https://urldefense.proofpoint.com/v2/url?u=https-3A__t.e2ma.net_click_z64yjc_jivqen_r0a1xn&amp;d=DwMFaQ&amp;c=4sF48jRmVAe_CH-k9mXYXEGfSnM3bY53YSKuLUQRxhA&amp;r=Wxhiij1yf6IFmJ6Oxuov4pqaTobdfHBNWzusX8cda_4&amp;m=TcKCVN19rthYNd5SpDIZpz17pspw5t1r4DDga6gzY2k&amp;s=lUgAHxB-J6a3wZfuTz65_ddyHkiUB-si1XWpDbC711E&amp;e=" TargetMode="External"/><Relationship Id="rId51" Type="http://schemas.openxmlformats.org/officeDocument/2006/relationships/hyperlink" Target="https://urldefense.proofpoint.com/v2/url?u=https-3A__t.e2ma.net_click_z64yjc_jivqen_r8o1xn&amp;d=DwMFaQ&amp;c=4sF48jRmVAe_CH-k9mXYXEGfSnM3bY53YSKuLUQRxhA&amp;r=Wxhiij1yf6IFmJ6Oxuov4pqaTobdfHBNWzusX8cda_4&amp;m=TcKCVN19rthYNd5SpDIZpz17pspw5t1r4DDga6gzY2k&amp;s=8Jo5d17YQTJ4czXNtQCKvp_PFobsvbqY5owzyMSc6mg&amp;e="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1451</Words>
  <Characters>14710</Characters>
  <Application>Microsoft Office Word</Application>
  <DocSecurity>0</DocSecurity>
  <Lines>122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Diehl, Alison</dc:creator>
  <cp:keywords/>
  <dc:description/>
  <cp:lastModifiedBy>Diehl, Alison</cp:lastModifiedBy>
  <cp:revision>2</cp:revision>
  <dcterms:created xsi:type="dcterms:W3CDTF">2020-04-17T20:46:00Z</dcterms:created>
  <dcterms:modified xsi:type="dcterms:W3CDTF">2020-04-17T20:46:00Z</dcterms:modified>
</cp:coreProperties>
</file>