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F5CF" w14:textId="1E4948E4" w:rsidR="005C18E3" w:rsidRPr="00BA55A4" w:rsidRDefault="00BA55A4" w:rsidP="00BA55A4">
      <w:pPr>
        <w:spacing w:afterLines="20" w:after="4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718BD5" wp14:editId="7FA82AAB">
            <wp:extent cx="2090889" cy="72726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 Med Lab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78" cy="81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D6DCE0" w14:textId="19AF7A0E" w:rsidR="005C18E3" w:rsidRPr="004861C5" w:rsidRDefault="00774BD0" w:rsidP="00896120">
      <w:pPr>
        <w:spacing w:afterLines="20" w:after="48"/>
        <w:jc w:val="center"/>
        <w:rPr>
          <w:rFonts w:ascii="Arial" w:hAnsi="Arial" w:cs="Arial"/>
          <w:b/>
          <w:sz w:val="20"/>
          <w:szCs w:val="20"/>
        </w:rPr>
      </w:pPr>
      <w:r w:rsidRPr="00774BD0">
        <w:rPr>
          <w:rFonts w:ascii="Arial" w:hAnsi="Arial" w:cs="Arial"/>
          <w:b/>
          <w:sz w:val="32"/>
          <w:szCs w:val="32"/>
        </w:rPr>
        <w:t>Clinical Research Study Setup for Pathology and Laboratory Services Request Form</w:t>
      </w:r>
    </w:p>
    <w:p w14:paraId="11E43174" w14:textId="77777777" w:rsidR="005C18E3" w:rsidRPr="00175508" w:rsidRDefault="005C18E3" w:rsidP="005C18E3">
      <w:pPr>
        <w:spacing w:afterLines="20" w:after="4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75508">
        <w:rPr>
          <w:rFonts w:ascii="Arial" w:hAnsi="Arial" w:cs="Arial"/>
          <w:b/>
          <w:sz w:val="20"/>
          <w:szCs w:val="20"/>
        </w:rPr>
        <w:t xml:space="preserve">Complete this form and e-mail to </w:t>
      </w:r>
      <w:hyperlink r:id="rId8" w:history="1">
        <w:r w:rsidRPr="00175508">
          <w:rPr>
            <w:rStyle w:val="Hyperlink"/>
            <w:rFonts w:ascii="Arial" w:hAnsi="Arial" w:cs="Arial"/>
            <w:b/>
            <w:sz w:val="20"/>
            <w:szCs w:val="20"/>
          </w:rPr>
          <w:t>LabSRSS@urmc.rochester.edu</w:t>
        </w:r>
      </w:hyperlink>
    </w:p>
    <w:p w14:paraId="7A49EBD4" w14:textId="77777777" w:rsidR="005C18E3" w:rsidRPr="00175508" w:rsidRDefault="005C18E3" w:rsidP="005C18E3">
      <w:pPr>
        <w:spacing w:afterLines="20" w:after="4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75508">
        <w:rPr>
          <w:rFonts w:ascii="Arial" w:hAnsi="Arial" w:cs="Arial"/>
          <w:b/>
          <w:sz w:val="20"/>
          <w:szCs w:val="20"/>
        </w:rPr>
        <w:t xml:space="preserve">Allow 10-14 business days to complete routine study set-up. </w:t>
      </w:r>
    </w:p>
    <w:p w14:paraId="1627832C" w14:textId="3A785FB6" w:rsidR="00D107CC" w:rsidRPr="004A784E" w:rsidRDefault="005C18E3" w:rsidP="004A784E">
      <w:pPr>
        <w:spacing w:afterLines="20" w:after="48"/>
        <w:jc w:val="center"/>
        <w:rPr>
          <w:rFonts w:ascii="Arial" w:hAnsi="Arial" w:cs="Arial"/>
          <w:b/>
          <w:color w:val="FF0000"/>
          <w:szCs w:val="32"/>
        </w:rPr>
      </w:pPr>
      <w:r>
        <w:rPr>
          <w:rFonts w:ascii="Arial" w:hAnsi="Arial" w:cs="Arial"/>
          <w:b/>
          <w:sz w:val="20"/>
          <w:szCs w:val="20"/>
        </w:rPr>
        <w:t>Complex projects may require additional study setup lead time. Incomplete information will delay the study setup process.</w:t>
      </w:r>
      <w:r w:rsidR="00D107CC">
        <w:rPr>
          <w:rFonts w:ascii="Arial" w:hAnsi="Arial" w:cs="Arial"/>
          <w:b/>
          <w:bCs/>
          <w:noProof/>
          <w:color w:val="FF0000"/>
        </w:rPr>
        <w:t xml:space="preserve"> </w:t>
      </w:r>
      <w:r w:rsidRPr="004A784E">
        <w:rPr>
          <w:rFonts w:ascii="Arial" w:hAnsi="Arial" w:cs="Arial"/>
          <w:b/>
          <w:bCs/>
          <w:noProof/>
          <w:color w:val="FF0000"/>
          <w:sz w:val="20"/>
        </w:rPr>
        <w:t>Need help? Call (585) 758-0525</w:t>
      </w:r>
    </w:p>
    <w:tbl>
      <w:tblPr>
        <w:tblStyle w:val="TableGrid"/>
        <w:tblW w:w="10795" w:type="dxa"/>
        <w:tblInd w:w="-1013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630"/>
        <w:gridCol w:w="1530"/>
        <w:gridCol w:w="2430"/>
        <w:gridCol w:w="1800"/>
        <w:gridCol w:w="1350"/>
      </w:tblGrid>
      <w:tr w:rsidR="009239F4" w:rsidRPr="008D747B" w14:paraId="2F7E3983" w14:textId="77777777" w:rsidTr="009050B9">
        <w:tc>
          <w:tcPr>
            <w:tcW w:w="2065" w:type="dxa"/>
            <w:shd w:val="clear" w:color="auto" w:fill="DAE7F6"/>
          </w:tcPr>
          <w:p w14:paraId="4010A470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Requester Name:</w:t>
            </w:r>
          </w:p>
        </w:tc>
        <w:tc>
          <w:tcPr>
            <w:tcW w:w="1620" w:type="dxa"/>
            <w:gridSpan w:val="2"/>
          </w:tcPr>
          <w:p w14:paraId="5981430A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530" w:type="dxa"/>
            <w:shd w:val="clear" w:color="auto" w:fill="DAE7F6"/>
          </w:tcPr>
          <w:p w14:paraId="4EF5B51E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Department:</w:t>
            </w:r>
          </w:p>
        </w:tc>
        <w:tc>
          <w:tcPr>
            <w:tcW w:w="2430" w:type="dxa"/>
          </w:tcPr>
          <w:p w14:paraId="43321B9C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800" w:type="dxa"/>
            <w:shd w:val="clear" w:color="auto" w:fill="DAE7F6"/>
          </w:tcPr>
          <w:p w14:paraId="745A1619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Date of Request:</w:t>
            </w:r>
          </w:p>
        </w:tc>
        <w:tc>
          <w:tcPr>
            <w:tcW w:w="1350" w:type="dxa"/>
          </w:tcPr>
          <w:p w14:paraId="3F0EA289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9239F4" w:rsidRPr="008D747B" w14:paraId="363FB53F" w14:textId="77777777" w:rsidTr="009050B9">
        <w:tc>
          <w:tcPr>
            <w:tcW w:w="2065" w:type="dxa"/>
            <w:shd w:val="clear" w:color="auto" w:fill="DAE7F6"/>
          </w:tcPr>
          <w:p w14:paraId="187124F8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Requester Phone #</w:t>
            </w:r>
          </w:p>
        </w:tc>
        <w:tc>
          <w:tcPr>
            <w:tcW w:w="1620" w:type="dxa"/>
            <w:gridSpan w:val="2"/>
          </w:tcPr>
          <w:p w14:paraId="47A3F16B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AE7F6"/>
          </w:tcPr>
          <w:p w14:paraId="77717FF7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Requester Email:</w:t>
            </w:r>
          </w:p>
        </w:tc>
        <w:tc>
          <w:tcPr>
            <w:tcW w:w="2430" w:type="dxa"/>
            <w:vMerge w:val="restart"/>
          </w:tcPr>
          <w:p w14:paraId="58472EB9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AE7F6"/>
          </w:tcPr>
          <w:p w14:paraId="3DD8631F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Intra-Mural Mail Box #:</w:t>
            </w:r>
          </w:p>
        </w:tc>
        <w:tc>
          <w:tcPr>
            <w:tcW w:w="1350" w:type="dxa"/>
            <w:vMerge w:val="restart"/>
          </w:tcPr>
          <w:p w14:paraId="315F7607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9239F4" w:rsidRPr="008D747B" w14:paraId="29FFB563" w14:textId="77777777" w:rsidTr="009050B9">
        <w:tc>
          <w:tcPr>
            <w:tcW w:w="2065" w:type="dxa"/>
            <w:shd w:val="clear" w:color="auto" w:fill="DAE7F6"/>
          </w:tcPr>
          <w:p w14:paraId="45190F66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Requeste</w:t>
            </w: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 Fax #:</w:t>
            </w:r>
          </w:p>
        </w:tc>
        <w:tc>
          <w:tcPr>
            <w:tcW w:w="1620" w:type="dxa"/>
            <w:gridSpan w:val="2"/>
          </w:tcPr>
          <w:p w14:paraId="6D7089E7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530" w:type="dxa"/>
            <w:vMerge/>
            <w:shd w:val="clear" w:color="auto" w:fill="DAE7F6"/>
          </w:tcPr>
          <w:p w14:paraId="1167588F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430" w:type="dxa"/>
            <w:vMerge/>
          </w:tcPr>
          <w:p w14:paraId="44BD2052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800" w:type="dxa"/>
            <w:vMerge/>
            <w:shd w:val="clear" w:color="auto" w:fill="DAE7F6"/>
          </w:tcPr>
          <w:p w14:paraId="268DB060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350" w:type="dxa"/>
            <w:vMerge/>
          </w:tcPr>
          <w:p w14:paraId="24B40A66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9239F4" w:rsidRPr="008D747B" w14:paraId="27840BFC" w14:textId="77777777" w:rsidTr="009050B9">
        <w:tc>
          <w:tcPr>
            <w:tcW w:w="2065" w:type="dxa"/>
            <w:shd w:val="clear" w:color="auto" w:fill="DAE7F6"/>
          </w:tcPr>
          <w:p w14:paraId="51DE51A2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Protocol #:</w:t>
            </w:r>
          </w:p>
        </w:tc>
        <w:tc>
          <w:tcPr>
            <w:tcW w:w="1620" w:type="dxa"/>
            <w:gridSpan w:val="2"/>
          </w:tcPr>
          <w:p w14:paraId="58EE964E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530" w:type="dxa"/>
            <w:shd w:val="clear" w:color="auto" w:fill="DAE7F6"/>
          </w:tcPr>
          <w:p w14:paraId="54092219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Version Date:</w:t>
            </w:r>
          </w:p>
        </w:tc>
        <w:tc>
          <w:tcPr>
            <w:tcW w:w="2430" w:type="dxa"/>
          </w:tcPr>
          <w:p w14:paraId="7D6E0B45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800" w:type="dxa"/>
            <w:shd w:val="clear" w:color="auto" w:fill="DAE7F6"/>
          </w:tcPr>
          <w:p w14:paraId="01B34F61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Sponsor:</w:t>
            </w:r>
          </w:p>
        </w:tc>
        <w:tc>
          <w:tcPr>
            <w:tcW w:w="1350" w:type="dxa"/>
          </w:tcPr>
          <w:p w14:paraId="56F8F2B6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9239F4" w:rsidRPr="008D747B" w14:paraId="5BBCE7EE" w14:textId="77777777" w:rsidTr="009050B9">
        <w:tc>
          <w:tcPr>
            <w:tcW w:w="2065" w:type="dxa"/>
            <w:shd w:val="clear" w:color="auto" w:fill="DAE7F6"/>
          </w:tcPr>
          <w:p w14:paraId="0FCC8131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Protocol Full Name:</w:t>
            </w:r>
          </w:p>
        </w:tc>
        <w:tc>
          <w:tcPr>
            <w:tcW w:w="8730" w:type="dxa"/>
            <w:gridSpan w:val="6"/>
          </w:tcPr>
          <w:p w14:paraId="3384E295" w14:textId="77777777" w:rsidR="009239F4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  <w:p w14:paraId="0BF5474C" w14:textId="77777777" w:rsidR="009239F4" w:rsidRPr="00AF42B7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9239F4" w:rsidRPr="008D747B" w14:paraId="12E145EC" w14:textId="77777777" w:rsidTr="009050B9">
        <w:tc>
          <w:tcPr>
            <w:tcW w:w="3055" w:type="dxa"/>
            <w:gridSpan w:val="2"/>
            <w:shd w:val="clear" w:color="auto" w:fill="DAE7F6"/>
          </w:tcPr>
          <w:p w14:paraId="791A6D93" w14:textId="77777777" w:rsidR="009239F4" w:rsidRPr="00C14CFB" w:rsidRDefault="009239F4" w:rsidP="00AF42B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Is the Study Federally Funded?</w:t>
            </w:r>
          </w:p>
        </w:tc>
        <w:tc>
          <w:tcPr>
            <w:tcW w:w="7740" w:type="dxa"/>
            <w:gridSpan w:val="5"/>
          </w:tcPr>
          <w:p w14:paraId="05EA919F" w14:textId="77777777" w:rsidR="009239F4" w:rsidRPr="00C14CFB" w:rsidRDefault="009239F4" w:rsidP="00AF42B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</w:t>
            </w:r>
            <w:r w:rsidRPr="00872A50">
              <w:rPr>
                <w:rFonts w:ascii="Arial" w:hAnsi="Arial" w:cs="Arial"/>
                <w:b/>
                <w:sz w:val="20"/>
                <w:szCs w:val="22"/>
              </w:rPr>
              <w:t xml:space="preserve">Yes </w:t>
            </w:r>
            <w:r w:rsidRPr="0087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5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BA55A4">
              <w:rPr>
                <w:rFonts w:ascii="Arial" w:hAnsi="Arial" w:cs="Arial"/>
                <w:sz w:val="20"/>
                <w:szCs w:val="22"/>
              </w:rPr>
            </w:r>
            <w:r w:rsidR="00BA55A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72A50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72A50">
              <w:rPr>
                <w:rFonts w:ascii="Arial" w:hAnsi="Arial" w:cs="Arial"/>
                <w:b/>
                <w:sz w:val="20"/>
                <w:szCs w:val="22"/>
              </w:rPr>
              <w:t xml:space="preserve">          No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BA55A4">
              <w:rPr>
                <w:rFonts w:ascii="Arial" w:hAnsi="Arial" w:cs="Arial"/>
                <w:sz w:val="20"/>
                <w:szCs w:val="22"/>
              </w:rPr>
            </w:r>
            <w:r w:rsidR="00BA55A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516D9C75" w14:textId="4BC26D0F" w:rsidR="005C18E3" w:rsidRPr="004A784E" w:rsidRDefault="005C18E3" w:rsidP="005C18E3">
      <w:pPr>
        <w:rPr>
          <w:rFonts w:ascii="Arial" w:hAnsi="Arial" w:cs="Arial"/>
          <w:sz w:val="22"/>
          <w:szCs w:val="20"/>
        </w:rPr>
      </w:pPr>
    </w:p>
    <w:p w14:paraId="751827D1" w14:textId="09444958" w:rsidR="005C18E3" w:rsidRDefault="005C18E3" w:rsidP="0074782F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0"/>
          <w:u w:val="single"/>
        </w:rPr>
      </w:pPr>
      <w:r w:rsidRPr="004A784E">
        <w:rPr>
          <w:rFonts w:ascii="Arial" w:hAnsi="Arial" w:cs="Arial"/>
          <w:b/>
          <w:sz w:val="22"/>
          <w:szCs w:val="20"/>
          <w:u w:val="single"/>
        </w:rPr>
        <w:t xml:space="preserve">Contact information: </w:t>
      </w:r>
    </w:p>
    <w:p w14:paraId="0CA5882D" w14:textId="77777777" w:rsidR="00283213" w:rsidRPr="004A784E" w:rsidRDefault="00283213" w:rsidP="004A784E">
      <w:pPr>
        <w:spacing w:afterLines="20" w:after="48"/>
        <w:ind w:left="360"/>
        <w:rPr>
          <w:rFonts w:ascii="Arial" w:hAnsi="Arial" w:cs="Arial"/>
          <w:b/>
          <w:sz w:val="6"/>
          <w:szCs w:val="20"/>
          <w:u w:val="single"/>
        </w:rPr>
      </w:pPr>
    </w:p>
    <w:tbl>
      <w:tblPr>
        <w:tblStyle w:val="TableGrid1"/>
        <w:tblW w:w="10075" w:type="dxa"/>
        <w:tblInd w:w="-646" w:type="dxa"/>
        <w:tblLook w:val="04A0" w:firstRow="1" w:lastRow="0" w:firstColumn="1" w:lastColumn="0" w:noHBand="0" w:noVBand="1"/>
      </w:tblPr>
      <w:tblGrid>
        <w:gridCol w:w="1297"/>
        <w:gridCol w:w="1577"/>
        <w:gridCol w:w="1285"/>
        <w:gridCol w:w="1416"/>
        <w:gridCol w:w="1390"/>
        <w:gridCol w:w="1485"/>
        <w:gridCol w:w="1625"/>
      </w:tblGrid>
      <w:tr w:rsidR="00D107CC" w:rsidRPr="00D675BF" w14:paraId="383EAECB" w14:textId="77777777" w:rsidTr="009050B9">
        <w:trPr>
          <w:trHeight w:val="377"/>
        </w:trPr>
        <w:tc>
          <w:tcPr>
            <w:tcW w:w="1297" w:type="dxa"/>
            <w:shd w:val="clear" w:color="auto" w:fill="DAE7F6"/>
          </w:tcPr>
          <w:p w14:paraId="6CC3771E" w14:textId="77777777" w:rsidR="006413A3" w:rsidRPr="004A784E" w:rsidRDefault="006413A3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Position</w:t>
            </w:r>
          </w:p>
        </w:tc>
        <w:tc>
          <w:tcPr>
            <w:tcW w:w="1577" w:type="dxa"/>
            <w:shd w:val="clear" w:color="auto" w:fill="DAE7F6"/>
          </w:tcPr>
          <w:p w14:paraId="21BDB036" w14:textId="77777777" w:rsidR="006413A3" w:rsidRPr="004A784E" w:rsidRDefault="006413A3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Name</w:t>
            </w:r>
          </w:p>
        </w:tc>
        <w:tc>
          <w:tcPr>
            <w:tcW w:w="1285" w:type="dxa"/>
            <w:shd w:val="clear" w:color="auto" w:fill="DAE7F6"/>
          </w:tcPr>
          <w:p w14:paraId="051DDA44" w14:textId="08505C49" w:rsidR="006413A3" w:rsidRPr="004A784E" w:rsidRDefault="006413A3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Title</w:t>
            </w:r>
          </w:p>
        </w:tc>
        <w:tc>
          <w:tcPr>
            <w:tcW w:w="1416" w:type="dxa"/>
            <w:shd w:val="clear" w:color="auto" w:fill="DAE7F6"/>
          </w:tcPr>
          <w:p w14:paraId="654B2397" w14:textId="77777777" w:rsidR="006413A3" w:rsidRPr="004A784E" w:rsidRDefault="006413A3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Department</w:t>
            </w:r>
          </w:p>
        </w:tc>
        <w:tc>
          <w:tcPr>
            <w:tcW w:w="1390" w:type="dxa"/>
            <w:shd w:val="clear" w:color="auto" w:fill="DAE7F6"/>
          </w:tcPr>
          <w:p w14:paraId="0EA13D3D" w14:textId="77777777" w:rsidR="006413A3" w:rsidRPr="004A784E" w:rsidRDefault="006413A3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Phone</w:t>
            </w:r>
          </w:p>
        </w:tc>
        <w:tc>
          <w:tcPr>
            <w:tcW w:w="1485" w:type="dxa"/>
            <w:shd w:val="clear" w:color="auto" w:fill="DAE7F6"/>
          </w:tcPr>
          <w:p w14:paraId="121EC05E" w14:textId="2DA8BCC5" w:rsidR="006413A3" w:rsidRPr="004A784E" w:rsidRDefault="006413A3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Fax</w:t>
            </w:r>
          </w:p>
        </w:tc>
        <w:tc>
          <w:tcPr>
            <w:tcW w:w="1625" w:type="dxa"/>
            <w:shd w:val="clear" w:color="auto" w:fill="DAE7F6"/>
          </w:tcPr>
          <w:p w14:paraId="5AB6F76B" w14:textId="0DC6790E" w:rsidR="006413A3" w:rsidRPr="004A784E" w:rsidRDefault="006413A3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Email</w:t>
            </w:r>
          </w:p>
        </w:tc>
      </w:tr>
      <w:tr w:rsidR="00D107CC" w:rsidRPr="00D675BF" w14:paraId="24B449CE" w14:textId="77777777" w:rsidTr="009050B9">
        <w:trPr>
          <w:trHeight w:val="557"/>
        </w:trPr>
        <w:tc>
          <w:tcPr>
            <w:tcW w:w="1297" w:type="dxa"/>
          </w:tcPr>
          <w:p w14:paraId="57C4834D" w14:textId="04E90385" w:rsidR="006413A3" w:rsidRPr="004A784E" w:rsidRDefault="006413A3" w:rsidP="00896120">
            <w:pPr>
              <w:rPr>
                <w:rFonts w:ascii="Arial" w:hAnsi="Arial" w:cs="Arial"/>
                <w:sz w:val="20"/>
                <w:szCs w:val="18"/>
              </w:rPr>
            </w:pPr>
            <w:r w:rsidRPr="004A784E">
              <w:rPr>
                <w:rFonts w:ascii="Arial" w:hAnsi="Arial" w:cs="Arial"/>
                <w:sz w:val="20"/>
                <w:szCs w:val="18"/>
              </w:rPr>
              <w:t>Principal Investigator</w:t>
            </w:r>
          </w:p>
        </w:tc>
        <w:tc>
          <w:tcPr>
            <w:tcW w:w="1577" w:type="dxa"/>
          </w:tcPr>
          <w:p w14:paraId="28EE0DD8" w14:textId="7A13A173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5" w:type="dxa"/>
          </w:tcPr>
          <w:p w14:paraId="4F95EE63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6" w:type="dxa"/>
          </w:tcPr>
          <w:p w14:paraId="45E71A6A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0" w:type="dxa"/>
          </w:tcPr>
          <w:p w14:paraId="4DED352A" w14:textId="6CEDCE63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85" w:type="dxa"/>
          </w:tcPr>
          <w:p w14:paraId="1AEB38B0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5" w:type="dxa"/>
          </w:tcPr>
          <w:p w14:paraId="201D723D" w14:textId="40C6850E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107CC" w:rsidRPr="00D675BF" w14:paraId="5F277D65" w14:textId="77777777" w:rsidTr="009050B9">
        <w:trPr>
          <w:trHeight w:val="548"/>
        </w:trPr>
        <w:tc>
          <w:tcPr>
            <w:tcW w:w="1297" w:type="dxa"/>
          </w:tcPr>
          <w:p w14:paraId="33802DCB" w14:textId="77777777" w:rsidR="006413A3" w:rsidRPr="004A784E" w:rsidRDefault="006413A3" w:rsidP="00896120">
            <w:pPr>
              <w:rPr>
                <w:rFonts w:ascii="Arial" w:hAnsi="Arial" w:cs="Arial"/>
                <w:sz w:val="20"/>
                <w:szCs w:val="18"/>
              </w:rPr>
            </w:pPr>
            <w:r w:rsidRPr="004A784E">
              <w:rPr>
                <w:rFonts w:ascii="Arial" w:hAnsi="Arial" w:cs="Arial"/>
                <w:sz w:val="20"/>
                <w:szCs w:val="18"/>
              </w:rPr>
              <w:t>Study Coordinator</w:t>
            </w:r>
          </w:p>
        </w:tc>
        <w:tc>
          <w:tcPr>
            <w:tcW w:w="1577" w:type="dxa"/>
          </w:tcPr>
          <w:p w14:paraId="576982EF" w14:textId="2AE44351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5" w:type="dxa"/>
          </w:tcPr>
          <w:p w14:paraId="05D101E4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6" w:type="dxa"/>
          </w:tcPr>
          <w:p w14:paraId="3E422CFE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0" w:type="dxa"/>
          </w:tcPr>
          <w:p w14:paraId="0BC4E9B6" w14:textId="67225358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85" w:type="dxa"/>
          </w:tcPr>
          <w:p w14:paraId="5B43CF5B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5" w:type="dxa"/>
          </w:tcPr>
          <w:p w14:paraId="1C46B200" w14:textId="4CEA802B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107CC" w:rsidRPr="00D675BF" w14:paraId="7D193FA7" w14:textId="77777777" w:rsidTr="009050B9">
        <w:tc>
          <w:tcPr>
            <w:tcW w:w="1297" w:type="dxa"/>
          </w:tcPr>
          <w:p w14:paraId="09026BE7" w14:textId="77777777" w:rsidR="006413A3" w:rsidRPr="004A784E" w:rsidRDefault="006413A3" w:rsidP="00896120">
            <w:pPr>
              <w:rPr>
                <w:rFonts w:ascii="Arial" w:hAnsi="Arial" w:cs="Arial"/>
                <w:sz w:val="20"/>
                <w:szCs w:val="18"/>
              </w:rPr>
            </w:pPr>
            <w:r w:rsidRPr="004A784E">
              <w:rPr>
                <w:rFonts w:ascii="Arial" w:hAnsi="Arial" w:cs="Arial"/>
                <w:sz w:val="20"/>
                <w:szCs w:val="18"/>
              </w:rPr>
              <w:t>Billing Contact</w:t>
            </w:r>
          </w:p>
        </w:tc>
        <w:tc>
          <w:tcPr>
            <w:tcW w:w="1577" w:type="dxa"/>
          </w:tcPr>
          <w:p w14:paraId="3CF23916" w14:textId="100249BB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5" w:type="dxa"/>
          </w:tcPr>
          <w:p w14:paraId="3384D55D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6" w:type="dxa"/>
          </w:tcPr>
          <w:p w14:paraId="09FA187F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0" w:type="dxa"/>
          </w:tcPr>
          <w:p w14:paraId="5A8A6D18" w14:textId="5668DD65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85" w:type="dxa"/>
          </w:tcPr>
          <w:p w14:paraId="0C9CECD7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5" w:type="dxa"/>
          </w:tcPr>
          <w:p w14:paraId="0B880AF6" w14:textId="5376B8D0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107CC" w:rsidRPr="00D675BF" w14:paraId="5390C5F5" w14:textId="77777777" w:rsidTr="009050B9">
        <w:tc>
          <w:tcPr>
            <w:tcW w:w="1297" w:type="dxa"/>
          </w:tcPr>
          <w:p w14:paraId="4CABE407" w14:textId="4FF0C372" w:rsidR="006413A3" w:rsidRPr="004A784E" w:rsidRDefault="006413A3" w:rsidP="00896120">
            <w:pPr>
              <w:rPr>
                <w:rFonts w:ascii="Arial" w:hAnsi="Arial" w:cs="Arial"/>
                <w:sz w:val="20"/>
                <w:szCs w:val="18"/>
              </w:rPr>
            </w:pPr>
            <w:r w:rsidRPr="004A784E">
              <w:rPr>
                <w:rFonts w:ascii="Arial" w:hAnsi="Arial" w:cs="Arial"/>
                <w:sz w:val="20"/>
                <w:szCs w:val="18"/>
              </w:rPr>
              <w:t>Other</w:t>
            </w:r>
          </w:p>
        </w:tc>
        <w:tc>
          <w:tcPr>
            <w:tcW w:w="1577" w:type="dxa"/>
          </w:tcPr>
          <w:p w14:paraId="0982E785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  <w:p w14:paraId="7957ABD8" w14:textId="65B27016" w:rsidR="00D107CC" w:rsidRPr="004A784E" w:rsidRDefault="00D107CC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5" w:type="dxa"/>
          </w:tcPr>
          <w:p w14:paraId="33686C5D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6" w:type="dxa"/>
          </w:tcPr>
          <w:p w14:paraId="4811FF08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0" w:type="dxa"/>
          </w:tcPr>
          <w:p w14:paraId="7571A82D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85" w:type="dxa"/>
          </w:tcPr>
          <w:p w14:paraId="7BF5A338" w14:textId="77777777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5" w:type="dxa"/>
          </w:tcPr>
          <w:p w14:paraId="244DB11F" w14:textId="7B36AF72" w:rsidR="006413A3" w:rsidRPr="004A784E" w:rsidRDefault="006413A3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35635912" w14:textId="77777777" w:rsidR="005C18E3" w:rsidRPr="004A784E" w:rsidRDefault="005C18E3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14:paraId="77D5095D" w14:textId="7F825C55" w:rsidR="00342935" w:rsidRDefault="005C18E3" w:rsidP="0074782F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0"/>
        </w:rPr>
      </w:pPr>
      <w:r w:rsidRPr="004A784E">
        <w:rPr>
          <w:rFonts w:ascii="Arial" w:hAnsi="Arial" w:cs="Arial"/>
          <w:b/>
          <w:sz w:val="22"/>
          <w:szCs w:val="20"/>
          <w:u w:val="single"/>
        </w:rPr>
        <w:t>Billing Information:</w:t>
      </w:r>
      <w:r w:rsidRPr="004A784E">
        <w:rPr>
          <w:rFonts w:ascii="Arial" w:hAnsi="Arial" w:cs="Arial"/>
          <w:b/>
          <w:sz w:val="22"/>
          <w:szCs w:val="20"/>
        </w:rPr>
        <w:t xml:space="preserve"> </w:t>
      </w:r>
    </w:p>
    <w:p w14:paraId="39CD3042" w14:textId="1568FE27" w:rsidR="00283213" w:rsidRPr="004A784E" w:rsidRDefault="00342935" w:rsidP="004A784E">
      <w:pPr>
        <w:spacing w:afterLines="20" w:after="48"/>
        <w:ind w:left="36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-</w:t>
      </w:r>
      <w:r w:rsidR="005C18E3" w:rsidRPr="004A784E">
        <w:rPr>
          <w:rFonts w:ascii="Arial" w:hAnsi="Arial" w:cs="Arial"/>
          <w:b/>
          <w:sz w:val="22"/>
          <w:szCs w:val="20"/>
        </w:rPr>
        <w:t>All information must be accurate and complete in order to comply with Workday</w:t>
      </w:r>
    </w:p>
    <w:p w14:paraId="66F4B24A" w14:textId="63DD822A" w:rsidR="005C18E3" w:rsidRDefault="005C18E3" w:rsidP="0074782F">
      <w:pPr>
        <w:numPr>
          <w:ilvl w:val="0"/>
          <w:numId w:val="5"/>
        </w:numPr>
        <w:spacing w:afterLines="20" w:after="48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t xml:space="preserve">Account Number for lab work MUST include all of the following: </w:t>
      </w:r>
    </w:p>
    <w:p w14:paraId="43D77A5F" w14:textId="77777777" w:rsidR="00283213" w:rsidRDefault="00283213" w:rsidP="004A784E">
      <w:pPr>
        <w:spacing w:afterLines="20" w:after="48"/>
        <w:ind w:left="720"/>
        <w:rPr>
          <w:rFonts w:ascii="Arial" w:hAnsi="Arial" w:cs="Arial"/>
          <w:sz w:val="22"/>
          <w:szCs w:val="20"/>
        </w:rPr>
      </w:pPr>
    </w:p>
    <w:tbl>
      <w:tblPr>
        <w:tblStyle w:val="TableGrid3"/>
        <w:tblW w:w="0" w:type="auto"/>
        <w:tblInd w:w="1800" w:type="dxa"/>
        <w:tblLook w:val="04A0" w:firstRow="1" w:lastRow="0" w:firstColumn="1" w:lastColumn="0" w:noHBand="0" w:noVBand="1"/>
      </w:tblPr>
      <w:tblGrid>
        <w:gridCol w:w="3865"/>
        <w:gridCol w:w="3060"/>
      </w:tblGrid>
      <w:tr w:rsidR="006413A3" w:rsidRPr="00283213" w14:paraId="4D8640B6" w14:textId="77777777" w:rsidTr="004A784E">
        <w:tc>
          <w:tcPr>
            <w:tcW w:w="3865" w:type="dxa"/>
          </w:tcPr>
          <w:p w14:paraId="4D57FB86" w14:textId="6DE9B4BD" w:rsidR="006413A3" w:rsidRPr="004A784E" w:rsidRDefault="006413A3" w:rsidP="006413A3">
            <w:pPr>
              <w:spacing w:afterLines="20" w:after="48"/>
              <w:rPr>
                <w:rFonts w:ascii="Arial" w:hAnsi="Arial" w:cs="Arial"/>
                <w:sz w:val="22"/>
                <w:szCs w:val="20"/>
              </w:rPr>
            </w:pPr>
            <w:r w:rsidRPr="004A784E">
              <w:rPr>
                <w:rFonts w:ascii="Arial" w:hAnsi="Arial" w:cs="Arial"/>
                <w:sz w:val="22"/>
                <w:szCs w:val="20"/>
              </w:rPr>
              <w:t>Company</w:t>
            </w:r>
            <w:r w:rsidR="005E64B8" w:rsidRPr="004A784E">
              <w:rPr>
                <w:rFonts w:ascii="Arial" w:hAnsi="Arial" w:cs="Arial"/>
                <w:sz w:val="22"/>
                <w:szCs w:val="20"/>
              </w:rPr>
              <w:t>:</w:t>
            </w:r>
            <w:r w:rsidRPr="004A784E">
              <w:rPr>
                <w:rFonts w:ascii="Arial" w:hAnsi="Arial" w:cs="Arial"/>
                <w:sz w:val="22"/>
                <w:szCs w:val="20"/>
              </w:rPr>
              <w:t xml:space="preserve"> CM</w:t>
            </w:r>
            <w:r w:rsidR="005E64B8" w:rsidRPr="004A784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4A784E">
              <w:rPr>
                <w:rFonts w:ascii="Arial" w:hAnsi="Arial" w:cs="Arial"/>
                <w:sz w:val="22"/>
                <w:szCs w:val="20"/>
              </w:rPr>
              <w:t>#</w:t>
            </w:r>
            <w:r w:rsidR="005E64B8" w:rsidRPr="004A784E">
              <w:rPr>
                <w:rFonts w:ascii="Arial" w:hAnsi="Arial" w:cs="Arial"/>
                <w:sz w:val="22"/>
                <w:szCs w:val="20"/>
              </w:rPr>
              <w:t>##</w:t>
            </w:r>
          </w:p>
        </w:tc>
        <w:tc>
          <w:tcPr>
            <w:tcW w:w="3060" w:type="dxa"/>
          </w:tcPr>
          <w:p w14:paraId="43592250" w14:textId="77244067" w:rsidR="006413A3" w:rsidRPr="004A784E" w:rsidRDefault="006413A3" w:rsidP="005E64B8">
            <w:pPr>
              <w:spacing w:afterLines="20" w:after="48"/>
              <w:rPr>
                <w:rFonts w:ascii="Arial" w:hAnsi="Arial" w:cs="Arial"/>
                <w:sz w:val="22"/>
                <w:szCs w:val="20"/>
              </w:rPr>
            </w:pPr>
            <w:r w:rsidRPr="004A784E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  <w:tr w:rsidR="006413A3" w:rsidRPr="00283213" w14:paraId="0A4BC2E6" w14:textId="77777777" w:rsidTr="004A784E">
        <w:tc>
          <w:tcPr>
            <w:tcW w:w="3865" w:type="dxa"/>
          </w:tcPr>
          <w:p w14:paraId="326D644E" w14:textId="77777777" w:rsidR="006413A3" w:rsidRPr="004A784E" w:rsidRDefault="006413A3" w:rsidP="006413A3">
            <w:pPr>
              <w:spacing w:afterLines="20" w:after="48"/>
              <w:rPr>
                <w:rFonts w:ascii="Arial" w:hAnsi="Arial" w:cs="Arial"/>
                <w:sz w:val="22"/>
                <w:szCs w:val="20"/>
              </w:rPr>
            </w:pPr>
            <w:r w:rsidRPr="004A784E">
              <w:rPr>
                <w:rFonts w:ascii="Arial" w:hAnsi="Arial" w:cs="Arial"/>
                <w:sz w:val="22"/>
                <w:szCs w:val="20"/>
              </w:rPr>
              <w:t>Ledger Account:</w:t>
            </w:r>
          </w:p>
        </w:tc>
        <w:tc>
          <w:tcPr>
            <w:tcW w:w="3060" w:type="dxa"/>
          </w:tcPr>
          <w:p w14:paraId="29ADC42D" w14:textId="77777777" w:rsidR="006413A3" w:rsidRPr="004A784E" w:rsidRDefault="006413A3" w:rsidP="006413A3">
            <w:pPr>
              <w:spacing w:afterLines="20" w:after="48"/>
              <w:rPr>
                <w:rFonts w:ascii="Arial" w:hAnsi="Arial" w:cs="Arial"/>
                <w:sz w:val="22"/>
                <w:szCs w:val="20"/>
              </w:rPr>
            </w:pPr>
            <w:r w:rsidRPr="004A784E">
              <w:rPr>
                <w:rFonts w:ascii="Arial" w:hAnsi="Arial" w:cs="Arial"/>
                <w:sz w:val="22"/>
                <w:szCs w:val="20"/>
              </w:rPr>
              <w:t>65300</w:t>
            </w:r>
          </w:p>
        </w:tc>
      </w:tr>
      <w:tr w:rsidR="006413A3" w:rsidRPr="00283213" w14:paraId="33C6DF65" w14:textId="77777777" w:rsidTr="004A784E">
        <w:tc>
          <w:tcPr>
            <w:tcW w:w="3865" w:type="dxa"/>
          </w:tcPr>
          <w:p w14:paraId="3786E477" w14:textId="77EADA68" w:rsidR="00283213" w:rsidRPr="00896120" w:rsidRDefault="006413A3" w:rsidP="006413A3">
            <w:pPr>
              <w:spacing w:afterLines="20" w:after="48"/>
              <w:rPr>
                <w:rFonts w:ascii="Arial" w:hAnsi="Arial" w:cs="Arial"/>
                <w:sz w:val="22"/>
                <w:szCs w:val="20"/>
              </w:rPr>
            </w:pPr>
            <w:r w:rsidRPr="004A784E">
              <w:rPr>
                <w:rFonts w:ascii="Arial" w:hAnsi="Arial" w:cs="Arial"/>
                <w:sz w:val="22"/>
                <w:szCs w:val="20"/>
              </w:rPr>
              <w:t>FAO/Grant: (2 letters, 6 digits)</w:t>
            </w:r>
            <w:r w:rsidR="00CE1B56" w:rsidRPr="004A784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780AF26" w14:textId="3ABB1E51" w:rsidR="006413A3" w:rsidRPr="004A784E" w:rsidRDefault="00CE1B56" w:rsidP="006413A3">
            <w:pPr>
              <w:spacing w:afterLines="20" w:after="48"/>
              <w:rPr>
                <w:rFonts w:ascii="Arial" w:hAnsi="Arial" w:cs="Arial"/>
                <w:sz w:val="22"/>
                <w:szCs w:val="20"/>
              </w:rPr>
            </w:pPr>
            <w:r w:rsidRPr="004A784E">
              <w:rPr>
                <w:rFonts w:ascii="Arial" w:hAnsi="Arial" w:cs="Arial"/>
                <w:sz w:val="22"/>
                <w:szCs w:val="20"/>
              </w:rPr>
              <w:t>Ex: (GR######, OP######)</w:t>
            </w:r>
          </w:p>
        </w:tc>
        <w:tc>
          <w:tcPr>
            <w:tcW w:w="3060" w:type="dxa"/>
          </w:tcPr>
          <w:p w14:paraId="3ECC041F" w14:textId="705DE177" w:rsidR="006413A3" w:rsidRPr="004A784E" w:rsidRDefault="006413A3" w:rsidP="006413A3">
            <w:pPr>
              <w:spacing w:afterLines="20" w:after="48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E5B39BF" w14:textId="77777777" w:rsidR="00283213" w:rsidRPr="004A784E" w:rsidRDefault="00283213" w:rsidP="004A784E">
      <w:pPr>
        <w:spacing w:afterLines="20" w:after="48"/>
        <w:ind w:left="1440"/>
        <w:rPr>
          <w:rFonts w:ascii="Arial" w:hAnsi="Arial" w:cs="Arial"/>
          <w:sz w:val="22"/>
          <w:szCs w:val="20"/>
        </w:rPr>
      </w:pPr>
    </w:p>
    <w:p w14:paraId="5B4C86E4" w14:textId="62E74BFE" w:rsidR="00C45361" w:rsidRPr="004A784E" w:rsidRDefault="005C18E3" w:rsidP="00C45361">
      <w:pPr>
        <w:numPr>
          <w:ilvl w:val="1"/>
          <w:numId w:val="5"/>
        </w:numPr>
        <w:spacing w:afterLines="20" w:after="48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b/>
          <w:sz w:val="22"/>
          <w:szCs w:val="20"/>
        </w:rPr>
        <w:t>Spend category</w:t>
      </w:r>
      <w:r w:rsidRPr="004A784E">
        <w:rPr>
          <w:rFonts w:ascii="Arial" w:hAnsi="Arial" w:cs="Arial"/>
          <w:sz w:val="22"/>
          <w:szCs w:val="20"/>
        </w:rPr>
        <w:t xml:space="preserve">: </w:t>
      </w:r>
    </w:p>
    <w:p w14:paraId="21DFBB36" w14:textId="2BCCAAEF" w:rsidR="001D062B" w:rsidRPr="004A784E" w:rsidRDefault="001D062B" w:rsidP="00C45361">
      <w:pPr>
        <w:spacing w:afterLines="20" w:after="48"/>
        <w:ind w:left="1440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t xml:space="preserve">Is this a federally funded study?  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FORMCHECKBOX </w:instrText>
      </w:r>
      <w:r w:rsidR="00BA55A4">
        <w:rPr>
          <w:rFonts w:ascii="Arial" w:hAnsi="Arial" w:cs="Arial"/>
          <w:sz w:val="22"/>
          <w:szCs w:val="20"/>
        </w:rPr>
      </w:r>
      <w:r w:rsidR="00BA55A4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 xml:space="preserve">  </w:t>
      </w:r>
      <w:r w:rsidR="005E64B8" w:rsidRPr="004A784E">
        <w:rPr>
          <w:rFonts w:ascii="Arial" w:hAnsi="Arial" w:cs="Arial"/>
          <w:sz w:val="22"/>
          <w:szCs w:val="20"/>
        </w:rPr>
        <w:t>YES (</w:t>
      </w:r>
      <w:r w:rsidRPr="004A784E">
        <w:rPr>
          <w:rFonts w:ascii="Arial" w:hAnsi="Arial" w:cs="Arial"/>
          <w:sz w:val="22"/>
          <w:szCs w:val="20"/>
        </w:rPr>
        <w:t>SC48500)</w:t>
      </w:r>
      <w:r w:rsidR="0096753D">
        <w:rPr>
          <w:rFonts w:ascii="Arial" w:hAnsi="Arial" w:cs="Arial"/>
          <w:sz w:val="22"/>
          <w:szCs w:val="20"/>
        </w:rPr>
        <w:t xml:space="preserve">   </w:t>
      </w:r>
      <w:r w:rsidR="00C45361" w:rsidRPr="004A784E">
        <w:rPr>
          <w:rFonts w:ascii="Arial" w:hAnsi="Arial" w:cs="Arial"/>
          <w:sz w:val="22"/>
          <w:szCs w:val="20"/>
        </w:rPr>
        <w:t xml:space="preserve">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FORMCHECKBOX </w:instrText>
      </w:r>
      <w:r w:rsidR="00BA55A4">
        <w:rPr>
          <w:rFonts w:ascii="Arial" w:hAnsi="Arial" w:cs="Arial"/>
          <w:sz w:val="22"/>
          <w:szCs w:val="20"/>
        </w:rPr>
      </w:r>
      <w:r w:rsidR="00BA55A4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 xml:space="preserve">  </w:t>
      </w:r>
      <w:r w:rsidR="005E64B8" w:rsidRPr="004A784E">
        <w:rPr>
          <w:rFonts w:ascii="Arial" w:hAnsi="Arial" w:cs="Arial"/>
          <w:sz w:val="22"/>
          <w:szCs w:val="20"/>
        </w:rPr>
        <w:t>NO (</w:t>
      </w:r>
      <w:r w:rsidRPr="004A784E">
        <w:rPr>
          <w:rFonts w:ascii="Arial" w:hAnsi="Arial" w:cs="Arial"/>
          <w:sz w:val="22"/>
          <w:szCs w:val="20"/>
        </w:rPr>
        <w:t>SC48450)</w:t>
      </w:r>
    </w:p>
    <w:p w14:paraId="1F1DCD0D" w14:textId="77777777" w:rsidR="001D062B" w:rsidRPr="004A784E" w:rsidRDefault="001D062B" w:rsidP="001D062B">
      <w:pPr>
        <w:spacing w:afterLines="20" w:after="48"/>
        <w:ind w:left="1440"/>
        <w:rPr>
          <w:rFonts w:ascii="Arial" w:hAnsi="Arial" w:cs="Arial"/>
          <w:sz w:val="22"/>
          <w:szCs w:val="20"/>
        </w:rPr>
      </w:pPr>
    </w:p>
    <w:p w14:paraId="55503BAC" w14:textId="77777777" w:rsidR="005C18E3" w:rsidRPr="004A784E" w:rsidRDefault="005C18E3" w:rsidP="0074782F">
      <w:pPr>
        <w:numPr>
          <w:ilvl w:val="0"/>
          <w:numId w:val="5"/>
        </w:numPr>
        <w:spacing w:afterLines="20" w:after="48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t xml:space="preserve">Account Number Expiration Date: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>/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>/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</w:p>
    <w:p w14:paraId="020E080F" w14:textId="79B5C95A" w:rsidR="005C18E3" w:rsidRDefault="005C18E3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14:paraId="6F57E15E" w14:textId="77777777" w:rsidR="005C18E3" w:rsidRPr="004A784E" w:rsidRDefault="005C18E3" w:rsidP="0074782F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0"/>
          <w:u w:val="single"/>
        </w:rPr>
      </w:pPr>
      <w:r w:rsidRPr="004A784E">
        <w:rPr>
          <w:rFonts w:ascii="Arial" w:hAnsi="Arial" w:cs="Arial"/>
          <w:b/>
          <w:sz w:val="22"/>
          <w:szCs w:val="20"/>
          <w:u w:val="single"/>
        </w:rPr>
        <w:t>Study Size, Duration, Patient Demographics:</w:t>
      </w:r>
    </w:p>
    <w:p w14:paraId="196DBCA7" w14:textId="5FD85862" w:rsidR="005C18E3" w:rsidRPr="000377C1" w:rsidRDefault="005C18E3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t>Is this one of many sites participating in a larger multicenter study?</w:t>
      </w:r>
      <w:r w:rsidRPr="000377C1">
        <w:rPr>
          <w:rFonts w:ascii="Arial" w:hAnsi="Arial" w:cs="Arial"/>
          <w:sz w:val="22"/>
          <w:szCs w:val="20"/>
        </w:rPr>
        <w:t xml:space="preserve"> </w:t>
      </w:r>
      <w:r w:rsidRPr="000377C1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377C1">
        <w:rPr>
          <w:rFonts w:ascii="Arial" w:hAnsi="Arial" w:cs="Arial"/>
          <w:sz w:val="22"/>
          <w:szCs w:val="20"/>
        </w:rPr>
        <w:instrText xml:space="preserve"> FORMCHECKBOX </w:instrText>
      </w:r>
      <w:r w:rsidR="00BA55A4">
        <w:rPr>
          <w:rFonts w:ascii="Arial" w:hAnsi="Arial" w:cs="Arial"/>
          <w:sz w:val="22"/>
          <w:szCs w:val="20"/>
        </w:rPr>
      </w:r>
      <w:r w:rsidR="00BA55A4">
        <w:rPr>
          <w:rFonts w:ascii="Arial" w:hAnsi="Arial" w:cs="Arial"/>
          <w:sz w:val="22"/>
          <w:szCs w:val="20"/>
        </w:rPr>
        <w:fldChar w:fldCharType="separate"/>
      </w:r>
      <w:r w:rsidRPr="000377C1">
        <w:rPr>
          <w:rFonts w:ascii="Arial" w:hAnsi="Arial" w:cs="Arial"/>
          <w:sz w:val="22"/>
          <w:szCs w:val="20"/>
        </w:rPr>
        <w:fldChar w:fldCharType="end"/>
      </w:r>
      <w:bookmarkEnd w:id="1"/>
      <w:r w:rsidRPr="000377C1">
        <w:rPr>
          <w:rFonts w:ascii="Arial" w:hAnsi="Arial" w:cs="Arial"/>
          <w:sz w:val="22"/>
          <w:szCs w:val="20"/>
        </w:rPr>
        <w:t xml:space="preserve"> Yes   </w:t>
      </w:r>
      <w:r w:rsidRPr="000377C1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77C1">
        <w:rPr>
          <w:rFonts w:ascii="Arial" w:hAnsi="Arial" w:cs="Arial"/>
          <w:sz w:val="22"/>
          <w:szCs w:val="20"/>
        </w:rPr>
        <w:instrText xml:space="preserve"> FORMCHECKBOX </w:instrText>
      </w:r>
      <w:r w:rsidR="00BA55A4">
        <w:rPr>
          <w:rFonts w:ascii="Arial" w:hAnsi="Arial" w:cs="Arial"/>
          <w:sz w:val="22"/>
          <w:szCs w:val="20"/>
        </w:rPr>
      </w:r>
      <w:r w:rsidR="00BA55A4">
        <w:rPr>
          <w:rFonts w:ascii="Arial" w:hAnsi="Arial" w:cs="Arial"/>
          <w:sz w:val="22"/>
          <w:szCs w:val="20"/>
        </w:rPr>
        <w:fldChar w:fldCharType="separate"/>
      </w:r>
      <w:r w:rsidRPr="000377C1">
        <w:rPr>
          <w:rFonts w:ascii="Arial" w:hAnsi="Arial" w:cs="Arial"/>
          <w:sz w:val="22"/>
          <w:szCs w:val="20"/>
        </w:rPr>
        <w:fldChar w:fldCharType="end"/>
      </w:r>
      <w:r w:rsidRPr="000377C1">
        <w:rPr>
          <w:rFonts w:ascii="Arial" w:hAnsi="Arial" w:cs="Arial"/>
          <w:sz w:val="22"/>
          <w:szCs w:val="20"/>
        </w:rPr>
        <w:t xml:space="preserve"> No</w:t>
      </w:r>
    </w:p>
    <w:p w14:paraId="21EB13A2" w14:textId="7ED2C0A7" w:rsidR="005C18E3" w:rsidRPr="000377C1" w:rsidRDefault="005C18E3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t xml:space="preserve">First expected visit date: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0377C1">
        <w:rPr>
          <w:rFonts w:ascii="Arial" w:hAnsi="Arial" w:cs="Arial"/>
          <w:sz w:val="22"/>
          <w:szCs w:val="20"/>
        </w:rPr>
        <w:t xml:space="preserve">Expected study duration: </w:t>
      </w:r>
      <w:r w:rsidRPr="000377C1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77C1">
        <w:rPr>
          <w:rFonts w:ascii="Arial" w:hAnsi="Arial" w:cs="Arial"/>
          <w:sz w:val="22"/>
          <w:szCs w:val="20"/>
        </w:rPr>
        <w:instrText xml:space="preserve"> FORMTEXT </w:instrText>
      </w:r>
      <w:r w:rsidRPr="000377C1">
        <w:rPr>
          <w:rFonts w:ascii="Arial" w:hAnsi="Arial" w:cs="Arial"/>
          <w:sz w:val="22"/>
          <w:szCs w:val="20"/>
        </w:rPr>
      </w:r>
      <w:r w:rsidRPr="000377C1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0377C1">
        <w:rPr>
          <w:rFonts w:ascii="Arial" w:hAnsi="Arial" w:cs="Arial"/>
          <w:sz w:val="22"/>
          <w:szCs w:val="20"/>
        </w:rPr>
        <w:fldChar w:fldCharType="end"/>
      </w:r>
      <w:r w:rsidRPr="000377C1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77C1">
        <w:rPr>
          <w:rFonts w:ascii="Arial" w:hAnsi="Arial" w:cs="Arial"/>
          <w:sz w:val="22"/>
          <w:szCs w:val="20"/>
        </w:rPr>
        <w:instrText xml:space="preserve"> FORMTEXT </w:instrText>
      </w:r>
      <w:r w:rsidRPr="000377C1">
        <w:rPr>
          <w:rFonts w:ascii="Arial" w:hAnsi="Arial" w:cs="Arial"/>
          <w:sz w:val="22"/>
          <w:szCs w:val="20"/>
        </w:rPr>
      </w:r>
      <w:r w:rsidRPr="000377C1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0377C1">
        <w:rPr>
          <w:rFonts w:ascii="Arial" w:hAnsi="Arial" w:cs="Arial"/>
          <w:sz w:val="22"/>
          <w:szCs w:val="20"/>
        </w:rPr>
        <w:fldChar w:fldCharType="end"/>
      </w:r>
      <w:r w:rsidRPr="000377C1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77C1">
        <w:rPr>
          <w:rFonts w:ascii="Arial" w:hAnsi="Arial" w:cs="Arial"/>
          <w:sz w:val="22"/>
          <w:szCs w:val="20"/>
        </w:rPr>
        <w:instrText xml:space="preserve"> FORMTEXT </w:instrText>
      </w:r>
      <w:r w:rsidRPr="000377C1">
        <w:rPr>
          <w:rFonts w:ascii="Arial" w:hAnsi="Arial" w:cs="Arial"/>
          <w:sz w:val="22"/>
          <w:szCs w:val="20"/>
        </w:rPr>
      </w:r>
      <w:r w:rsidRPr="000377C1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0377C1">
        <w:rPr>
          <w:rFonts w:ascii="Arial" w:hAnsi="Arial" w:cs="Arial"/>
          <w:sz w:val="22"/>
          <w:szCs w:val="20"/>
        </w:rPr>
        <w:fldChar w:fldCharType="end"/>
      </w:r>
    </w:p>
    <w:p w14:paraId="525CF3D5" w14:textId="77777777" w:rsidR="005C18E3" w:rsidRPr="004A784E" w:rsidRDefault="005C18E3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t xml:space="preserve">Subjects:   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FORMCHECKBOX </w:instrText>
      </w:r>
      <w:r w:rsidR="00BA55A4">
        <w:rPr>
          <w:rFonts w:ascii="Arial" w:hAnsi="Arial" w:cs="Arial"/>
          <w:sz w:val="22"/>
          <w:szCs w:val="20"/>
        </w:rPr>
      </w:r>
      <w:r w:rsidR="00BA55A4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 xml:space="preserve"> Human; Age and Gender: 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 xml:space="preserve">       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FORMCHECKBOX </w:instrText>
      </w:r>
      <w:r w:rsidR="00BA55A4">
        <w:rPr>
          <w:rFonts w:ascii="Arial" w:hAnsi="Arial" w:cs="Arial"/>
          <w:sz w:val="22"/>
          <w:szCs w:val="20"/>
        </w:rPr>
      </w:r>
      <w:r w:rsidR="00BA55A4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 xml:space="preserve"> Animal </w:t>
      </w:r>
    </w:p>
    <w:p w14:paraId="42DE5A9E" w14:textId="07C9C97C" w:rsidR="00283213" w:rsidRPr="004A784E" w:rsidRDefault="005C18E3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lastRenderedPageBreak/>
        <w:t xml:space="preserve">Number of Subjects: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 xml:space="preserve"> </w:t>
      </w:r>
      <w:r w:rsidRPr="004A784E">
        <w:rPr>
          <w:rFonts w:ascii="Arial" w:hAnsi="Arial" w:cs="Arial"/>
          <w:sz w:val="22"/>
          <w:szCs w:val="20"/>
        </w:rPr>
        <w:tab/>
        <w:t xml:space="preserve"># Lab visits per subject: </w:t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0"/>
        </w:rPr>
        <w:instrText xml:space="preserve"> FORMTEXT </w:instrText>
      </w:r>
      <w:r w:rsidRPr="004A784E">
        <w:rPr>
          <w:rFonts w:ascii="Arial" w:hAnsi="Arial" w:cs="Arial"/>
          <w:sz w:val="22"/>
          <w:szCs w:val="20"/>
        </w:rPr>
      </w:r>
      <w:r w:rsidRPr="004A784E">
        <w:rPr>
          <w:rFonts w:ascii="Arial" w:hAnsi="Arial" w:cs="Arial"/>
          <w:sz w:val="22"/>
          <w:szCs w:val="20"/>
        </w:rPr>
        <w:fldChar w:fldCharType="separate"/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noProof/>
          <w:sz w:val="22"/>
          <w:szCs w:val="20"/>
        </w:rPr>
        <w:t> </w:t>
      </w:r>
      <w:r w:rsidRPr="004A784E">
        <w:rPr>
          <w:rFonts w:ascii="Arial" w:hAnsi="Arial" w:cs="Arial"/>
          <w:sz w:val="22"/>
          <w:szCs w:val="20"/>
        </w:rPr>
        <w:fldChar w:fldCharType="end"/>
      </w:r>
      <w:r w:rsidRPr="004A784E">
        <w:rPr>
          <w:rFonts w:ascii="Arial" w:hAnsi="Arial" w:cs="Arial"/>
          <w:sz w:val="22"/>
          <w:szCs w:val="20"/>
        </w:rPr>
        <w:t xml:space="preserve">   </w:t>
      </w:r>
    </w:p>
    <w:p w14:paraId="5680DC6B" w14:textId="77777777" w:rsidR="00947A16" w:rsidRPr="004A784E" w:rsidRDefault="00947A16">
      <w:pPr>
        <w:spacing w:afterLines="20" w:after="48"/>
        <w:ind w:left="1080"/>
        <w:rPr>
          <w:rFonts w:ascii="Arial" w:hAnsi="Arial" w:cs="Arial"/>
          <w:sz w:val="22"/>
          <w:szCs w:val="22"/>
        </w:rPr>
      </w:pPr>
    </w:p>
    <w:p w14:paraId="2894CDAA" w14:textId="055C5862" w:rsidR="005C18E3" w:rsidRPr="004A784E" w:rsidRDefault="005C18E3" w:rsidP="0074782F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2"/>
          <w:u w:val="single"/>
        </w:rPr>
      </w:pPr>
      <w:r w:rsidRPr="004A784E">
        <w:rPr>
          <w:rFonts w:ascii="Arial" w:hAnsi="Arial" w:cs="Arial"/>
          <w:b/>
          <w:sz w:val="22"/>
          <w:szCs w:val="22"/>
          <w:u w:val="single"/>
        </w:rPr>
        <w:t>Reporting Requirements:</w:t>
      </w:r>
    </w:p>
    <w:p w14:paraId="6FA2AF99" w14:textId="77777777" w:rsidR="005C18E3" w:rsidRPr="004A784E" w:rsidRDefault="005C18E3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>Preferred report delivery method (check one)</w:t>
      </w:r>
    </w:p>
    <w:p w14:paraId="4F376D4D" w14:textId="63435DB5" w:rsidR="005C18E3" w:rsidRPr="004A784E" w:rsidRDefault="005C18E3" w:rsidP="005C18E3">
      <w:pPr>
        <w:spacing w:afterLines="20" w:after="48"/>
        <w:ind w:left="144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FAX</w:t>
      </w:r>
      <w:r w:rsidRPr="004A784E">
        <w:rPr>
          <w:rFonts w:ascii="Arial" w:hAnsi="Arial" w:cs="Arial"/>
          <w:sz w:val="22"/>
          <w:szCs w:val="22"/>
        </w:rPr>
        <w:tab/>
        <w:t xml:space="preserve"> </w:t>
      </w:r>
      <w:r w:rsidRPr="004A784E">
        <w:rPr>
          <w:rFonts w:ascii="Arial" w:hAnsi="Arial" w:cs="Arial"/>
          <w:sz w:val="22"/>
          <w:szCs w:val="22"/>
        </w:rPr>
        <w:tab/>
      </w:r>
      <w:r w:rsidR="00342935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>FAX Number:</w:t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1C691265" w14:textId="58C7F5C1" w:rsidR="005C18E3" w:rsidRPr="004A784E" w:rsidRDefault="005C18E3" w:rsidP="005C18E3">
      <w:pPr>
        <w:spacing w:afterLines="20" w:after="48"/>
        <w:ind w:left="144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Intramural Mail</w:t>
      </w:r>
      <w:r w:rsidRPr="004A784E">
        <w:rPr>
          <w:rFonts w:ascii="Arial" w:hAnsi="Arial" w:cs="Arial"/>
          <w:sz w:val="22"/>
          <w:szCs w:val="22"/>
        </w:rPr>
        <w:tab/>
      </w:r>
      <w:r w:rsidR="00342935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>Intramural Box#:</w:t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05F363FE" w14:textId="57EBBCDF" w:rsidR="005C18E3" w:rsidRPr="004A784E" w:rsidRDefault="005C18E3" w:rsidP="005C18E3">
      <w:pPr>
        <w:spacing w:afterLines="20" w:after="48"/>
        <w:ind w:left="144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Networked Printer</w:t>
      </w:r>
      <w:r w:rsidRPr="004A784E">
        <w:rPr>
          <w:rFonts w:ascii="Arial" w:hAnsi="Arial" w:cs="Arial"/>
          <w:sz w:val="22"/>
          <w:szCs w:val="22"/>
        </w:rPr>
        <w:tab/>
      </w:r>
      <w:r w:rsidR="00342935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>Make/Model:</w:t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ab/>
      </w:r>
    </w:p>
    <w:p w14:paraId="654FBCB2" w14:textId="669C1FA6" w:rsidR="005C18E3" w:rsidRPr="004A784E" w:rsidRDefault="005C18E3" w:rsidP="005C18E3">
      <w:pPr>
        <w:spacing w:afterLines="20" w:after="48"/>
        <w:ind w:left="144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="00342935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>IP Address:</w:t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ab/>
      </w:r>
    </w:p>
    <w:p w14:paraId="3F06E60F" w14:textId="2A6EC36B" w:rsidR="005C18E3" w:rsidRPr="004A784E" w:rsidRDefault="005C18E3" w:rsidP="005C18E3">
      <w:pPr>
        <w:spacing w:afterLines="20" w:after="48"/>
        <w:ind w:left="144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="00342935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>Printer Room#:</w:t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06B4AEC9" w14:textId="77777777" w:rsidR="005C18E3" w:rsidRPr="004A784E" w:rsidRDefault="005C18E3" w:rsidP="005C18E3">
      <w:pPr>
        <w:spacing w:afterLines="20" w:after="48"/>
        <w:ind w:left="144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None (will retrieve through e-record) </w:t>
      </w:r>
    </w:p>
    <w:p w14:paraId="5CA2069F" w14:textId="77777777" w:rsidR="005C18E3" w:rsidRPr="004A784E" w:rsidRDefault="005C18E3" w:rsidP="0074782F">
      <w:pPr>
        <w:numPr>
          <w:ilvl w:val="0"/>
          <w:numId w:val="7"/>
        </w:numPr>
        <w:spacing w:afterLines="20" w:after="48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If patient name and MRN is used patient may need to be opted out of e-record to prevent my chart access of lab results. </w:t>
      </w:r>
    </w:p>
    <w:p w14:paraId="4EE4E50B" w14:textId="77777777" w:rsidR="005C18E3" w:rsidRPr="004A784E" w:rsidRDefault="005C18E3" w:rsidP="005C18E3">
      <w:pPr>
        <w:spacing w:afterLines="20" w:after="48"/>
        <w:ind w:left="2880"/>
        <w:rPr>
          <w:rFonts w:ascii="Arial" w:hAnsi="Arial" w:cs="Arial"/>
          <w:sz w:val="22"/>
          <w:szCs w:val="22"/>
        </w:rPr>
      </w:pPr>
    </w:p>
    <w:p w14:paraId="3E33A453" w14:textId="77777777" w:rsidR="005C18E3" w:rsidRPr="004A784E" w:rsidRDefault="005C18E3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The report should be delivered to the attention of: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5E33C903" w14:textId="77777777" w:rsidR="005C18E3" w:rsidRPr="004A784E" w:rsidRDefault="005C18E3" w:rsidP="005C18E3">
      <w:pPr>
        <w:spacing w:afterLines="20" w:after="48"/>
        <w:ind w:left="2880"/>
        <w:rPr>
          <w:rFonts w:ascii="Arial" w:hAnsi="Arial" w:cs="Arial"/>
          <w:sz w:val="22"/>
          <w:szCs w:val="22"/>
        </w:rPr>
      </w:pPr>
    </w:p>
    <w:p w14:paraId="03B34F29" w14:textId="77777777" w:rsidR="005C18E3" w:rsidRPr="004A784E" w:rsidRDefault="005C18E3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How will samples be labeled: 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Subject name, MRN</w:t>
      </w:r>
    </w:p>
    <w:p w14:paraId="10F08DEC" w14:textId="764BB177" w:rsidR="005C18E3" w:rsidRPr="004A784E" w:rsidRDefault="005C18E3" w:rsidP="005C18E3">
      <w:pPr>
        <w:spacing w:afterLines="20" w:after="48"/>
        <w:ind w:left="360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  </w:t>
      </w:r>
      <w:r w:rsidR="00342935">
        <w:rPr>
          <w:rFonts w:ascii="Arial" w:hAnsi="Arial" w:cs="Arial"/>
          <w:sz w:val="22"/>
          <w:szCs w:val="22"/>
        </w:rPr>
        <w:t xml:space="preserve">      </w:t>
      </w:r>
      <w:r w:rsidRPr="004A784E">
        <w:rPr>
          <w:rFonts w:ascii="Arial" w:hAnsi="Arial" w:cs="Arial"/>
          <w:sz w:val="22"/>
          <w:szCs w:val="22"/>
        </w:rPr>
        <w:t xml:space="preserve">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De-identified, subject ID</w:t>
      </w:r>
    </w:p>
    <w:p w14:paraId="778148C9" w14:textId="77777777" w:rsidR="005C18E3" w:rsidRPr="004A784E" w:rsidRDefault="005C18E3" w:rsidP="0074782F">
      <w:pPr>
        <w:numPr>
          <w:ilvl w:val="0"/>
          <w:numId w:val="6"/>
        </w:numPr>
        <w:spacing w:afterLines="20" w:after="48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 If de-identified, provide the subject ID format (e.g. last name: study name, first name: 3 digit code)  </w:t>
      </w:r>
    </w:p>
    <w:p w14:paraId="35D22DBF" w14:textId="77777777" w:rsidR="005C18E3" w:rsidRPr="004A784E" w:rsidRDefault="005C18E3" w:rsidP="0074782F">
      <w:pPr>
        <w:numPr>
          <w:ilvl w:val="0"/>
          <w:numId w:val="6"/>
        </w:numPr>
        <w:spacing w:afterLines="20" w:after="48"/>
        <w:rPr>
          <w:rFonts w:ascii="Arial" w:hAnsi="Arial" w:cs="Arial"/>
          <w:i/>
          <w:sz w:val="22"/>
          <w:szCs w:val="22"/>
        </w:rPr>
      </w:pPr>
      <w:r w:rsidRPr="004A784E">
        <w:rPr>
          <w:rFonts w:ascii="Arial" w:hAnsi="Arial" w:cs="Arial"/>
          <w:i/>
          <w:sz w:val="22"/>
          <w:szCs w:val="22"/>
        </w:rPr>
        <w:t>Note:  Only lab orders under patient names will appear in eRecord</w:t>
      </w:r>
    </w:p>
    <w:p w14:paraId="5B31D36C" w14:textId="77777777" w:rsidR="005C18E3" w:rsidRPr="004A784E" w:rsidRDefault="005C18E3" w:rsidP="005C18E3">
      <w:pPr>
        <w:spacing w:afterLines="20" w:after="48"/>
        <w:ind w:left="720" w:firstLine="720"/>
        <w:rPr>
          <w:rFonts w:ascii="Arial" w:hAnsi="Arial" w:cs="Arial"/>
          <w:i/>
          <w:sz w:val="22"/>
          <w:szCs w:val="22"/>
        </w:rPr>
      </w:pPr>
    </w:p>
    <w:p w14:paraId="17D40CAB" w14:textId="50E41B04" w:rsidR="0027590A" w:rsidRPr="004A784E" w:rsidRDefault="005C18E3" w:rsidP="004A784E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b/>
          <w:sz w:val="22"/>
          <w:szCs w:val="22"/>
        </w:rPr>
      </w:pPr>
      <w:r w:rsidRPr="004A784E">
        <w:rPr>
          <w:rFonts w:ascii="Arial" w:hAnsi="Arial" w:cs="Arial"/>
          <w:b/>
          <w:sz w:val="22"/>
          <w:szCs w:val="22"/>
          <w:u w:val="single"/>
        </w:rPr>
        <w:t>Lab Services -  Please check all that apply:</w:t>
      </w:r>
    </w:p>
    <w:p w14:paraId="3CF6A9FA" w14:textId="77777777" w:rsidR="005C18E3" w:rsidRPr="004A784E" w:rsidRDefault="005C18E3" w:rsidP="005C18E3">
      <w:pPr>
        <w:spacing w:afterLines="20" w:after="48"/>
        <w:ind w:left="720" w:right="-36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Phlebotomy (complete section F)</w:t>
      </w:r>
    </w:p>
    <w:p w14:paraId="5DE3BBF4" w14:textId="77777777" w:rsidR="005C18E3" w:rsidRPr="004A784E" w:rsidRDefault="005C18E3" w:rsidP="005C18E3">
      <w:pPr>
        <w:spacing w:afterLines="20" w:after="48"/>
        <w:ind w:left="360"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Point of Care (complete section G)</w:t>
      </w:r>
    </w:p>
    <w:p w14:paraId="04AE5B35" w14:textId="77777777" w:rsidR="005C18E3" w:rsidRPr="004A784E" w:rsidRDefault="005C18E3" w:rsidP="005C18E3">
      <w:pPr>
        <w:spacing w:afterLines="20" w:after="48"/>
        <w:ind w:left="1440" w:right="-360"/>
        <w:rPr>
          <w:rFonts w:ascii="Arial" w:hAnsi="Arial" w:cs="Arial"/>
          <w:b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Sample analysis at URMC Lab (complete section I)</w:t>
      </w:r>
    </w:p>
    <w:p w14:paraId="2FEDB262" w14:textId="77777777" w:rsidR="005C18E3" w:rsidRPr="004A784E" w:rsidRDefault="005C18E3" w:rsidP="005C18E3">
      <w:pPr>
        <w:spacing w:afterLines="20" w:after="48"/>
        <w:ind w:left="720" w:right="-36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Microbiology (complete section I)</w:t>
      </w:r>
    </w:p>
    <w:p w14:paraId="4CE120EF" w14:textId="17463266" w:rsidR="005C18E3" w:rsidRPr="004A784E" w:rsidRDefault="005C18E3" w:rsidP="005C18E3">
      <w:pPr>
        <w:spacing w:afterLines="20" w:after="48"/>
        <w:ind w:left="72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="0027590A" w:rsidRPr="004A784E">
        <w:rPr>
          <w:rFonts w:ascii="Arial" w:hAnsi="Arial" w:cs="Arial"/>
          <w:sz w:val="22"/>
          <w:szCs w:val="22"/>
        </w:rPr>
        <w:t xml:space="preserve">  Anatomic Pathology (</w:t>
      </w:r>
      <w:r w:rsidRPr="004A784E">
        <w:rPr>
          <w:rFonts w:ascii="Arial" w:hAnsi="Arial" w:cs="Arial"/>
          <w:sz w:val="22"/>
          <w:szCs w:val="22"/>
        </w:rPr>
        <w:t xml:space="preserve">complete the </w:t>
      </w:r>
      <w:r w:rsidR="00774BD0" w:rsidRPr="004A784E">
        <w:rPr>
          <w:rFonts w:ascii="Arial" w:hAnsi="Arial" w:cs="Arial"/>
          <w:sz w:val="22"/>
          <w:szCs w:val="22"/>
        </w:rPr>
        <w:t>applicable section(s) below</w:t>
      </w:r>
      <w:r w:rsidRPr="004A784E">
        <w:rPr>
          <w:rFonts w:ascii="Arial" w:hAnsi="Arial" w:cs="Arial"/>
          <w:b/>
          <w:sz w:val="22"/>
          <w:szCs w:val="22"/>
        </w:rPr>
        <w:t>)</w:t>
      </w:r>
    </w:p>
    <w:p w14:paraId="2F6971D3" w14:textId="26EDF5D4" w:rsidR="000377C1" w:rsidRPr="004A784E" w:rsidRDefault="005C18E3" w:rsidP="000377C1">
      <w:pPr>
        <w:spacing w:afterLines="20" w:after="48"/>
        <w:ind w:left="720" w:right="-36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Other: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04E37AA2" w14:textId="7CF595D9" w:rsidR="00342935" w:rsidRPr="004A784E" w:rsidRDefault="005C18E3" w:rsidP="004A784E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b/>
          <w:sz w:val="22"/>
          <w:szCs w:val="22"/>
          <w:u w:val="single"/>
        </w:rPr>
      </w:pPr>
      <w:r w:rsidRPr="004A784E">
        <w:rPr>
          <w:rFonts w:ascii="Arial" w:hAnsi="Arial" w:cs="Arial"/>
          <w:b/>
          <w:sz w:val="22"/>
          <w:szCs w:val="22"/>
          <w:u w:val="single"/>
        </w:rPr>
        <w:t>Phlebotomy</w:t>
      </w:r>
      <w:r w:rsidR="00C76A72" w:rsidRPr="004A784E">
        <w:rPr>
          <w:rFonts w:ascii="Arial" w:hAnsi="Arial" w:cs="Arial"/>
          <w:b/>
          <w:sz w:val="22"/>
          <w:szCs w:val="22"/>
          <w:u w:val="single"/>
        </w:rPr>
        <w:t>:</w:t>
      </w:r>
      <w:r w:rsidRPr="004A784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0DB83D5" w14:textId="671FC884" w:rsidR="00342935" w:rsidRPr="004A784E" w:rsidRDefault="005C18E3" w:rsidP="000377C1">
      <w:pPr>
        <w:spacing w:afterLines="20" w:after="48"/>
        <w:ind w:left="360"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Will you use the URMC LABS’ Patient Service Centers to draw blood?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Yes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</w:t>
      </w:r>
    </w:p>
    <w:p w14:paraId="32E51889" w14:textId="77777777" w:rsidR="005C18E3" w:rsidRPr="004A784E" w:rsidRDefault="005C18E3" w:rsidP="0074782F">
      <w:pPr>
        <w:numPr>
          <w:ilvl w:val="2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If yes, indicate Patient Service Centers that will be utilized: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19EB1B69" w14:textId="77777777" w:rsidR="005C18E3" w:rsidRPr="004A784E" w:rsidRDefault="005C18E3" w:rsidP="0074782F">
      <w:pPr>
        <w:numPr>
          <w:ilvl w:val="2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Will the study sponsor provide kits?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Yes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</w:t>
      </w:r>
    </w:p>
    <w:p w14:paraId="6B87443D" w14:textId="77777777" w:rsidR="005C18E3" w:rsidRPr="004A784E" w:rsidRDefault="005C18E3" w:rsidP="0074782F">
      <w:pPr>
        <w:numPr>
          <w:ilvl w:val="2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Will you need URMC to provide any supplies?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Yes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  </w:t>
      </w:r>
    </w:p>
    <w:p w14:paraId="3F51C1BC" w14:textId="77777777" w:rsidR="005C18E3" w:rsidRPr="004A784E" w:rsidRDefault="005C18E3" w:rsidP="0074782F">
      <w:pPr>
        <w:numPr>
          <w:ilvl w:val="3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If yes, list all supplies needed: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3E822097" w14:textId="77777777" w:rsidR="005C18E3" w:rsidRPr="004A784E" w:rsidRDefault="005C18E3" w:rsidP="0074782F">
      <w:pPr>
        <w:numPr>
          <w:ilvl w:val="2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Special instructions for phlebotomy staff :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Yes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0F7248A4" w14:textId="162C6C7A" w:rsidR="006A36EA" w:rsidRPr="000377C1" w:rsidRDefault="005C18E3" w:rsidP="000377C1">
      <w:pPr>
        <w:numPr>
          <w:ilvl w:val="3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>Please provide detailed instr</w:t>
      </w:r>
      <w:r w:rsidR="000377C1">
        <w:rPr>
          <w:rFonts w:ascii="Arial" w:hAnsi="Arial" w:cs="Arial"/>
          <w:sz w:val="22"/>
          <w:szCs w:val="22"/>
        </w:rPr>
        <w:t xml:space="preserve">uctions: </w:t>
      </w:r>
      <w:r w:rsidR="006A36EA">
        <w:rPr>
          <w:rFonts w:ascii="Arial" w:hAnsi="Arial" w:cs="Arial"/>
          <w:sz w:val="22"/>
          <w:szCs w:val="22"/>
        </w:rPr>
        <w:t>__________________</w:t>
      </w:r>
      <w:r w:rsidR="000377C1">
        <w:rPr>
          <w:rFonts w:ascii="Arial" w:hAnsi="Arial" w:cs="Arial"/>
          <w:sz w:val="22"/>
          <w:szCs w:val="22"/>
        </w:rPr>
        <w:t xml:space="preserve">___ </w:t>
      </w:r>
      <w:r w:rsidR="006A36EA">
        <w:rPr>
          <w:rFonts w:ascii="Arial" w:hAnsi="Arial" w:cs="Arial"/>
          <w:sz w:val="22"/>
          <w:szCs w:val="22"/>
        </w:rPr>
        <w:t>_______</w:t>
      </w:r>
      <w:r w:rsidR="006A36EA" w:rsidRPr="000377C1">
        <w:rPr>
          <w:rFonts w:ascii="Arial" w:hAnsi="Arial" w:cs="Arial"/>
          <w:sz w:val="22"/>
          <w:szCs w:val="22"/>
        </w:rPr>
        <w:t>____________________________________________</w:t>
      </w:r>
    </w:p>
    <w:p w14:paraId="1C91D3D1" w14:textId="77777777" w:rsidR="006A36EA" w:rsidRDefault="006A36EA" w:rsidP="004A784E">
      <w:pPr>
        <w:spacing w:afterLines="20" w:after="48"/>
        <w:ind w:left="2880" w:right="-360"/>
        <w:rPr>
          <w:rFonts w:ascii="Arial" w:hAnsi="Arial" w:cs="Arial"/>
          <w:sz w:val="22"/>
          <w:szCs w:val="22"/>
        </w:rPr>
      </w:pPr>
    </w:p>
    <w:p w14:paraId="613978B9" w14:textId="74829BB1" w:rsidR="005C18E3" w:rsidRDefault="005C18E3" w:rsidP="004B3884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b/>
          <w:sz w:val="22"/>
          <w:szCs w:val="22"/>
          <w:u w:val="single"/>
        </w:rPr>
      </w:pPr>
      <w:r w:rsidRPr="004A784E">
        <w:rPr>
          <w:rFonts w:ascii="Arial" w:hAnsi="Arial" w:cs="Arial"/>
          <w:b/>
          <w:sz w:val="22"/>
          <w:szCs w:val="22"/>
          <w:u w:val="single"/>
        </w:rPr>
        <w:lastRenderedPageBreak/>
        <w:t>Point of Care (POC)</w:t>
      </w:r>
      <w:r w:rsidR="006A36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A784E">
        <w:rPr>
          <w:rFonts w:ascii="Arial" w:hAnsi="Arial" w:cs="Arial"/>
          <w:b/>
          <w:sz w:val="22"/>
          <w:szCs w:val="22"/>
          <w:u w:val="single"/>
        </w:rPr>
        <w:t>Testing</w:t>
      </w:r>
      <w:r w:rsidR="00C76A72" w:rsidRPr="004A784E">
        <w:rPr>
          <w:rFonts w:ascii="Arial" w:hAnsi="Arial" w:cs="Arial"/>
          <w:b/>
          <w:sz w:val="22"/>
          <w:szCs w:val="22"/>
          <w:u w:val="single"/>
        </w:rPr>
        <w:t>:</w:t>
      </w:r>
      <w:r w:rsidRPr="004A784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A101BAB" w14:textId="77777777" w:rsidR="00996E04" w:rsidRPr="004A784E" w:rsidRDefault="00996E04" w:rsidP="004A784E">
      <w:pPr>
        <w:spacing w:afterLines="20" w:after="48"/>
        <w:ind w:left="360" w:right="-360"/>
        <w:rPr>
          <w:rFonts w:ascii="Arial" w:hAnsi="Arial" w:cs="Arial"/>
          <w:b/>
          <w:sz w:val="22"/>
          <w:szCs w:val="22"/>
          <w:u w:val="single"/>
        </w:rPr>
      </w:pPr>
    </w:p>
    <w:p w14:paraId="6E9F10A8" w14:textId="77777777" w:rsidR="0096753D" w:rsidRDefault="005C18E3" w:rsidP="0096753D">
      <w:pPr>
        <w:spacing w:afterLines="20" w:after="48"/>
        <w:ind w:right="-360" w:firstLine="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>Are you doing any Point of Care Testing for this study (e.g. urine pregnancy)?</w:t>
      </w:r>
    </w:p>
    <w:p w14:paraId="74D94D96" w14:textId="21DE779A" w:rsidR="005C18E3" w:rsidRPr="004A784E" w:rsidRDefault="005C18E3" w:rsidP="0096753D">
      <w:pPr>
        <w:spacing w:afterLines="20" w:after="48"/>
        <w:ind w:right="-360" w:firstLine="360"/>
        <w:rPr>
          <w:rFonts w:ascii="Arial" w:hAnsi="Arial" w:cs="Arial"/>
          <w:sz w:val="22"/>
          <w:szCs w:val="22"/>
        </w:rPr>
      </w:pPr>
      <w:r w:rsidRPr="004A784E">
        <w:rPr>
          <w:rStyle w:val="PlaceholderText"/>
          <w:rFonts w:ascii="Arial" w:hAnsi="Arial" w:cs="Arial"/>
          <w:sz w:val="22"/>
          <w:szCs w:val="22"/>
        </w:rPr>
        <w:t xml:space="preserve">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Yes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</w:t>
      </w:r>
    </w:p>
    <w:p w14:paraId="4F826169" w14:textId="77777777" w:rsidR="005C18E3" w:rsidRPr="004A784E" w:rsidRDefault="005C18E3" w:rsidP="0074782F">
      <w:pPr>
        <w:numPr>
          <w:ilvl w:val="2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If yes, please list POC test names :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57DFE4F7" w14:textId="77777777" w:rsidR="005C18E3" w:rsidRPr="004A784E" w:rsidRDefault="005C18E3" w:rsidP="0074782F">
      <w:pPr>
        <w:numPr>
          <w:ilvl w:val="2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Is the study sponsor providing POC testing supplies? </w:t>
      </w:r>
      <w:r w:rsidRPr="004A784E">
        <w:rPr>
          <w:rStyle w:val="PlaceholderText"/>
          <w:rFonts w:ascii="Arial" w:hAnsi="Arial" w:cs="Arial"/>
          <w:sz w:val="22"/>
          <w:szCs w:val="22"/>
        </w:rPr>
        <w:t xml:space="preserve">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Yes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</w:t>
      </w:r>
    </w:p>
    <w:p w14:paraId="435FC02E" w14:textId="77777777" w:rsidR="005C18E3" w:rsidRPr="004A784E" w:rsidRDefault="005C18E3" w:rsidP="0074782F">
      <w:pPr>
        <w:numPr>
          <w:ilvl w:val="2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If yes, please list test kit names :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4B5C867E" w14:textId="77777777" w:rsidR="0027590A" w:rsidRPr="004A784E" w:rsidRDefault="005C18E3" w:rsidP="0074782F">
      <w:pPr>
        <w:numPr>
          <w:ilvl w:val="2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>Do you currently perform any POC testing in your area for other studies?</w:t>
      </w:r>
    </w:p>
    <w:p w14:paraId="37A06B30" w14:textId="1C45D0C7" w:rsidR="005C18E3" w:rsidRPr="004A784E" w:rsidRDefault="005C18E3" w:rsidP="0027590A">
      <w:pPr>
        <w:spacing w:afterLines="20" w:after="48"/>
        <w:ind w:left="2340"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Yes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</w:t>
      </w:r>
    </w:p>
    <w:p w14:paraId="203CDAFE" w14:textId="7CB78A95" w:rsidR="005C18E3" w:rsidRPr="004A784E" w:rsidRDefault="005C18E3" w:rsidP="005C18E3">
      <w:pPr>
        <w:spacing w:afterLines="20" w:after="48"/>
        <w:ind w:right="-360"/>
        <w:rPr>
          <w:rFonts w:ascii="Arial" w:hAnsi="Arial" w:cs="Arial"/>
          <w:sz w:val="22"/>
          <w:szCs w:val="22"/>
        </w:rPr>
      </w:pPr>
    </w:p>
    <w:p w14:paraId="3D07C678" w14:textId="60C259F9" w:rsidR="003577DE" w:rsidRPr="004A784E" w:rsidRDefault="006A36EA" w:rsidP="003577DE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Archived Material</w:t>
      </w:r>
      <w:r w:rsidR="003577DE" w:rsidRPr="004A784E">
        <w:rPr>
          <w:rFonts w:ascii="Arial" w:eastAsia="Calibri" w:hAnsi="Arial" w:cs="Arial"/>
          <w:b/>
          <w:sz w:val="22"/>
          <w:szCs w:val="22"/>
          <w:u w:val="single"/>
        </w:rPr>
        <w:t xml:space="preserve"> (previous case material)</w:t>
      </w:r>
      <w:r w:rsidR="00C76A72" w:rsidRPr="004A784E">
        <w:rPr>
          <w:rFonts w:ascii="Arial" w:eastAsia="Calibri" w:hAnsi="Arial" w:cs="Arial"/>
          <w:b/>
          <w:sz w:val="22"/>
          <w:szCs w:val="22"/>
          <w:u w:val="single"/>
        </w:rPr>
        <w:t>:</w:t>
      </w:r>
    </w:p>
    <w:p w14:paraId="2286A8FA" w14:textId="4C4A1C38" w:rsidR="00C64C99" w:rsidRDefault="003577DE" w:rsidP="004A784E">
      <w:pPr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r w:rsidRPr="004A784E">
        <w:rPr>
          <w:rFonts w:ascii="Arial" w:eastAsia="Calibri" w:hAnsi="Arial" w:cs="Arial"/>
          <w:sz w:val="22"/>
          <w:szCs w:val="22"/>
        </w:rPr>
        <w:t xml:space="preserve">  </w:t>
      </w:r>
      <w:r w:rsidRPr="004A784E">
        <w:rPr>
          <w:rFonts w:ascii="Arial" w:eastAsia="Calibri" w:hAnsi="Arial" w:cs="Arial"/>
          <w:b/>
          <w:sz w:val="22"/>
          <w:szCs w:val="22"/>
          <w:u w:val="single"/>
        </w:rPr>
        <w:t>Block</w:t>
      </w:r>
      <w:r w:rsidRPr="004A784E">
        <w:rPr>
          <w:rFonts w:ascii="Arial" w:eastAsia="Calibri" w:hAnsi="Arial" w:cs="Arial"/>
          <w:b/>
          <w:sz w:val="22"/>
          <w:szCs w:val="22"/>
        </w:rPr>
        <w:t xml:space="preserve">    </w:t>
      </w:r>
      <w:r w:rsidR="00C64C99">
        <w:rPr>
          <w:rFonts w:ascii="Arial" w:eastAsia="Calibri" w:hAnsi="Arial" w:cs="Arial"/>
          <w:b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Note: UR Medicine Labs does not routinely release tissue blo</w:t>
      </w:r>
      <w:r w:rsidR="00C76A72" w:rsidRPr="004A784E">
        <w:rPr>
          <w:rFonts w:ascii="Arial" w:eastAsia="Calibri" w:hAnsi="Arial" w:cs="Arial"/>
          <w:sz w:val="22"/>
          <w:szCs w:val="22"/>
        </w:rPr>
        <w:t xml:space="preserve">cks on </w:t>
      </w:r>
    </w:p>
    <w:p w14:paraId="2A8C549D" w14:textId="69B2809B" w:rsidR="00C64C99" w:rsidRDefault="0096753D" w:rsidP="004A784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C76A72" w:rsidRPr="004A784E">
        <w:rPr>
          <w:rFonts w:ascii="Arial" w:eastAsia="Calibri" w:hAnsi="Arial" w:cs="Arial"/>
          <w:sz w:val="22"/>
          <w:szCs w:val="22"/>
        </w:rPr>
        <w:t xml:space="preserve">SOC cases. If there is 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an alternative, such as slides, please request the </w:t>
      </w:r>
    </w:p>
    <w:p w14:paraId="689C19C4" w14:textId="7D59F480" w:rsidR="00C64C99" w:rsidRDefault="0096753D" w:rsidP="004A784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alternative instead.  If the requirement is for a block and there is no other </w:t>
      </w:r>
    </w:p>
    <w:p w14:paraId="34102393" w14:textId="76881390" w:rsidR="00C64C99" w:rsidRDefault="0096753D" w:rsidP="004A784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acceptable alternative, submit the request and it will be considered on a </w:t>
      </w:r>
    </w:p>
    <w:p w14:paraId="2E7D2709" w14:textId="657D3351" w:rsidR="00C64C99" w:rsidRDefault="0096753D" w:rsidP="004A784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case-by-case basis, upon pathologist review of the case, and provide </w:t>
      </w:r>
    </w:p>
    <w:p w14:paraId="1B7D1C97" w14:textId="150B11FE" w:rsidR="006A36EA" w:rsidRPr="004A784E" w:rsidRDefault="0096753D" w:rsidP="004A784E">
      <w:pPr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block selection criteria: </w:t>
      </w:r>
      <w:r w:rsidR="006A36EA" w:rsidRPr="004A784E">
        <w:rPr>
          <w:rFonts w:ascii="Arial" w:eastAsia="Calibri" w:hAnsi="Arial" w:cs="Arial"/>
          <w:sz w:val="22"/>
          <w:szCs w:val="22"/>
          <w:u w:val="single"/>
        </w:rPr>
        <w:t>_______________________________</w:t>
      </w:r>
      <w:r w:rsidR="006A36EA">
        <w:rPr>
          <w:rFonts w:ascii="Arial" w:eastAsia="Calibri" w:hAnsi="Arial" w:cs="Arial"/>
          <w:sz w:val="22"/>
          <w:szCs w:val="22"/>
          <w:u w:val="single"/>
        </w:rPr>
        <w:t>_______</w:t>
      </w:r>
      <w:r w:rsidR="006A36EA" w:rsidRPr="004A784E">
        <w:rPr>
          <w:rFonts w:ascii="Arial" w:eastAsia="Calibri" w:hAnsi="Arial" w:cs="Arial"/>
          <w:sz w:val="22"/>
          <w:szCs w:val="22"/>
          <w:u w:val="single"/>
        </w:rPr>
        <w:t>_</w:t>
      </w:r>
    </w:p>
    <w:p w14:paraId="7B559D55" w14:textId="198912FF" w:rsidR="003577DE" w:rsidRPr="004A784E" w:rsidRDefault="003577DE" w:rsidP="004A784E">
      <w:pPr>
        <w:rPr>
          <w:rFonts w:ascii="Arial" w:eastAsia="Calibri" w:hAnsi="Arial" w:cs="Arial"/>
          <w:sz w:val="22"/>
          <w:szCs w:val="22"/>
          <w:u w:val="single"/>
        </w:rPr>
      </w:pPr>
    </w:p>
    <w:p w14:paraId="1E81C57C" w14:textId="647E550F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"/>
      <w:r w:rsidRPr="004A784E">
        <w:rPr>
          <w:rFonts w:ascii="Arial" w:eastAsia="Calibri" w:hAnsi="Arial" w:cs="Arial"/>
          <w:sz w:val="22"/>
          <w:szCs w:val="22"/>
        </w:rPr>
        <w:t xml:space="preserve">  </w:t>
      </w:r>
      <w:r w:rsidRPr="004A784E">
        <w:rPr>
          <w:rFonts w:ascii="Arial" w:eastAsia="Calibri" w:hAnsi="Arial" w:cs="Arial"/>
          <w:b/>
          <w:sz w:val="22"/>
          <w:szCs w:val="22"/>
          <w:u w:val="single"/>
        </w:rPr>
        <w:t>Slides</w:t>
      </w:r>
      <w:r w:rsidRPr="004A784E">
        <w:rPr>
          <w:rFonts w:ascii="Arial" w:eastAsia="Calibri" w:hAnsi="Arial" w:cs="Arial"/>
          <w:b/>
          <w:sz w:val="22"/>
          <w:szCs w:val="22"/>
        </w:rPr>
        <w:t xml:space="preserve">  </w:t>
      </w:r>
      <w:r w:rsidR="00505CE1">
        <w:rPr>
          <w:rFonts w:ascii="Arial" w:eastAsia="Calibri" w:hAnsi="Arial" w:cs="Arial"/>
          <w:b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3"/>
      <w:r w:rsidRPr="004A784E">
        <w:rPr>
          <w:rFonts w:ascii="Arial" w:eastAsia="Calibri" w:hAnsi="Arial" w:cs="Arial"/>
          <w:sz w:val="22"/>
          <w:szCs w:val="22"/>
        </w:rPr>
        <w:t xml:space="preserve"> Unstained:</w:t>
      </w:r>
      <w:r w:rsidRPr="004A784E">
        <w:rPr>
          <w:rFonts w:ascii="Arial" w:eastAsia="Calibri" w:hAnsi="Arial" w:cs="Arial"/>
          <w:sz w:val="22"/>
          <w:szCs w:val="22"/>
        </w:rPr>
        <w:tab/>
      </w:r>
      <w:r w:rsidR="00505CE1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Number of slides: _________***</w:t>
      </w:r>
    </w:p>
    <w:p w14:paraId="7381E668" w14:textId="5D921842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="00505CE1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Microns thickness: ________</w:t>
      </w:r>
    </w:p>
    <w:p w14:paraId="5971251B" w14:textId="355DB42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4"/>
      <w:r w:rsidRPr="004A784E">
        <w:rPr>
          <w:rFonts w:ascii="Arial" w:eastAsia="Calibri" w:hAnsi="Arial" w:cs="Arial"/>
          <w:sz w:val="22"/>
          <w:szCs w:val="22"/>
        </w:rPr>
        <w:t xml:space="preserve"> Charged slides                  </w:t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5"/>
      <w:r w:rsidRPr="004A784E">
        <w:rPr>
          <w:rFonts w:ascii="Arial" w:eastAsia="Calibri" w:hAnsi="Arial" w:cs="Arial"/>
          <w:sz w:val="22"/>
          <w:szCs w:val="22"/>
        </w:rPr>
        <w:t xml:space="preserve"> Uncharged slides</w:t>
      </w:r>
    </w:p>
    <w:p w14:paraId="64A96A6D" w14:textId="39638E1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="00505CE1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6"/>
      <w:r w:rsidRPr="004A784E">
        <w:rPr>
          <w:rFonts w:ascii="Arial" w:eastAsia="Calibri" w:hAnsi="Arial" w:cs="Arial"/>
          <w:sz w:val="22"/>
          <w:szCs w:val="22"/>
        </w:rPr>
        <w:t xml:space="preserve"> Stained:    </w:t>
      </w:r>
      <w:r w:rsidR="00505CE1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  <w:t>Type of Stain: ___________</w:t>
      </w:r>
      <w:r w:rsidR="008147D7" w:rsidRPr="00342935">
        <w:rPr>
          <w:rFonts w:ascii="Arial" w:eastAsia="Calibri" w:hAnsi="Arial" w:cs="Arial"/>
          <w:sz w:val="22"/>
          <w:szCs w:val="22"/>
        </w:rPr>
        <w:t xml:space="preserve">_ </w:t>
      </w:r>
      <w:r w:rsidR="008147D7">
        <w:rPr>
          <w:rFonts w:ascii="Arial" w:eastAsia="Calibri" w:hAnsi="Arial" w:cs="Arial"/>
          <w:sz w:val="22"/>
          <w:szCs w:val="22"/>
        </w:rPr>
        <w:t>(</w:t>
      </w:r>
      <w:r w:rsidRPr="004A784E">
        <w:rPr>
          <w:rFonts w:ascii="Arial" w:eastAsia="Calibri" w:hAnsi="Arial" w:cs="Arial"/>
          <w:sz w:val="22"/>
          <w:szCs w:val="22"/>
        </w:rPr>
        <w:t>ex:  H&amp;E)</w:t>
      </w:r>
    </w:p>
    <w:p w14:paraId="5264CDD5" w14:textId="3B4ED768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="00505CE1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Number of slides: _________***</w:t>
      </w:r>
    </w:p>
    <w:p w14:paraId="00395659" w14:textId="5AAA7C75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="00505CE1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Microns thickness: ________</w:t>
      </w:r>
    </w:p>
    <w:p w14:paraId="32B25260" w14:textId="002957F5" w:rsidR="003577D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7"/>
      <w:r w:rsidRPr="004A784E">
        <w:rPr>
          <w:rFonts w:ascii="Arial" w:eastAsia="Calibri" w:hAnsi="Arial" w:cs="Arial"/>
          <w:sz w:val="22"/>
          <w:szCs w:val="22"/>
        </w:rPr>
        <w:t xml:space="preserve"> Charged slides</w:t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8"/>
      <w:r w:rsidRPr="004A784E">
        <w:rPr>
          <w:rFonts w:ascii="Arial" w:eastAsia="Calibri" w:hAnsi="Arial" w:cs="Arial"/>
          <w:sz w:val="22"/>
          <w:szCs w:val="22"/>
        </w:rPr>
        <w:t xml:space="preserve"> Uncharged slides</w:t>
      </w:r>
    </w:p>
    <w:p w14:paraId="4D611206" w14:textId="77777777" w:rsidR="006A36EA" w:rsidRPr="004A784E" w:rsidRDefault="006A36EA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731C00C0" w14:textId="59757FE0" w:rsidR="006A36EA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b/>
          <w:sz w:val="22"/>
          <w:szCs w:val="22"/>
        </w:rPr>
        <w:t>***Please answer</w:t>
      </w:r>
      <w:r w:rsidRPr="004A784E">
        <w:rPr>
          <w:rFonts w:ascii="Arial" w:eastAsia="Calibri" w:hAnsi="Arial" w:cs="Arial"/>
          <w:sz w:val="22"/>
          <w:szCs w:val="22"/>
        </w:rPr>
        <w:t xml:space="preserve">:  What is the </w:t>
      </w:r>
      <w:r w:rsidRPr="004A784E">
        <w:rPr>
          <w:rFonts w:ascii="Arial" w:eastAsia="Calibri" w:hAnsi="Arial" w:cs="Arial"/>
          <w:b/>
          <w:sz w:val="22"/>
          <w:szCs w:val="22"/>
        </w:rPr>
        <w:t>minimum</w:t>
      </w:r>
      <w:r w:rsidRPr="004A784E">
        <w:rPr>
          <w:rFonts w:ascii="Arial" w:eastAsia="Calibri" w:hAnsi="Arial" w:cs="Arial"/>
          <w:sz w:val="22"/>
          <w:szCs w:val="22"/>
        </w:rPr>
        <w:t xml:space="preserve"> number of slides acceptable to the sponsor should the tissue be insufficient to provide the requested amount?  __________________</w:t>
      </w:r>
    </w:p>
    <w:p w14:paraId="1E0C2260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12"/>
          <w:szCs w:val="22"/>
        </w:rPr>
      </w:pPr>
    </w:p>
    <w:p w14:paraId="528F6E8D" w14:textId="0BB79962" w:rsidR="003577DE" w:rsidRPr="004A784E" w:rsidRDefault="003577DE" w:rsidP="003577DE">
      <w:pPr>
        <w:spacing w:after="200" w:line="276" w:lineRule="auto"/>
        <w:ind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9"/>
      <w:r w:rsidRPr="004A784E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b/>
          <w:sz w:val="22"/>
          <w:szCs w:val="22"/>
          <w:u w:val="single"/>
        </w:rPr>
        <w:t>Core punch from tissue block</w:t>
      </w:r>
      <w:r w:rsidR="003F489D">
        <w:rPr>
          <w:rFonts w:ascii="Arial" w:eastAsia="Calibri" w:hAnsi="Arial" w:cs="Arial"/>
          <w:b/>
          <w:sz w:val="22"/>
          <w:szCs w:val="22"/>
          <w:u w:val="single"/>
        </w:rPr>
        <w:t>:</w:t>
      </w:r>
      <w:r w:rsidRPr="004A784E">
        <w:rPr>
          <w:rFonts w:ascii="Arial" w:eastAsia="Calibri" w:hAnsi="Arial" w:cs="Arial"/>
          <w:sz w:val="22"/>
          <w:szCs w:val="22"/>
        </w:rPr>
        <w:tab/>
        <w:t>How many: _________</w:t>
      </w:r>
    </w:p>
    <w:p w14:paraId="63910178" w14:textId="424C7CA6" w:rsidR="003577DE" w:rsidRPr="004A784E" w:rsidRDefault="003577DE" w:rsidP="003577DE">
      <w:pPr>
        <w:spacing w:after="200" w:line="276" w:lineRule="auto"/>
        <w:ind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  <w:t>Size: ______________</w:t>
      </w:r>
    </w:p>
    <w:p w14:paraId="4CF24829" w14:textId="1D83F263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0"/>
      <w:r w:rsidRPr="004A784E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b/>
          <w:sz w:val="22"/>
          <w:szCs w:val="22"/>
          <w:u w:val="single"/>
        </w:rPr>
        <w:t>Sections/scrolls/shavings (in microtubes)</w:t>
      </w:r>
      <w:r w:rsidR="003F489D">
        <w:rPr>
          <w:rFonts w:ascii="Arial" w:eastAsia="Calibri" w:hAnsi="Arial" w:cs="Arial"/>
          <w:b/>
          <w:sz w:val="22"/>
          <w:szCs w:val="22"/>
          <w:u w:val="single"/>
        </w:rPr>
        <w:t>:</w:t>
      </w:r>
      <w:r w:rsidR="00C64C99">
        <w:rPr>
          <w:rFonts w:ascii="Arial" w:eastAsia="Calibri" w:hAnsi="Arial" w:cs="Arial"/>
          <w:sz w:val="22"/>
          <w:szCs w:val="22"/>
        </w:rPr>
        <w:t xml:space="preserve">    </w:t>
      </w:r>
      <w:r w:rsidR="00C64C99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How many: ______________</w:t>
      </w:r>
    </w:p>
    <w:p w14:paraId="4E435399" w14:textId="77777777" w:rsidR="00996E04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="00C64C99">
        <w:rPr>
          <w:rFonts w:ascii="Arial" w:eastAsia="Calibri" w:hAnsi="Arial" w:cs="Arial"/>
          <w:sz w:val="22"/>
          <w:szCs w:val="22"/>
        </w:rPr>
        <w:t xml:space="preserve">     </w:t>
      </w:r>
      <w:r w:rsidR="00C64C99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Microns thickness: ________</w:t>
      </w:r>
    </w:p>
    <w:p w14:paraId="053C5467" w14:textId="77777777" w:rsidR="00996E04" w:rsidRDefault="00996E04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02B816D2" w14:textId="77777777" w:rsidR="00996E04" w:rsidRDefault="00996E04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2F2503A3" w14:textId="7164E494" w:rsidR="003577DE" w:rsidRPr="004A784E" w:rsidRDefault="00996E04" w:rsidP="003577DE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Fresh Tumor Biopsy</w:t>
      </w:r>
      <w:r w:rsidR="003577DE" w:rsidRPr="004A784E">
        <w:rPr>
          <w:rFonts w:ascii="Arial" w:eastAsia="Calibri" w:hAnsi="Arial" w:cs="Arial"/>
          <w:b/>
          <w:sz w:val="22"/>
          <w:szCs w:val="22"/>
          <w:u w:val="single"/>
        </w:rPr>
        <w:t xml:space="preserve"> (new case material)</w:t>
      </w:r>
      <w:r w:rsidR="00C76A72" w:rsidRPr="004A784E">
        <w:rPr>
          <w:rFonts w:ascii="Arial" w:eastAsia="Calibri" w:hAnsi="Arial" w:cs="Arial"/>
          <w:b/>
          <w:sz w:val="22"/>
          <w:szCs w:val="22"/>
          <w:u w:val="single"/>
        </w:rPr>
        <w:t>:</w:t>
      </w:r>
    </w:p>
    <w:p w14:paraId="3A0943C1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b/>
          <w:sz w:val="22"/>
          <w:szCs w:val="22"/>
        </w:rPr>
        <w:tab/>
      </w:r>
      <w:r w:rsidRPr="004A784E">
        <w:rPr>
          <w:rFonts w:ascii="Arial" w:eastAsia="Calibri" w:hAnsi="Arial" w:cs="Arial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4A784E">
        <w:rPr>
          <w:rFonts w:ascii="Arial" w:eastAsia="Calibri" w:hAnsi="Arial" w:cs="Arial"/>
          <w:b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b/>
          <w:sz w:val="22"/>
          <w:szCs w:val="22"/>
        </w:rPr>
      </w:r>
      <w:r w:rsidR="00BA55A4">
        <w:rPr>
          <w:rFonts w:ascii="Arial" w:eastAsia="Calibri" w:hAnsi="Arial" w:cs="Arial"/>
          <w:b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b/>
          <w:sz w:val="22"/>
          <w:szCs w:val="22"/>
        </w:rPr>
        <w:fldChar w:fldCharType="end"/>
      </w:r>
      <w:bookmarkEnd w:id="11"/>
      <w:r w:rsidRPr="004A784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 xml:space="preserve">Standard-of-care (billed to insurance)                </w:t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2"/>
      <w:r w:rsidRPr="004A784E">
        <w:rPr>
          <w:rFonts w:ascii="Arial" w:eastAsia="Calibri" w:hAnsi="Arial" w:cs="Arial"/>
          <w:sz w:val="22"/>
          <w:szCs w:val="22"/>
        </w:rPr>
        <w:t xml:space="preserve"> Non-SOC (billed to study ledger)</w:t>
      </w:r>
    </w:p>
    <w:p w14:paraId="10791E28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  <w:t>Body site/Disease:  __________________________________</w:t>
      </w:r>
    </w:p>
    <w:p w14:paraId="11868C3F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  <w:t xml:space="preserve">Type of Biopsy:                </w:t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3"/>
      <w:r w:rsidRPr="004A784E">
        <w:rPr>
          <w:rFonts w:ascii="Arial" w:eastAsia="Calibri" w:hAnsi="Arial" w:cs="Arial"/>
          <w:sz w:val="22"/>
          <w:szCs w:val="22"/>
        </w:rPr>
        <w:t xml:space="preserve"> Core needle biopsy          </w:t>
      </w:r>
    </w:p>
    <w:p w14:paraId="71BF0AB3" w14:textId="77777777" w:rsidR="003577DE" w:rsidRPr="004A784E" w:rsidRDefault="003577DE" w:rsidP="003577DE">
      <w:pPr>
        <w:spacing w:after="200" w:line="276" w:lineRule="auto"/>
        <w:ind w:left="216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4"/>
      <w:r w:rsidRPr="004A784E">
        <w:rPr>
          <w:rFonts w:ascii="Arial" w:eastAsia="Calibri" w:hAnsi="Arial" w:cs="Arial"/>
          <w:sz w:val="22"/>
          <w:szCs w:val="22"/>
        </w:rPr>
        <w:t xml:space="preserve"> Bone marrow biopsy/aspirate          </w:t>
      </w:r>
    </w:p>
    <w:p w14:paraId="3416F7B1" w14:textId="4DF372B5" w:rsidR="008079C7" w:rsidRPr="004A784E" w:rsidRDefault="003577DE" w:rsidP="004A784E">
      <w:pPr>
        <w:spacing w:after="200" w:line="276" w:lineRule="auto"/>
        <w:ind w:left="216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5"/>
      <w:r w:rsidRPr="004A784E">
        <w:rPr>
          <w:rFonts w:ascii="Arial" w:eastAsia="Calibri" w:hAnsi="Arial" w:cs="Arial"/>
          <w:sz w:val="22"/>
          <w:szCs w:val="22"/>
        </w:rPr>
        <w:t xml:space="preserve"> Other: ________________________________</w:t>
      </w:r>
    </w:p>
    <w:p w14:paraId="306893CE" w14:textId="3942006C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 xml:space="preserve">Department where procedure will occur:     </w:t>
      </w:r>
    </w:p>
    <w:p w14:paraId="36FB2166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  <w:t xml:space="preserve">       </w:t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6"/>
      <w:r w:rsidRPr="004A784E">
        <w:rPr>
          <w:rFonts w:ascii="Arial" w:eastAsia="Calibri" w:hAnsi="Arial" w:cs="Arial"/>
          <w:sz w:val="22"/>
          <w:szCs w:val="22"/>
        </w:rPr>
        <w:t xml:space="preserve"> IR (Interventional Radiology)             </w:t>
      </w:r>
      <w:r w:rsidRPr="004A784E">
        <w:rPr>
          <w:rFonts w:ascii="Arial" w:eastAsia="Calibri" w:hAnsi="Arial" w:cs="Arial"/>
          <w:sz w:val="22"/>
          <w:szCs w:val="22"/>
        </w:rPr>
        <w:tab/>
      </w:r>
    </w:p>
    <w:p w14:paraId="5B3D1E8B" w14:textId="77777777" w:rsidR="003577DE" w:rsidRPr="004A784E" w:rsidRDefault="003577DE" w:rsidP="003577DE">
      <w:pPr>
        <w:spacing w:after="200" w:line="276" w:lineRule="auto"/>
        <w:ind w:left="72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7"/>
      <w:r w:rsidRPr="004A784E">
        <w:rPr>
          <w:rFonts w:ascii="Arial" w:eastAsia="Calibri" w:hAnsi="Arial" w:cs="Arial"/>
          <w:sz w:val="22"/>
          <w:szCs w:val="22"/>
        </w:rPr>
        <w:t xml:space="preserve"> Cancer Center             </w:t>
      </w:r>
    </w:p>
    <w:p w14:paraId="52C9A831" w14:textId="77777777" w:rsidR="003577DE" w:rsidRPr="004A784E" w:rsidRDefault="003577DE" w:rsidP="003577DE">
      <w:pPr>
        <w:spacing w:after="200" w:line="276" w:lineRule="auto"/>
        <w:ind w:left="72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8"/>
      <w:r w:rsidRPr="004A784E">
        <w:rPr>
          <w:rFonts w:ascii="Arial" w:eastAsia="Calibri" w:hAnsi="Arial" w:cs="Arial"/>
          <w:sz w:val="22"/>
          <w:szCs w:val="22"/>
        </w:rPr>
        <w:t xml:space="preserve"> Surgery         </w:t>
      </w:r>
    </w:p>
    <w:p w14:paraId="1D4636A5" w14:textId="77777777" w:rsidR="003577DE" w:rsidRPr="004A784E" w:rsidRDefault="003577DE" w:rsidP="003577DE">
      <w:pPr>
        <w:spacing w:after="200" w:line="276" w:lineRule="auto"/>
        <w:ind w:left="72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19"/>
      <w:r w:rsidRPr="004A784E">
        <w:rPr>
          <w:rFonts w:ascii="Arial" w:eastAsia="Calibri" w:hAnsi="Arial" w:cs="Arial"/>
          <w:sz w:val="22"/>
          <w:szCs w:val="22"/>
        </w:rPr>
        <w:t xml:space="preserve"> Other: __________</w:t>
      </w:r>
    </w:p>
    <w:p w14:paraId="29AB1F6D" w14:textId="0F845655" w:rsidR="003577DE" w:rsidRPr="004A784E" w:rsidRDefault="003577DE" w:rsidP="00C76A72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Department responsible for transpor</w:t>
      </w:r>
      <w:r w:rsidR="00C76A72" w:rsidRPr="004A784E">
        <w:rPr>
          <w:rFonts w:ascii="Arial" w:eastAsia="Calibri" w:hAnsi="Arial" w:cs="Arial"/>
          <w:sz w:val="22"/>
          <w:szCs w:val="22"/>
        </w:rPr>
        <w:t xml:space="preserve">ting the specimen to Pathology: </w:t>
      </w:r>
      <w:r w:rsidRPr="004A784E">
        <w:rPr>
          <w:rFonts w:ascii="Arial" w:eastAsia="Calibri" w:hAnsi="Arial" w:cs="Arial"/>
          <w:sz w:val="22"/>
          <w:szCs w:val="22"/>
        </w:rPr>
        <w:t>____________</w:t>
      </w:r>
      <w:r w:rsidR="006A36EA">
        <w:rPr>
          <w:rFonts w:ascii="Arial" w:eastAsia="Calibri" w:hAnsi="Arial" w:cs="Arial"/>
          <w:sz w:val="22"/>
          <w:szCs w:val="22"/>
        </w:rPr>
        <w:t>__</w:t>
      </w:r>
      <w:r w:rsidRPr="004A784E">
        <w:rPr>
          <w:rFonts w:ascii="Arial" w:eastAsia="Calibri" w:hAnsi="Arial" w:cs="Arial"/>
          <w:sz w:val="22"/>
          <w:szCs w:val="22"/>
        </w:rPr>
        <w:t>_</w:t>
      </w:r>
    </w:p>
    <w:p w14:paraId="24E15704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  <w:t>Processing/services needed:</w:t>
      </w:r>
    </w:p>
    <w:p w14:paraId="73D3F3B1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0"/>
      <w:r w:rsidRPr="004A784E">
        <w:rPr>
          <w:rFonts w:ascii="Arial" w:eastAsia="Calibri" w:hAnsi="Arial" w:cs="Arial"/>
          <w:sz w:val="22"/>
          <w:szCs w:val="22"/>
        </w:rPr>
        <w:t xml:space="preserve"> FFPE Tissue Block only</w:t>
      </w:r>
    </w:p>
    <w:p w14:paraId="0B314DA7" w14:textId="5F3CC5C4" w:rsidR="003577DE" w:rsidRPr="004A784E" w:rsidRDefault="003577DE" w:rsidP="00C76A72">
      <w:p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1"/>
      <w:r w:rsidRPr="004A784E">
        <w:rPr>
          <w:rFonts w:ascii="Arial" w:eastAsia="Calibri" w:hAnsi="Arial" w:cs="Arial"/>
          <w:sz w:val="22"/>
          <w:szCs w:val="22"/>
        </w:rPr>
        <w:t xml:space="preserve"> Snap freezing only (if specific instructions are not</w:t>
      </w:r>
      <w:r w:rsidR="00C76A72" w:rsidRPr="004A784E">
        <w:rPr>
          <w:rFonts w:ascii="Arial" w:eastAsia="Calibri" w:hAnsi="Arial" w:cs="Arial"/>
          <w:sz w:val="22"/>
          <w:szCs w:val="22"/>
        </w:rPr>
        <w:t xml:space="preserve"> provided, pathology will         snap </w:t>
      </w:r>
      <w:r w:rsidRPr="004A784E">
        <w:rPr>
          <w:rFonts w:ascii="Arial" w:eastAsia="Calibri" w:hAnsi="Arial" w:cs="Arial"/>
          <w:sz w:val="22"/>
          <w:szCs w:val="22"/>
        </w:rPr>
        <w:t>freeze according to URMC standards)</w:t>
      </w:r>
    </w:p>
    <w:p w14:paraId="7D7CC2F3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2"/>
      <w:r w:rsidRPr="004A784E">
        <w:rPr>
          <w:rFonts w:ascii="Arial" w:eastAsia="Calibri" w:hAnsi="Arial" w:cs="Arial"/>
          <w:sz w:val="22"/>
          <w:szCs w:val="22"/>
        </w:rPr>
        <w:t xml:space="preserve"> Routine processing of tissue sample with pathologist diagnosis</w:t>
      </w:r>
    </w:p>
    <w:p w14:paraId="364FE8D4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3"/>
      <w:r w:rsidRPr="004A784E">
        <w:rPr>
          <w:rFonts w:ascii="Arial" w:eastAsia="Calibri" w:hAnsi="Arial" w:cs="Arial"/>
          <w:sz w:val="22"/>
          <w:szCs w:val="22"/>
        </w:rPr>
        <w:t xml:space="preserve"> Routine processing of tissue sample with special instructions/diagnosis:</w:t>
      </w:r>
    </w:p>
    <w:p w14:paraId="32A3CCEE" w14:textId="77777777" w:rsidR="003577DE" w:rsidRPr="004A784E" w:rsidRDefault="003577DE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lastRenderedPageBreak/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  <w:t>(i.e.:  r/o malignancy only, for fibrosis/cirrhosis)</w:t>
      </w:r>
    </w:p>
    <w:p w14:paraId="50F99DFA" w14:textId="5A52CB67" w:rsidR="003577DE" w:rsidRPr="004A784E" w:rsidRDefault="003577DE" w:rsidP="00C76A72">
      <w:p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Please explain: ____________________________________________________</w:t>
      </w:r>
      <w:r w:rsidR="006A36EA">
        <w:rPr>
          <w:rFonts w:ascii="Arial" w:eastAsia="Calibri" w:hAnsi="Arial" w:cs="Arial"/>
          <w:sz w:val="22"/>
          <w:szCs w:val="22"/>
        </w:rPr>
        <w:t>___________</w:t>
      </w:r>
    </w:p>
    <w:p w14:paraId="132E5FA8" w14:textId="77777777" w:rsidR="003577DE" w:rsidRPr="004A784E" w:rsidRDefault="003577DE" w:rsidP="003577DE">
      <w:p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4"/>
      <w:r w:rsidRPr="004A784E">
        <w:rPr>
          <w:rFonts w:ascii="Arial" w:eastAsia="Calibri" w:hAnsi="Arial" w:cs="Arial"/>
          <w:sz w:val="22"/>
          <w:szCs w:val="22"/>
        </w:rPr>
        <w:t xml:space="preserve"> Special handling of tissue sample:  (i.e.:  place biopsy in tissue cassette of 10% formalin for 8-24 hours, then transfer cassette to 70% ethanol)</w:t>
      </w:r>
    </w:p>
    <w:p w14:paraId="75186FB8" w14:textId="6177A5BE" w:rsidR="003577DE" w:rsidRPr="004A784E" w:rsidRDefault="003577DE" w:rsidP="003577DE">
      <w:p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Please explain: ____________________________________________________</w:t>
      </w:r>
      <w:r w:rsidR="006A36EA">
        <w:rPr>
          <w:rFonts w:ascii="Arial" w:eastAsia="Calibri" w:hAnsi="Arial" w:cs="Arial"/>
          <w:sz w:val="22"/>
          <w:szCs w:val="22"/>
        </w:rPr>
        <w:t>___________</w:t>
      </w:r>
    </w:p>
    <w:p w14:paraId="4582CED1" w14:textId="59619B43" w:rsidR="003577DE" w:rsidRDefault="003577DE" w:rsidP="00C76A72">
      <w:p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5"/>
      <w:r w:rsidR="00C76A72" w:rsidRPr="004A784E">
        <w:rPr>
          <w:rFonts w:ascii="Arial" w:eastAsia="Calibri" w:hAnsi="Arial" w:cs="Arial"/>
          <w:sz w:val="22"/>
          <w:szCs w:val="22"/>
        </w:rPr>
        <w:t xml:space="preserve"> Other </w:t>
      </w:r>
      <w:r w:rsidRPr="004A784E">
        <w:rPr>
          <w:rFonts w:ascii="Arial" w:eastAsia="Calibri" w:hAnsi="Arial" w:cs="Arial"/>
          <w:sz w:val="22"/>
          <w:szCs w:val="22"/>
        </w:rPr>
        <w:t>________________________________________________________________</w:t>
      </w:r>
      <w:r w:rsidR="006A36EA">
        <w:rPr>
          <w:rFonts w:ascii="Arial" w:eastAsia="Calibri" w:hAnsi="Arial" w:cs="Arial"/>
          <w:sz w:val="22"/>
          <w:szCs w:val="22"/>
        </w:rPr>
        <w:t>______________________________________________________________</w:t>
      </w:r>
    </w:p>
    <w:p w14:paraId="108E3594" w14:textId="77777777" w:rsidR="006A36EA" w:rsidRPr="004A784E" w:rsidRDefault="006A36EA" w:rsidP="00C76A72">
      <w:pPr>
        <w:spacing w:after="200" w:line="276" w:lineRule="auto"/>
        <w:ind w:left="1440"/>
        <w:rPr>
          <w:rFonts w:ascii="Arial" w:eastAsia="Calibri" w:hAnsi="Arial" w:cs="Arial"/>
          <w:sz w:val="22"/>
          <w:szCs w:val="22"/>
        </w:rPr>
      </w:pPr>
    </w:p>
    <w:p w14:paraId="37A92762" w14:textId="001679AF" w:rsidR="003577DE" w:rsidRPr="004A784E" w:rsidRDefault="00896120" w:rsidP="003577DE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b/>
          <w:sz w:val="22"/>
          <w:szCs w:val="22"/>
          <w:u w:val="single"/>
        </w:rPr>
        <w:t>S</w:t>
      </w:r>
      <w:r w:rsidRPr="00896120">
        <w:rPr>
          <w:rFonts w:ascii="Arial" w:eastAsia="Calibri" w:hAnsi="Arial" w:cs="Arial"/>
          <w:b/>
          <w:sz w:val="22"/>
          <w:szCs w:val="22"/>
          <w:u w:val="single"/>
        </w:rPr>
        <w:t>upplies</w:t>
      </w:r>
      <w:r w:rsidR="003577DE" w:rsidRPr="004A784E">
        <w:rPr>
          <w:rFonts w:ascii="Arial" w:eastAsia="Calibri" w:hAnsi="Arial" w:cs="Arial"/>
          <w:b/>
          <w:sz w:val="22"/>
          <w:szCs w:val="22"/>
          <w:u w:val="single"/>
        </w:rPr>
        <w:t>:</w:t>
      </w:r>
      <w:r w:rsidR="003577DE" w:rsidRPr="004A784E">
        <w:rPr>
          <w:rFonts w:ascii="Arial" w:eastAsia="Calibri" w:hAnsi="Arial" w:cs="Arial"/>
          <w:b/>
          <w:sz w:val="22"/>
          <w:szCs w:val="22"/>
        </w:rPr>
        <w:t xml:space="preserve">  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Provided by study:   </w:t>
      </w:r>
      <w:r w:rsidR="00BC36F7" w:rsidRPr="00872A50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C36F7" w:rsidRPr="00872A50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="00BC36F7" w:rsidRPr="00872A50">
        <w:rPr>
          <w:rFonts w:ascii="Arial" w:eastAsia="Calibri" w:hAnsi="Arial" w:cs="Arial"/>
          <w:sz w:val="22"/>
          <w:szCs w:val="22"/>
        </w:rPr>
        <w:fldChar w:fldCharType="end"/>
      </w:r>
      <w:r w:rsidR="00BC36F7">
        <w:rPr>
          <w:rFonts w:ascii="Arial" w:eastAsia="Calibri" w:hAnsi="Arial" w:cs="Arial"/>
          <w:sz w:val="22"/>
          <w:szCs w:val="22"/>
        </w:rPr>
        <w:t xml:space="preserve"> </w:t>
      </w:r>
      <w:r w:rsidR="003577DE" w:rsidRPr="004A784E">
        <w:rPr>
          <w:rFonts w:ascii="Arial" w:eastAsia="Calibri" w:hAnsi="Arial" w:cs="Arial"/>
          <w:sz w:val="22"/>
          <w:szCs w:val="22"/>
        </w:rPr>
        <w:t>Yes</w:t>
      </w:r>
      <w:r w:rsidR="00BC36F7">
        <w:rPr>
          <w:rFonts w:ascii="Arial" w:eastAsia="Calibri" w:hAnsi="Arial" w:cs="Arial"/>
          <w:sz w:val="22"/>
          <w:szCs w:val="22"/>
        </w:rPr>
        <w:t xml:space="preserve"> </w:t>
      </w:r>
      <w:r w:rsidR="00BC36F7">
        <w:rPr>
          <w:rFonts w:ascii="Arial" w:eastAsia="Calibri" w:hAnsi="Arial" w:cs="Arial"/>
          <w:sz w:val="22"/>
          <w:szCs w:val="22"/>
        </w:rPr>
        <w:tab/>
      </w:r>
      <w:r w:rsidR="00BC36F7">
        <w:rPr>
          <w:rFonts w:ascii="Arial" w:eastAsia="Calibri" w:hAnsi="Arial" w:cs="Arial"/>
          <w:sz w:val="22"/>
          <w:szCs w:val="22"/>
        </w:rPr>
        <w:tab/>
      </w:r>
      <w:r w:rsidR="00BC36F7" w:rsidRPr="00872A50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C36F7" w:rsidRPr="00872A50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="00BC36F7" w:rsidRPr="00872A50">
        <w:rPr>
          <w:rFonts w:ascii="Arial" w:eastAsia="Calibri" w:hAnsi="Arial" w:cs="Arial"/>
          <w:sz w:val="22"/>
          <w:szCs w:val="22"/>
        </w:rPr>
        <w:fldChar w:fldCharType="end"/>
      </w:r>
      <w:r w:rsidR="00BC36F7">
        <w:rPr>
          <w:rFonts w:ascii="Arial" w:eastAsia="Calibri" w:hAnsi="Arial" w:cs="Arial"/>
          <w:sz w:val="22"/>
          <w:szCs w:val="22"/>
        </w:rPr>
        <w:t xml:space="preserve"> </w:t>
      </w:r>
      <w:r w:rsidR="003577DE" w:rsidRPr="004A784E">
        <w:rPr>
          <w:rFonts w:ascii="Arial" w:eastAsia="Calibri" w:hAnsi="Arial" w:cs="Arial"/>
          <w:sz w:val="22"/>
          <w:szCs w:val="22"/>
        </w:rPr>
        <w:t>No</w:t>
      </w:r>
    </w:p>
    <w:p w14:paraId="5A3F3836" w14:textId="2EAB8649" w:rsidR="006A36EA" w:rsidRPr="00896120" w:rsidRDefault="00A57008" w:rsidP="003577DE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>If yes, please list:  ______________________________________________________</w:t>
      </w:r>
    </w:p>
    <w:p w14:paraId="32EBF07D" w14:textId="59918132" w:rsidR="003F489D" w:rsidRDefault="003577DE" w:rsidP="004A784E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b/>
          <w:sz w:val="22"/>
          <w:szCs w:val="22"/>
          <w:u w:val="single"/>
        </w:rPr>
        <w:t>L</w:t>
      </w:r>
      <w:r w:rsidR="00896120" w:rsidRPr="00896120">
        <w:rPr>
          <w:rFonts w:ascii="Arial" w:eastAsia="Calibri" w:hAnsi="Arial" w:cs="Arial"/>
          <w:b/>
          <w:sz w:val="22"/>
          <w:szCs w:val="22"/>
          <w:u w:val="single"/>
        </w:rPr>
        <w:t>abeling</w:t>
      </w:r>
      <w:r w:rsidR="006A36EA" w:rsidRPr="004A784E">
        <w:rPr>
          <w:rFonts w:ascii="Arial" w:eastAsia="Calibri" w:hAnsi="Arial" w:cs="Arial"/>
          <w:b/>
          <w:sz w:val="22"/>
          <w:szCs w:val="22"/>
          <w:u w:val="single"/>
        </w:rPr>
        <w:t xml:space="preserve"> (of</w:t>
      </w:r>
      <w:r w:rsidRPr="004A784E">
        <w:rPr>
          <w:rFonts w:ascii="Arial" w:eastAsia="Calibri" w:hAnsi="Arial" w:cs="Arial"/>
          <w:b/>
          <w:sz w:val="22"/>
          <w:szCs w:val="22"/>
          <w:u w:val="single"/>
        </w:rPr>
        <w:t xml:space="preserve"> slides/block/tubes</w:t>
      </w:r>
      <w:r w:rsidR="006A36EA" w:rsidRPr="004A784E">
        <w:rPr>
          <w:rFonts w:ascii="Arial" w:eastAsia="Calibri" w:hAnsi="Arial" w:cs="Arial"/>
          <w:b/>
          <w:sz w:val="22"/>
          <w:szCs w:val="22"/>
          <w:u w:val="single"/>
        </w:rPr>
        <w:t>)</w:t>
      </w:r>
      <w:r w:rsidR="006A36EA" w:rsidRPr="004A784E">
        <w:rPr>
          <w:rFonts w:ascii="Arial" w:eastAsia="Calibri" w:hAnsi="Arial" w:cs="Arial"/>
          <w:b/>
          <w:sz w:val="22"/>
          <w:szCs w:val="22"/>
        </w:rPr>
        <w:t>:</w:t>
      </w:r>
      <w:r w:rsidRPr="004A784E">
        <w:rPr>
          <w:rFonts w:ascii="Arial" w:eastAsia="Calibri" w:hAnsi="Arial" w:cs="Arial"/>
          <w:sz w:val="22"/>
          <w:szCs w:val="22"/>
        </w:rPr>
        <w:t xml:space="preserve"> </w:t>
      </w:r>
      <w:r w:rsidR="006A36EA" w:rsidRPr="00896120">
        <w:rPr>
          <w:rFonts w:ascii="Arial" w:eastAsia="Calibri" w:hAnsi="Arial" w:cs="Arial"/>
          <w:sz w:val="22"/>
          <w:szCs w:val="22"/>
        </w:rPr>
        <w:t>U</w:t>
      </w:r>
      <w:r w:rsidRPr="004A784E">
        <w:rPr>
          <w:rFonts w:ascii="Arial" w:eastAsia="Calibri" w:hAnsi="Arial" w:cs="Arial"/>
          <w:sz w:val="22"/>
          <w:szCs w:val="22"/>
        </w:rPr>
        <w:t>sually labeled with pathology accession/case # and the study coordinator affixes study-specific label from kit once the materials have been picked up from pathology)</w:t>
      </w:r>
      <w:r w:rsidR="006A36EA" w:rsidRPr="00896120">
        <w:rPr>
          <w:rFonts w:ascii="Arial" w:eastAsia="Calibri" w:hAnsi="Arial" w:cs="Arial"/>
          <w:sz w:val="22"/>
          <w:szCs w:val="22"/>
        </w:rPr>
        <w:t xml:space="preserve">. </w:t>
      </w:r>
    </w:p>
    <w:p w14:paraId="57177A05" w14:textId="6CDE5677" w:rsidR="00896120" w:rsidRPr="004A784E" w:rsidRDefault="00896120" w:rsidP="004A784E">
      <w:pPr>
        <w:pStyle w:val="ListParagraph"/>
        <w:ind w:left="360"/>
        <w:rPr>
          <w:rFonts w:ascii="Arial" w:eastAsia="Calibri" w:hAnsi="Arial" w:cs="Arial"/>
          <w:sz w:val="14"/>
          <w:szCs w:val="22"/>
        </w:rPr>
      </w:pPr>
    </w:p>
    <w:p w14:paraId="45341BB7" w14:textId="3E1650F4" w:rsidR="00A57008" w:rsidRDefault="006A36EA" w:rsidP="004A784E">
      <w:pPr>
        <w:pStyle w:val="ListParagraph"/>
        <w:ind w:left="36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If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different labeling is required, please specify:</w:t>
      </w:r>
      <w:r w:rsidR="003F489D">
        <w:rPr>
          <w:rFonts w:ascii="Arial" w:eastAsia="Calibri" w:hAnsi="Arial" w:cs="Arial"/>
          <w:sz w:val="22"/>
          <w:szCs w:val="22"/>
        </w:rPr>
        <w:t xml:space="preserve"> </w:t>
      </w:r>
      <w:r w:rsidR="003F489D" w:rsidRPr="00872A50">
        <w:rPr>
          <w:rFonts w:ascii="Arial" w:eastAsia="Calibri" w:hAnsi="Arial" w:cs="Arial"/>
          <w:sz w:val="22"/>
          <w:szCs w:val="22"/>
        </w:rPr>
        <w:t>_______________________</w:t>
      </w:r>
      <w:r w:rsidR="003F489D">
        <w:rPr>
          <w:rFonts w:ascii="Arial" w:eastAsia="Calibri" w:hAnsi="Arial" w:cs="Arial"/>
          <w:sz w:val="22"/>
          <w:szCs w:val="22"/>
        </w:rPr>
        <w:t>____________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</w:t>
      </w:r>
    </w:p>
    <w:p w14:paraId="6678255E" w14:textId="37670522" w:rsidR="003577DE" w:rsidRPr="004A784E" w:rsidRDefault="003577DE" w:rsidP="004A784E">
      <w:pPr>
        <w:pStyle w:val="ListParagraph"/>
        <w:ind w:left="360"/>
        <w:rPr>
          <w:rFonts w:ascii="Arial" w:eastAsia="Calibri" w:hAnsi="Arial" w:cs="Arial"/>
          <w:sz w:val="22"/>
          <w:szCs w:val="22"/>
        </w:rPr>
      </w:pPr>
    </w:p>
    <w:p w14:paraId="3FF12BBC" w14:textId="1E6FA90E" w:rsidR="00F37E70" w:rsidRDefault="00896120" w:rsidP="004A784E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Special Instructions</w:t>
      </w:r>
      <w:r w:rsidR="00CE1B56" w:rsidRPr="004A784E">
        <w:rPr>
          <w:rFonts w:ascii="Arial" w:eastAsia="Calibri" w:hAnsi="Arial" w:cs="Arial"/>
          <w:b/>
          <w:sz w:val="22"/>
          <w:szCs w:val="22"/>
          <w:u w:val="single"/>
        </w:rPr>
        <w:t>: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(i.e.: cut first section and discard, then cut remaining sections OR when selecting the block for archived material, choose the block with at least 60% tumor content)</w:t>
      </w:r>
      <w:r w:rsidR="006A36EA" w:rsidRPr="00896120">
        <w:rPr>
          <w:rFonts w:ascii="Arial" w:eastAsia="Calibri" w:hAnsi="Arial" w:cs="Arial"/>
          <w:sz w:val="22"/>
          <w:szCs w:val="22"/>
        </w:rPr>
        <w:t xml:space="preserve">. Please </w:t>
      </w:r>
      <w:r w:rsidR="006A36EA">
        <w:rPr>
          <w:rFonts w:ascii="Arial" w:eastAsia="Calibri" w:hAnsi="Arial" w:cs="Arial"/>
          <w:sz w:val="22"/>
          <w:szCs w:val="22"/>
        </w:rPr>
        <w:t>E</w:t>
      </w:r>
      <w:r w:rsidR="003577DE" w:rsidRPr="004A784E">
        <w:rPr>
          <w:rFonts w:ascii="Arial" w:eastAsia="Calibri" w:hAnsi="Arial" w:cs="Arial"/>
          <w:sz w:val="22"/>
          <w:szCs w:val="22"/>
        </w:rPr>
        <w:t>xplain: __________________________</w:t>
      </w:r>
      <w:r w:rsidR="006A36EA">
        <w:rPr>
          <w:rFonts w:ascii="Arial" w:eastAsia="Calibri" w:hAnsi="Arial" w:cs="Arial"/>
          <w:sz w:val="22"/>
          <w:szCs w:val="22"/>
        </w:rPr>
        <w:t>_</w:t>
      </w:r>
      <w:r w:rsidR="003577DE" w:rsidRPr="004A784E">
        <w:rPr>
          <w:rFonts w:ascii="Arial" w:eastAsia="Calibri" w:hAnsi="Arial" w:cs="Arial"/>
          <w:sz w:val="22"/>
          <w:szCs w:val="22"/>
        </w:rPr>
        <w:t>__________</w:t>
      </w:r>
      <w:r w:rsidR="003F489D">
        <w:rPr>
          <w:rFonts w:ascii="Arial" w:eastAsia="Calibri" w:hAnsi="Arial" w:cs="Arial"/>
          <w:sz w:val="22"/>
          <w:szCs w:val="22"/>
        </w:rPr>
        <w:t>_____</w:t>
      </w:r>
      <w:r w:rsidR="003577DE" w:rsidRPr="004A784E">
        <w:rPr>
          <w:rFonts w:ascii="Arial" w:eastAsia="Calibri" w:hAnsi="Arial" w:cs="Arial"/>
          <w:sz w:val="22"/>
          <w:szCs w:val="22"/>
        </w:rPr>
        <w:t>___</w:t>
      </w:r>
      <w:r w:rsidR="006A36EA" w:rsidRPr="00896120">
        <w:rPr>
          <w:rFonts w:ascii="Arial" w:eastAsia="Calibri" w:hAnsi="Arial" w:cs="Arial"/>
          <w:sz w:val="22"/>
          <w:szCs w:val="22"/>
        </w:rPr>
        <w:t>_</w:t>
      </w:r>
      <w:r w:rsidR="003577DE" w:rsidRPr="004A784E">
        <w:rPr>
          <w:rFonts w:ascii="Arial" w:eastAsia="Calibri" w:hAnsi="Arial" w:cs="Arial"/>
          <w:sz w:val="22"/>
          <w:szCs w:val="22"/>
        </w:rPr>
        <w:t>______</w:t>
      </w:r>
    </w:p>
    <w:p w14:paraId="3FB5A0CB" w14:textId="77777777" w:rsidR="006A36EA" w:rsidRPr="004A784E" w:rsidRDefault="006A36EA" w:rsidP="004A784E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14:paraId="4E331FD1" w14:textId="3CB54831" w:rsidR="003F489D" w:rsidRDefault="003577DE" w:rsidP="003577DE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b/>
          <w:sz w:val="22"/>
          <w:szCs w:val="22"/>
          <w:u w:val="single"/>
        </w:rPr>
        <w:t>S</w:t>
      </w:r>
      <w:r w:rsidR="00BC36F7">
        <w:rPr>
          <w:rFonts w:ascii="Arial" w:eastAsia="Calibri" w:hAnsi="Arial" w:cs="Arial"/>
          <w:b/>
          <w:sz w:val="22"/>
          <w:szCs w:val="22"/>
          <w:u w:val="single"/>
        </w:rPr>
        <w:t>hipping</w:t>
      </w:r>
      <w:r w:rsidRPr="004A784E">
        <w:rPr>
          <w:rFonts w:ascii="Arial" w:eastAsia="Calibri" w:hAnsi="Arial" w:cs="Arial"/>
          <w:b/>
          <w:sz w:val="22"/>
          <w:szCs w:val="22"/>
          <w:u w:val="single"/>
        </w:rPr>
        <w:t>:</w:t>
      </w:r>
      <w:r w:rsidRPr="004A784E">
        <w:rPr>
          <w:rFonts w:ascii="Arial" w:eastAsia="Calibri" w:hAnsi="Arial" w:cs="Arial"/>
          <w:sz w:val="22"/>
          <w:szCs w:val="22"/>
        </w:rPr>
        <w:t xml:space="preserve">   </w:t>
      </w:r>
      <w:r w:rsidR="003F489D">
        <w:rPr>
          <w:rFonts w:ascii="Arial" w:eastAsia="Calibri" w:hAnsi="Arial" w:cs="Arial"/>
          <w:sz w:val="22"/>
          <w:szCs w:val="22"/>
        </w:rPr>
        <w:t xml:space="preserve">  </w:t>
      </w:r>
      <w:r w:rsidRPr="004A784E">
        <w:rPr>
          <w:rFonts w:ascii="Arial" w:eastAsia="Calibri" w:hAnsi="Arial" w:cs="Arial"/>
          <w:sz w:val="22"/>
          <w:szCs w:val="22"/>
        </w:rPr>
        <w:t xml:space="preserve">  </w:t>
      </w:r>
      <w:r w:rsidR="003F489D" w:rsidRPr="00872A50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F489D" w:rsidRPr="00872A50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="003F489D" w:rsidRPr="00872A50">
        <w:rPr>
          <w:rFonts w:ascii="Arial" w:eastAsia="Calibri" w:hAnsi="Arial" w:cs="Arial"/>
          <w:sz w:val="22"/>
          <w:szCs w:val="22"/>
        </w:rPr>
        <w:fldChar w:fldCharType="end"/>
      </w:r>
      <w:r w:rsidR="003F489D">
        <w:rPr>
          <w:rFonts w:ascii="Arial" w:eastAsia="Calibri" w:hAnsi="Arial" w:cs="Arial"/>
          <w:sz w:val="22"/>
          <w:szCs w:val="22"/>
        </w:rPr>
        <w:t xml:space="preserve"> </w:t>
      </w:r>
      <w:r w:rsidR="003F489D" w:rsidRPr="00872A50">
        <w:rPr>
          <w:rFonts w:ascii="Arial" w:eastAsia="Calibri" w:hAnsi="Arial" w:cs="Arial"/>
          <w:sz w:val="22"/>
          <w:szCs w:val="22"/>
        </w:rPr>
        <w:t>Yes</w:t>
      </w:r>
      <w:r w:rsidR="003F489D">
        <w:rPr>
          <w:rFonts w:ascii="Arial" w:eastAsia="Calibri" w:hAnsi="Arial" w:cs="Arial"/>
          <w:sz w:val="22"/>
          <w:szCs w:val="22"/>
        </w:rPr>
        <w:t xml:space="preserve"> </w:t>
      </w:r>
      <w:r w:rsidR="003F489D">
        <w:rPr>
          <w:rFonts w:ascii="Arial" w:eastAsia="Calibri" w:hAnsi="Arial" w:cs="Arial"/>
          <w:sz w:val="22"/>
          <w:szCs w:val="22"/>
        </w:rPr>
        <w:tab/>
      </w:r>
      <w:r w:rsidR="003F489D" w:rsidRPr="00872A50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F489D" w:rsidRPr="00872A50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="003F489D" w:rsidRPr="00872A50">
        <w:rPr>
          <w:rFonts w:ascii="Arial" w:eastAsia="Calibri" w:hAnsi="Arial" w:cs="Arial"/>
          <w:sz w:val="22"/>
          <w:szCs w:val="22"/>
        </w:rPr>
        <w:fldChar w:fldCharType="end"/>
      </w:r>
      <w:r w:rsidR="003F489D">
        <w:rPr>
          <w:rFonts w:ascii="Arial" w:eastAsia="Calibri" w:hAnsi="Arial" w:cs="Arial"/>
          <w:sz w:val="22"/>
          <w:szCs w:val="22"/>
        </w:rPr>
        <w:t xml:space="preserve"> </w:t>
      </w:r>
      <w:r w:rsidR="003F489D" w:rsidRPr="00872A50">
        <w:rPr>
          <w:rFonts w:ascii="Arial" w:eastAsia="Calibri" w:hAnsi="Arial" w:cs="Arial"/>
          <w:sz w:val="22"/>
          <w:szCs w:val="22"/>
        </w:rPr>
        <w:t>No</w:t>
      </w:r>
      <w:r w:rsidR="003F489D" w:rsidRPr="006A36EA" w:rsidDel="003F489D">
        <w:rPr>
          <w:rFonts w:ascii="Arial" w:eastAsia="Calibri" w:hAnsi="Arial" w:cs="Arial"/>
          <w:sz w:val="22"/>
          <w:szCs w:val="22"/>
        </w:rPr>
        <w:t xml:space="preserve"> </w:t>
      </w:r>
    </w:p>
    <w:p w14:paraId="4839FAAF" w14:textId="77777777" w:rsidR="00A57008" w:rsidRPr="004A784E" w:rsidRDefault="00A57008" w:rsidP="004A784E">
      <w:pPr>
        <w:spacing w:after="200" w:line="276" w:lineRule="auto"/>
        <w:ind w:left="360"/>
        <w:contextualSpacing/>
        <w:rPr>
          <w:rFonts w:ascii="Arial" w:eastAsia="Calibri" w:hAnsi="Arial" w:cs="Arial"/>
          <w:sz w:val="16"/>
          <w:szCs w:val="22"/>
        </w:rPr>
      </w:pPr>
    </w:p>
    <w:p w14:paraId="6865857F" w14:textId="2396ACFF" w:rsidR="00F37E70" w:rsidRDefault="00A57008" w:rsidP="004A784E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If yes, to be done by:    </w:t>
      </w:r>
      <w:r w:rsidR="003577DE"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3577DE"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="003577DE"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6"/>
      <w:r w:rsidR="003577DE" w:rsidRPr="004A784E">
        <w:rPr>
          <w:rFonts w:ascii="Arial" w:eastAsia="Calibri" w:hAnsi="Arial" w:cs="Arial"/>
          <w:sz w:val="22"/>
          <w:szCs w:val="22"/>
        </w:rPr>
        <w:t xml:space="preserve"> Study </w:t>
      </w:r>
      <w:r w:rsidR="00BC36F7">
        <w:rPr>
          <w:rFonts w:ascii="Arial" w:eastAsia="Calibri" w:hAnsi="Arial" w:cs="Arial"/>
          <w:sz w:val="22"/>
          <w:szCs w:val="22"/>
        </w:rPr>
        <w:t>C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oordinator   </w:t>
      </w:r>
      <w:r w:rsidR="003577DE" w:rsidRPr="004A784E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3577DE" w:rsidRPr="004A784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="003577DE" w:rsidRPr="004A784E">
        <w:rPr>
          <w:rFonts w:ascii="Arial" w:eastAsia="Calibri" w:hAnsi="Arial" w:cs="Arial"/>
          <w:sz w:val="22"/>
          <w:szCs w:val="22"/>
        </w:rPr>
        <w:fldChar w:fldCharType="end"/>
      </w:r>
      <w:bookmarkEnd w:id="27"/>
      <w:r w:rsidR="003577DE" w:rsidRPr="004A784E">
        <w:rPr>
          <w:rFonts w:ascii="Arial" w:eastAsia="Calibri" w:hAnsi="Arial" w:cs="Arial"/>
          <w:sz w:val="22"/>
          <w:szCs w:val="22"/>
        </w:rPr>
        <w:t xml:space="preserve">  Clinical Trials</w:t>
      </w:r>
    </w:p>
    <w:p w14:paraId="7A630936" w14:textId="77777777" w:rsidR="003F489D" w:rsidRPr="004A784E" w:rsidRDefault="003F489D" w:rsidP="004A784E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14:paraId="5685ED3F" w14:textId="12803F91" w:rsidR="003F489D" w:rsidRDefault="003F489D" w:rsidP="003577DE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b/>
          <w:sz w:val="22"/>
          <w:szCs w:val="22"/>
          <w:u w:val="single"/>
        </w:rPr>
        <w:t>S</w:t>
      </w:r>
      <w:r>
        <w:rPr>
          <w:rFonts w:ascii="Arial" w:eastAsia="Calibri" w:hAnsi="Arial" w:cs="Arial"/>
          <w:b/>
          <w:sz w:val="22"/>
          <w:szCs w:val="22"/>
          <w:u w:val="single"/>
        </w:rPr>
        <w:t>torage</w:t>
      </w:r>
      <w:r w:rsidR="003577DE" w:rsidRPr="004A784E">
        <w:rPr>
          <w:rFonts w:ascii="Arial" w:eastAsia="Calibri" w:hAnsi="Arial" w:cs="Arial"/>
          <w:b/>
          <w:sz w:val="22"/>
          <w:szCs w:val="22"/>
          <w:u w:val="single"/>
        </w:rPr>
        <w:t>: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ab/>
        <w:t xml:space="preserve">     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</w:t>
      </w:r>
      <w:r w:rsidRPr="00872A50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2A50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872A50"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72A50">
        <w:rPr>
          <w:rFonts w:ascii="Arial" w:eastAsia="Calibri" w:hAnsi="Arial" w:cs="Arial"/>
          <w:sz w:val="22"/>
          <w:szCs w:val="22"/>
        </w:rPr>
        <w:t>Yes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872A50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2A50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BA55A4">
        <w:rPr>
          <w:rFonts w:ascii="Arial" w:eastAsia="Calibri" w:hAnsi="Arial" w:cs="Arial"/>
          <w:sz w:val="22"/>
          <w:szCs w:val="22"/>
        </w:rPr>
      </w:r>
      <w:r w:rsidR="00BA55A4">
        <w:rPr>
          <w:rFonts w:ascii="Arial" w:eastAsia="Calibri" w:hAnsi="Arial" w:cs="Arial"/>
          <w:sz w:val="22"/>
          <w:szCs w:val="22"/>
        </w:rPr>
        <w:fldChar w:fldCharType="separate"/>
      </w:r>
      <w:r w:rsidRPr="00872A50"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72A50">
        <w:rPr>
          <w:rFonts w:ascii="Arial" w:eastAsia="Calibri" w:hAnsi="Arial" w:cs="Arial"/>
          <w:sz w:val="22"/>
          <w:szCs w:val="22"/>
        </w:rPr>
        <w:t>No</w:t>
      </w:r>
      <w:r w:rsidRPr="006A36EA" w:rsidDel="003F489D">
        <w:rPr>
          <w:rFonts w:ascii="Arial" w:eastAsia="Calibri" w:hAnsi="Arial" w:cs="Arial"/>
          <w:sz w:val="22"/>
          <w:szCs w:val="22"/>
        </w:rPr>
        <w:t xml:space="preserve"> </w:t>
      </w:r>
    </w:p>
    <w:p w14:paraId="7FD4ECE8" w14:textId="5D134EC1" w:rsidR="003577DE" w:rsidRPr="004A784E" w:rsidRDefault="003577DE" w:rsidP="004A784E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14:paraId="284C604E" w14:textId="6F0554BA" w:rsidR="003577DE" w:rsidRPr="004A784E" w:rsidRDefault="003F489D" w:rsidP="004A784E">
      <w:pPr>
        <w:spacing w:after="200"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>If yes, please explain: _____________________</w:t>
      </w:r>
      <w:r w:rsidR="006A36EA">
        <w:rPr>
          <w:rFonts w:ascii="Arial" w:eastAsia="Calibri" w:hAnsi="Arial" w:cs="Arial"/>
          <w:sz w:val="22"/>
          <w:szCs w:val="22"/>
        </w:rPr>
        <w:t>___</w:t>
      </w:r>
      <w:r w:rsidR="003577DE" w:rsidRPr="004A784E">
        <w:rPr>
          <w:rFonts w:ascii="Arial" w:eastAsia="Calibri" w:hAnsi="Arial" w:cs="Arial"/>
          <w:sz w:val="22"/>
          <w:szCs w:val="22"/>
        </w:rPr>
        <w:t>____________________________</w:t>
      </w:r>
    </w:p>
    <w:p w14:paraId="786E359C" w14:textId="3A905D1B" w:rsidR="006A36EA" w:rsidRPr="004A784E" w:rsidRDefault="005C18E3" w:rsidP="0074782F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b/>
          <w:sz w:val="22"/>
          <w:szCs w:val="22"/>
          <w:u w:val="single"/>
        </w:rPr>
      </w:pPr>
      <w:r w:rsidRPr="004A784E">
        <w:rPr>
          <w:rFonts w:ascii="Arial" w:hAnsi="Arial" w:cs="Arial"/>
          <w:b/>
          <w:sz w:val="22"/>
          <w:szCs w:val="22"/>
          <w:u w:val="single"/>
        </w:rPr>
        <w:t>Specimen Storage</w:t>
      </w:r>
      <w:r w:rsidR="00C76A72" w:rsidRPr="004A784E">
        <w:rPr>
          <w:rFonts w:ascii="Arial" w:hAnsi="Arial" w:cs="Arial"/>
          <w:b/>
          <w:sz w:val="22"/>
          <w:szCs w:val="22"/>
          <w:u w:val="single"/>
        </w:rPr>
        <w:t>:</w:t>
      </w:r>
    </w:p>
    <w:p w14:paraId="18BAEA56" w14:textId="77777777" w:rsidR="006A36EA" w:rsidRPr="004A784E" w:rsidRDefault="006A36EA" w:rsidP="004A784E">
      <w:pPr>
        <w:spacing w:afterLines="20" w:after="48"/>
        <w:ind w:left="360" w:right="-360"/>
        <w:rPr>
          <w:rFonts w:ascii="Arial" w:hAnsi="Arial" w:cs="Arial"/>
          <w:b/>
          <w:sz w:val="6"/>
          <w:szCs w:val="22"/>
        </w:rPr>
      </w:pPr>
    </w:p>
    <w:p w14:paraId="68EDB405" w14:textId="632100CE" w:rsidR="006A36EA" w:rsidRDefault="005C18E3" w:rsidP="004A784E">
      <w:pPr>
        <w:spacing w:afterLines="20" w:after="48"/>
        <w:ind w:left="360"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b/>
          <w:sz w:val="22"/>
          <w:szCs w:val="22"/>
        </w:rPr>
        <w:lastRenderedPageBreak/>
        <w:t>Unless otherwise specified</w:t>
      </w:r>
      <w:r w:rsidR="00947A16" w:rsidRPr="004A784E">
        <w:rPr>
          <w:rFonts w:ascii="Arial" w:hAnsi="Arial" w:cs="Arial"/>
          <w:b/>
          <w:sz w:val="22"/>
          <w:szCs w:val="22"/>
        </w:rPr>
        <w:t>,</w:t>
      </w:r>
      <w:r w:rsidRPr="004A784E">
        <w:rPr>
          <w:rFonts w:ascii="Arial" w:hAnsi="Arial" w:cs="Arial"/>
          <w:b/>
          <w:sz w:val="22"/>
          <w:szCs w:val="22"/>
        </w:rPr>
        <w:t xml:space="preserve"> all samples analyzed at </w:t>
      </w:r>
      <w:r w:rsidR="00070489" w:rsidRPr="004A784E">
        <w:rPr>
          <w:rFonts w:ascii="Arial" w:hAnsi="Arial" w:cs="Arial"/>
          <w:b/>
          <w:sz w:val="22"/>
          <w:szCs w:val="22"/>
        </w:rPr>
        <w:t xml:space="preserve">UR Medicine </w:t>
      </w:r>
      <w:r w:rsidRPr="004A784E">
        <w:rPr>
          <w:rFonts w:ascii="Arial" w:hAnsi="Arial" w:cs="Arial"/>
          <w:b/>
          <w:sz w:val="22"/>
          <w:szCs w:val="22"/>
        </w:rPr>
        <w:t>Labs will be stored according to normal lab practices depending on what tests are ordered and discarded after several days. For more information call Clinical Trials at 585-</w:t>
      </w:r>
      <w:r w:rsidR="0027590A" w:rsidRPr="004A784E">
        <w:rPr>
          <w:rFonts w:ascii="Arial" w:hAnsi="Arial" w:cs="Arial"/>
          <w:b/>
          <w:sz w:val="22"/>
          <w:szCs w:val="22"/>
        </w:rPr>
        <w:t>758-0525</w:t>
      </w:r>
      <w:r w:rsidRPr="004A784E">
        <w:rPr>
          <w:rFonts w:ascii="Arial" w:hAnsi="Arial" w:cs="Arial"/>
          <w:b/>
          <w:sz w:val="22"/>
          <w:szCs w:val="22"/>
        </w:rPr>
        <w:t xml:space="preserve">. </w:t>
      </w:r>
    </w:p>
    <w:p w14:paraId="68336654" w14:textId="77777777" w:rsidR="006A36EA" w:rsidRPr="004A784E" w:rsidRDefault="006A36EA" w:rsidP="004A784E">
      <w:pPr>
        <w:spacing w:afterLines="20" w:after="48"/>
        <w:ind w:left="360" w:right="-360"/>
        <w:rPr>
          <w:rFonts w:ascii="Arial" w:hAnsi="Arial" w:cs="Arial"/>
          <w:b/>
          <w:sz w:val="12"/>
          <w:szCs w:val="22"/>
        </w:rPr>
      </w:pPr>
    </w:p>
    <w:p w14:paraId="40868463" w14:textId="7F45B3ED" w:rsidR="005C18E3" w:rsidRDefault="005C18E3" w:rsidP="004A784E">
      <w:pPr>
        <w:spacing w:afterLines="20" w:after="48"/>
        <w:ind w:left="360"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After analysis, </w:t>
      </w:r>
      <w:r w:rsidR="0027590A" w:rsidRPr="004A784E">
        <w:rPr>
          <w:rFonts w:ascii="Arial" w:hAnsi="Arial" w:cs="Arial"/>
          <w:sz w:val="22"/>
          <w:szCs w:val="22"/>
        </w:rPr>
        <w:t>is</w:t>
      </w:r>
      <w:r w:rsidRPr="004A784E">
        <w:rPr>
          <w:rFonts w:ascii="Arial" w:hAnsi="Arial" w:cs="Arial"/>
          <w:sz w:val="22"/>
          <w:szCs w:val="22"/>
        </w:rPr>
        <w:t xml:space="preserve"> Short Term Specimen Storage Required: (Less than 1 week)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Yes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No</w:t>
      </w:r>
    </w:p>
    <w:p w14:paraId="301475B9" w14:textId="77777777" w:rsidR="006A36EA" w:rsidRPr="004A784E" w:rsidRDefault="006A36EA" w:rsidP="004A784E">
      <w:pPr>
        <w:spacing w:afterLines="20" w:after="48"/>
        <w:ind w:left="360" w:right="-360"/>
        <w:rPr>
          <w:rFonts w:ascii="Arial" w:hAnsi="Arial" w:cs="Arial"/>
          <w:sz w:val="22"/>
          <w:szCs w:val="22"/>
        </w:rPr>
      </w:pPr>
    </w:p>
    <w:p w14:paraId="0391ABD3" w14:textId="77777777" w:rsidR="005C18E3" w:rsidRPr="004A784E" w:rsidRDefault="005C18E3" w:rsidP="0074782F">
      <w:pPr>
        <w:numPr>
          <w:ilvl w:val="1"/>
          <w:numId w:val="8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>If yes, indicate required storage temperature(s):</w:t>
      </w:r>
    </w:p>
    <w:p w14:paraId="067979AC" w14:textId="77777777" w:rsidR="005C18E3" w:rsidRPr="004A784E" w:rsidRDefault="005C18E3" w:rsidP="005C18E3">
      <w:pPr>
        <w:spacing w:afterLines="20" w:after="48"/>
        <w:ind w:left="1440" w:right="-36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-20° Freezer   </w:t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Ambient</w:t>
      </w:r>
    </w:p>
    <w:p w14:paraId="7D3D81EA" w14:textId="77777777" w:rsidR="005C18E3" w:rsidRPr="004A784E" w:rsidRDefault="005C18E3" w:rsidP="005C18E3">
      <w:pPr>
        <w:spacing w:afterLines="20" w:after="48"/>
        <w:ind w:left="1440" w:right="-36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-80° Freezer </w:t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Other requirements: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3BADE452" w14:textId="0428D035" w:rsidR="005C18E3" w:rsidRPr="004A784E" w:rsidRDefault="005C18E3" w:rsidP="005C18E3">
      <w:pPr>
        <w:pStyle w:val="ListParagraph"/>
        <w:spacing w:afterLines="20" w:after="48"/>
        <w:ind w:left="1440" w:right="-360" w:firstLine="72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Refrigerator                     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FORMCHECKBOX </w:instrText>
      </w:r>
      <w:r w:rsidR="00BA55A4">
        <w:rPr>
          <w:rFonts w:ascii="Arial" w:hAnsi="Arial" w:cs="Arial"/>
          <w:sz w:val="22"/>
          <w:szCs w:val="22"/>
        </w:rPr>
      </w:r>
      <w:r w:rsidR="00BA55A4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hAnsi="Arial" w:cs="Arial"/>
          <w:sz w:val="22"/>
          <w:szCs w:val="22"/>
        </w:rPr>
        <w:fldChar w:fldCharType="end"/>
      </w:r>
      <w:r w:rsidRPr="004A784E">
        <w:rPr>
          <w:rFonts w:ascii="Arial" w:hAnsi="Arial" w:cs="Arial"/>
          <w:sz w:val="22"/>
          <w:szCs w:val="22"/>
        </w:rPr>
        <w:t xml:space="preserve">  Special specimen storage request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0640B994" w14:textId="4BA1E580" w:rsidR="005C18E3" w:rsidRPr="004A784E" w:rsidRDefault="005C18E3" w:rsidP="00774BD0">
      <w:pPr>
        <w:spacing w:afterLines="20" w:after="48"/>
        <w:ind w:right="-360"/>
        <w:rPr>
          <w:rFonts w:ascii="Arial" w:hAnsi="Arial" w:cs="Arial"/>
          <w:b/>
          <w:sz w:val="22"/>
          <w:szCs w:val="22"/>
        </w:rPr>
      </w:pPr>
    </w:p>
    <w:p w14:paraId="7C1C21C7" w14:textId="2CC82DEA" w:rsidR="005C18E3" w:rsidRDefault="005C18E3" w:rsidP="0074782F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b/>
          <w:sz w:val="22"/>
          <w:szCs w:val="22"/>
          <w:u w:val="single"/>
        </w:rPr>
        <w:t>Test Menu</w:t>
      </w:r>
      <w:r w:rsidR="00C76A72" w:rsidRPr="004A784E">
        <w:rPr>
          <w:rFonts w:ascii="Arial" w:hAnsi="Arial" w:cs="Arial"/>
          <w:b/>
          <w:sz w:val="22"/>
          <w:szCs w:val="22"/>
          <w:u w:val="single"/>
        </w:rPr>
        <w:t>:</w:t>
      </w:r>
      <w:r w:rsidRPr="004A784E">
        <w:rPr>
          <w:rFonts w:ascii="Arial" w:hAnsi="Arial" w:cs="Arial"/>
          <w:b/>
          <w:sz w:val="22"/>
          <w:szCs w:val="22"/>
        </w:rPr>
        <w:t xml:space="preserve">  </w:t>
      </w:r>
      <w:r w:rsidRPr="004A784E">
        <w:rPr>
          <w:rFonts w:ascii="Arial" w:hAnsi="Arial" w:cs="Arial"/>
          <w:sz w:val="22"/>
          <w:szCs w:val="22"/>
        </w:rPr>
        <w:t xml:space="preserve">(List all tests that will be tested and reported by </w:t>
      </w:r>
      <w:r w:rsidR="00070489" w:rsidRPr="004A784E">
        <w:rPr>
          <w:rFonts w:ascii="Arial" w:hAnsi="Arial" w:cs="Arial"/>
          <w:sz w:val="22"/>
          <w:szCs w:val="22"/>
        </w:rPr>
        <w:t xml:space="preserve">UR Medicine </w:t>
      </w:r>
      <w:r w:rsidRPr="004A784E">
        <w:rPr>
          <w:rFonts w:ascii="Arial" w:hAnsi="Arial" w:cs="Arial"/>
          <w:sz w:val="22"/>
          <w:szCs w:val="22"/>
        </w:rPr>
        <w:t>labs)</w:t>
      </w:r>
      <w:r w:rsidR="006A36EA">
        <w:rPr>
          <w:rFonts w:ascii="Arial" w:hAnsi="Arial" w:cs="Arial"/>
          <w:sz w:val="22"/>
          <w:szCs w:val="22"/>
        </w:rPr>
        <w:t>:</w:t>
      </w:r>
    </w:p>
    <w:p w14:paraId="421ED47B" w14:textId="77777777" w:rsidR="006A36EA" w:rsidRPr="004A784E" w:rsidRDefault="006A36EA" w:rsidP="004A784E">
      <w:pPr>
        <w:spacing w:afterLines="20" w:after="48"/>
        <w:ind w:left="360" w:right="-360"/>
        <w:rPr>
          <w:rFonts w:ascii="Arial" w:hAnsi="Arial" w:cs="Arial"/>
          <w:sz w:val="22"/>
          <w:szCs w:val="22"/>
        </w:rPr>
      </w:pPr>
    </w:p>
    <w:p w14:paraId="5E48C647" w14:textId="2D48D8CD" w:rsidR="005C18E3" w:rsidRPr="004A784E" w:rsidRDefault="00947A16" w:rsidP="00947A16">
      <w:pPr>
        <w:spacing w:afterLines="20" w:after="48"/>
        <w:ind w:left="360"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b/>
          <w:sz w:val="22"/>
          <w:szCs w:val="22"/>
        </w:rPr>
        <w:t xml:space="preserve">Be Specific: </w:t>
      </w:r>
      <w:r w:rsidR="005C18E3" w:rsidRPr="004A784E">
        <w:rPr>
          <w:rFonts w:ascii="Arial" w:hAnsi="Arial" w:cs="Arial"/>
          <w:sz w:val="22"/>
          <w:szCs w:val="22"/>
        </w:rPr>
        <w:t xml:space="preserve">If unsure, refer to the URMC LABS Test index: </w:t>
      </w:r>
      <w:hyperlink r:id="rId9" w:history="1">
        <w:r w:rsidR="005C18E3" w:rsidRPr="004A784E">
          <w:rPr>
            <w:rStyle w:val="Hyperlink"/>
            <w:rFonts w:ascii="Arial" w:hAnsi="Arial" w:cs="Arial"/>
            <w:sz w:val="20"/>
            <w:szCs w:val="22"/>
          </w:rPr>
          <w:t>https://www.testmenu.com/rochester</w:t>
        </w:r>
      </w:hyperlink>
    </w:p>
    <w:p w14:paraId="28EB7CB8" w14:textId="77777777" w:rsidR="005C18E3" w:rsidRPr="004A784E" w:rsidRDefault="005C18E3" w:rsidP="005C18E3">
      <w:pPr>
        <w:spacing w:afterLines="20" w:after="48"/>
        <w:ind w:right="-360" w:firstLine="660"/>
        <w:rPr>
          <w:rFonts w:ascii="Arial" w:hAnsi="Arial" w:cs="Arial"/>
          <w:sz w:val="12"/>
          <w:szCs w:val="22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10"/>
        <w:gridCol w:w="811"/>
        <w:gridCol w:w="811"/>
        <w:gridCol w:w="812"/>
        <w:gridCol w:w="812"/>
        <w:gridCol w:w="812"/>
        <w:gridCol w:w="812"/>
        <w:gridCol w:w="812"/>
        <w:gridCol w:w="812"/>
      </w:tblGrid>
      <w:tr w:rsidR="005C18E3" w:rsidRPr="006A36EA" w14:paraId="2A9CBF1F" w14:textId="77777777" w:rsidTr="001D062B">
        <w:tc>
          <w:tcPr>
            <w:tcW w:w="1035" w:type="dxa"/>
          </w:tcPr>
          <w:p w14:paraId="6D1C5A09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73B6F823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4D5A5412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1D580C09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5D27269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57C0861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25A29BD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7FFE97D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FAD323D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26CFFC4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8E3" w:rsidRPr="006A36EA" w14:paraId="5AE1DB6D" w14:textId="77777777" w:rsidTr="001D062B">
        <w:tc>
          <w:tcPr>
            <w:tcW w:w="1035" w:type="dxa"/>
          </w:tcPr>
          <w:p w14:paraId="5A5CD597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367ADDB8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2298A9D9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55B8A0AE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6F90B8E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B3CFFFB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E351F45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6FD60CC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1775DEF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B5B5BE9" w14:textId="77777777" w:rsidR="005C18E3" w:rsidRPr="004A784E" w:rsidRDefault="005C18E3" w:rsidP="001D062B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5B843" w14:textId="35B68C48" w:rsidR="00F37E70" w:rsidRPr="004A784E" w:rsidRDefault="00F37E70" w:rsidP="00774BD0">
      <w:pPr>
        <w:spacing w:afterLines="20" w:after="48"/>
        <w:ind w:right="-360"/>
        <w:rPr>
          <w:rFonts w:ascii="Arial" w:hAnsi="Arial" w:cs="Arial"/>
          <w:b/>
          <w:sz w:val="22"/>
          <w:szCs w:val="22"/>
        </w:rPr>
      </w:pPr>
    </w:p>
    <w:p w14:paraId="6EB1BBC9" w14:textId="77777777" w:rsidR="005C18E3" w:rsidRPr="004A784E" w:rsidRDefault="005C18E3" w:rsidP="0074782F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b/>
          <w:sz w:val="22"/>
          <w:szCs w:val="22"/>
        </w:rPr>
      </w:pPr>
      <w:r w:rsidRPr="004A784E">
        <w:rPr>
          <w:rFonts w:ascii="Arial" w:hAnsi="Arial" w:cs="Arial"/>
          <w:b/>
          <w:sz w:val="22"/>
          <w:szCs w:val="22"/>
        </w:rPr>
        <w:t>Lab Requisitions</w:t>
      </w:r>
    </w:p>
    <w:p w14:paraId="337DF712" w14:textId="77777777" w:rsidR="005C18E3" w:rsidRPr="004A784E" w:rsidRDefault="005C18E3" w:rsidP="0074782F">
      <w:pPr>
        <w:numPr>
          <w:ilvl w:val="1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Requisition proof approver name and email: </w:t>
      </w:r>
      <w:r w:rsidRPr="004A784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A784E">
        <w:rPr>
          <w:rFonts w:ascii="Arial" w:hAnsi="Arial" w:cs="Arial"/>
          <w:sz w:val="22"/>
          <w:szCs w:val="22"/>
        </w:rPr>
        <w:instrText xml:space="preserve"> FORMTEXT </w:instrText>
      </w:r>
      <w:r w:rsidRPr="004A784E">
        <w:rPr>
          <w:rFonts w:ascii="Arial" w:hAnsi="Arial" w:cs="Arial"/>
          <w:sz w:val="22"/>
          <w:szCs w:val="22"/>
        </w:rPr>
      </w:r>
      <w:r w:rsidRPr="004A784E">
        <w:rPr>
          <w:rFonts w:ascii="Arial" w:hAnsi="Arial" w:cs="Arial"/>
          <w:sz w:val="22"/>
          <w:szCs w:val="22"/>
        </w:rPr>
        <w:fldChar w:fldCharType="separate"/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eastAsia="Arial Unicode MS" w:hAnsi="Arial" w:cs="Arial"/>
          <w:noProof/>
          <w:sz w:val="22"/>
          <w:szCs w:val="22"/>
        </w:rPr>
        <w:t> </w:t>
      </w:r>
      <w:r w:rsidRPr="004A784E">
        <w:rPr>
          <w:rFonts w:ascii="Arial" w:hAnsi="Arial" w:cs="Arial"/>
          <w:sz w:val="22"/>
          <w:szCs w:val="22"/>
        </w:rPr>
        <w:fldChar w:fldCharType="end"/>
      </w:r>
    </w:p>
    <w:p w14:paraId="12E66344" w14:textId="5EB209C9" w:rsidR="00A57008" w:rsidRPr="004A784E" w:rsidRDefault="005C18E3">
      <w:pPr>
        <w:numPr>
          <w:ilvl w:val="1"/>
          <w:numId w:val="3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The approved requisition will be sent to you as a pdf </w:t>
      </w:r>
    </w:p>
    <w:p w14:paraId="050DCDB9" w14:textId="77777777" w:rsidR="00774BD0" w:rsidRPr="004A784E" w:rsidRDefault="00774BD0" w:rsidP="00896120">
      <w:pPr>
        <w:spacing w:afterLines="20" w:after="48"/>
        <w:ind w:left="1440" w:right="-360"/>
        <w:rPr>
          <w:rFonts w:ascii="Arial" w:hAnsi="Arial" w:cs="Arial"/>
          <w:sz w:val="16"/>
          <w:szCs w:val="22"/>
        </w:rPr>
      </w:pPr>
    </w:p>
    <w:p w14:paraId="240B9CA0" w14:textId="77777777" w:rsidR="005C18E3" w:rsidRPr="00896120" w:rsidRDefault="005C18E3" w:rsidP="005C18E3">
      <w:pPr>
        <w:spacing w:afterLines="20" w:after="48"/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896120">
        <w:rPr>
          <w:rFonts w:ascii="Arial" w:hAnsi="Arial" w:cs="Arial"/>
          <w:b/>
          <w:sz w:val="22"/>
          <w:szCs w:val="22"/>
        </w:rPr>
        <w:t>If your study requires additional lab services that are not listed on this form,</w:t>
      </w:r>
    </w:p>
    <w:p w14:paraId="61F565ED" w14:textId="05FF681D" w:rsidR="00AF3085" w:rsidRPr="009050B9" w:rsidRDefault="005C18E3" w:rsidP="009050B9">
      <w:pPr>
        <w:spacing w:afterLines="20" w:after="48"/>
        <w:ind w:right="-360"/>
        <w:jc w:val="center"/>
        <w:rPr>
          <w:rFonts w:ascii="Arial" w:hAnsi="Arial" w:cs="Arial"/>
          <w:b/>
          <w:sz w:val="22"/>
          <w:szCs w:val="22"/>
        </w:rPr>
        <w:sectPr w:rsidR="00AF3085" w:rsidRPr="009050B9" w:rsidSect="00446D09">
          <w:headerReference w:type="default" r:id="rId10"/>
          <w:footerReference w:type="default" r:id="rId11"/>
          <w:pgSz w:w="12240" w:h="15840"/>
          <w:pgMar w:top="1230" w:right="1728" w:bottom="1440" w:left="1728" w:header="360" w:footer="252" w:gutter="0"/>
          <w:pgNumType w:start="1"/>
          <w:cols w:space="720"/>
          <w:docGrid w:linePitch="360"/>
        </w:sectPr>
      </w:pPr>
      <w:r w:rsidRPr="00A96A4E">
        <w:rPr>
          <w:rFonts w:ascii="Arial" w:hAnsi="Arial" w:cs="Arial"/>
          <w:b/>
          <w:sz w:val="22"/>
          <w:szCs w:val="22"/>
        </w:rPr>
        <w:t xml:space="preserve"> </w:t>
      </w:r>
      <w:r w:rsidR="00CE1B56" w:rsidRPr="004A784E">
        <w:rPr>
          <w:rFonts w:ascii="Arial" w:hAnsi="Arial" w:cs="Arial"/>
          <w:b/>
          <w:sz w:val="22"/>
          <w:szCs w:val="22"/>
        </w:rPr>
        <w:t>Please</w:t>
      </w:r>
      <w:r w:rsidRPr="004A784E">
        <w:rPr>
          <w:rFonts w:ascii="Arial" w:hAnsi="Arial" w:cs="Arial"/>
          <w:b/>
          <w:sz w:val="22"/>
          <w:szCs w:val="22"/>
        </w:rPr>
        <w:t xml:space="preserve"> call 585-758-0525 at the time you submit this form to discuss.</w:t>
      </w:r>
    </w:p>
    <w:p w14:paraId="09C0A9F5" w14:textId="593B75F9" w:rsidR="009050B9" w:rsidRPr="009050B9" w:rsidRDefault="009050B9" w:rsidP="009050B9">
      <w:pPr>
        <w:rPr>
          <w:rFonts w:ascii="Arial" w:hAnsi="Arial" w:cs="Arial"/>
          <w:sz w:val="22"/>
          <w:szCs w:val="22"/>
        </w:rPr>
      </w:pPr>
    </w:p>
    <w:sectPr w:rsidR="009050B9" w:rsidRPr="009050B9" w:rsidSect="00446D09">
      <w:footerReference w:type="default" r:id="rId12"/>
      <w:pgSz w:w="12240" w:h="15840"/>
      <w:pgMar w:top="1230" w:right="1728" w:bottom="1440" w:left="1728" w:header="360" w:footer="2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DA90" w14:textId="77777777" w:rsidR="00D107CC" w:rsidRDefault="00D107CC">
      <w:r>
        <w:separator/>
      </w:r>
    </w:p>
  </w:endnote>
  <w:endnote w:type="continuationSeparator" w:id="0">
    <w:p w14:paraId="54080C2B" w14:textId="77777777" w:rsidR="00D107CC" w:rsidRDefault="00D1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46E1" w14:textId="03EB82E1" w:rsidR="00D107CC" w:rsidRDefault="00D107CC">
    <w:pPr>
      <w:pStyle w:val="Foot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D51022">
      <w:rPr>
        <w:rFonts w:ascii="Arial" w:hAnsi="Arial" w:cs="Arial"/>
        <w:sz w:val="20"/>
        <w:szCs w:val="20"/>
      </w:rPr>
      <w:t xml:space="preserve">age </w:t>
    </w:r>
    <w:r w:rsidRPr="00D51022">
      <w:rPr>
        <w:rFonts w:ascii="Arial" w:hAnsi="Arial" w:cs="Arial"/>
        <w:b/>
        <w:bCs/>
        <w:sz w:val="20"/>
        <w:szCs w:val="20"/>
      </w:rPr>
      <w:fldChar w:fldCharType="begin"/>
    </w:r>
    <w:r w:rsidRPr="00D51022">
      <w:rPr>
        <w:rFonts w:ascii="Arial" w:hAnsi="Arial" w:cs="Arial"/>
        <w:b/>
        <w:bCs/>
        <w:sz w:val="20"/>
        <w:szCs w:val="20"/>
      </w:rPr>
      <w:instrText xml:space="preserve"> PAGE </w:instrText>
    </w:r>
    <w:r w:rsidRPr="00D51022">
      <w:rPr>
        <w:rFonts w:ascii="Arial" w:hAnsi="Arial" w:cs="Arial"/>
        <w:b/>
        <w:bCs/>
        <w:sz w:val="20"/>
        <w:szCs w:val="20"/>
      </w:rPr>
      <w:fldChar w:fldCharType="separate"/>
    </w:r>
    <w:r w:rsidR="00BA55A4">
      <w:rPr>
        <w:rFonts w:ascii="Arial" w:hAnsi="Arial" w:cs="Arial"/>
        <w:b/>
        <w:bCs/>
        <w:noProof/>
        <w:sz w:val="20"/>
        <w:szCs w:val="20"/>
      </w:rPr>
      <w:t>1</w:t>
    </w:r>
    <w:r w:rsidRPr="00D51022">
      <w:rPr>
        <w:rFonts w:ascii="Arial" w:hAnsi="Arial" w:cs="Arial"/>
        <w:b/>
        <w:bCs/>
        <w:sz w:val="20"/>
        <w:szCs w:val="20"/>
      </w:rPr>
      <w:fldChar w:fldCharType="end"/>
    </w:r>
    <w:r w:rsidRPr="00D51022">
      <w:rPr>
        <w:rFonts w:ascii="Arial" w:hAnsi="Arial" w:cs="Arial"/>
        <w:sz w:val="20"/>
        <w:szCs w:val="20"/>
      </w:rPr>
      <w:t xml:space="preserve"> of </w:t>
    </w:r>
    <w:r w:rsidR="00CA2DC0">
      <w:rPr>
        <w:rFonts w:ascii="Arial" w:hAnsi="Arial" w:cs="Arial"/>
        <w:b/>
        <w:bCs/>
        <w:sz w:val="20"/>
        <w:szCs w:val="20"/>
      </w:rPr>
      <w:t>8</w:t>
    </w:r>
  </w:p>
  <w:p w14:paraId="6CF508CB" w14:textId="77777777" w:rsidR="00D107CC" w:rsidRDefault="00D107CC">
    <w:pPr>
      <w:pStyle w:val="Footer"/>
      <w:jc w:val="right"/>
      <w:rPr>
        <w:rFonts w:ascii="Arial" w:hAnsi="Arial" w:cs="Arial"/>
        <w:b/>
        <w:bCs/>
        <w:sz w:val="20"/>
        <w:szCs w:val="20"/>
      </w:rPr>
    </w:pPr>
  </w:p>
  <w:p w14:paraId="0F5F3289" w14:textId="77777777" w:rsidR="00D107CC" w:rsidRPr="00446D09" w:rsidRDefault="00D107CC" w:rsidP="006B15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Department of Pathology &amp; Laboratory Medicine                                        </w:t>
    </w:r>
    <w:r w:rsidRPr="00446D09">
      <w:rPr>
        <w:rFonts w:ascii="Arial" w:hAnsi="Arial" w:cs="Arial"/>
        <w:color w:val="A6A6A6"/>
        <w:sz w:val="20"/>
        <w:szCs w:val="20"/>
      </w:rPr>
      <w:t>UR.CP.QL.</w:t>
    </w:r>
    <w:r>
      <w:rPr>
        <w:rFonts w:ascii="Arial" w:hAnsi="Arial" w:cs="Arial"/>
        <w:color w:val="A6A6A6"/>
        <w:sz w:val="20"/>
        <w:szCs w:val="20"/>
      </w:rPr>
      <w:t>frm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4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2</w:t>
    </w:r>
  </w:p>
  <w:p w14:paraId="52225CB4" w14:textId="77777777" w:rsidR="00D107CC" w:rsidRDefault="00D107CC" w:rsidP="006B15E4">
    <w:pPr>
      <w:pStyle w:val="Footer"/>
    </w:pPr>
  </w:p>
  <w:p w14:paraId="0B4B424E" w14:textId="77777777" w:rsidR="00D107CC" w:rsidRPr="005738B0" w:rsidRDefault="00D107CC" w:rsidP="00446D09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B6B7" w14:textId="0FB996BA" w:rsidR="00D107CC" w:rsidRDefault="00D107CC">
    <w:pPr>
      <w:pStyle w:val="Foot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D51022">
      <w:rPr>
        <w:rFonts w:ascii="Arial" w:hAnsi="Arial" w:cs="Arial"/>
        <w:sz w:val="20"/>
        <w:szCs w:val="20"/>
      </w:rPr>
      <w:t xml:space="preserve">age </w:t>
    </w:r>
    <w:r w:rsidRPr="00D51022">
      <w:rPr>
        <w:rFonts w:ascii="Arial" w:hAnsi="Arial" w:cs="Arial"/>
        <w:b/>
        <w:bCs/>
        <w:sz w:val="20"/>
        <w:szCs w:val="20"/>
      </w:rPr>
      <w:fldChar w:fldCharType="begin"/>
    </w:r>
    <w:r w:rsidRPr="00D51022">
      <w:rPr>
        <w:rFonts w:ascii="Arial" w:hAnsi="Arial" w:cs="Arial"/>
        <w:b/>
        <w:bCs/>
        <w:sz w:val="20"/>
        <w:szCs w:val="20"/>
      </w:rPr>
      <w:instrText xml:space="preserve"> PAGE </w:instrText>
    </w:r>
    <w:r w:rsidRPr="00D51022">
      <w:rPr>
        <w:rFonts w:ascii="Arial" w:hAnsi="Arial" w:cs="Arial"/>
        <w:b/>
        <w:bCs/>
        <w:sz w:val="20"/>
        <w:szCs w:val="20"/>
      </w:rPr>
      <w:fldChar w:fldCharType="separate"/>
    </w:r>
    <w:r w:rsidR="00BA55A4">
      <w:rPr>
        <w:rFonts w:ascii="Arial" w:hAnsi="Arial" w:cs="Arial"/>
        <w:b/>
        <w:bCs/>
        <w:noProof/>
        <w:sz w:val="20"/>
        <w:szCs w:val="20"/>
      </w:rPr>
      <w:t>1</w:t>
    </w:r>
    <w:r w:rsidRPr="00D51022">
      <w:rPr>
        <w:rFonts w:ascii="Arial" w:hAnsi="Arial" w:cs="Arial"/>
        <w:b/>
        <w:bCs/>
        <w:sz w:val="20"/>
        <w:szCs w:val="20"/>
      </w:rPr>
      <w:fldChar w:fldCharType="end"/>
    </w:r>
    <w:r w:rsidRPr="00D51022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bCs/>
        <w:sz w:val="20"/>
        <w:szCs w:val="20"/>
      </w:rPr>
      <w:t>1</w:t>
    </w:r>
  </w:p>
  <w:p w14:paraId="40E56811" w14:textId="77777777" w:rsidR="00D107CC" w:rsidRDefault="00D107CC">
    <w:pPr>
      <w:pStyle w:val="Footer"/>
      <w:jc w:val="right"/>
      <w:rPr>
        <w:rFonts w:ascii="Arial" w:hAnsi="Arial" w:cs="Arial"/>
        <w:b/>
        <w:bCs/>
        <w:sz w:val="20"/>
        <w:szCs w:val="20"/>
      </w:rPr>
    </w:pPr>
  </w:p>
  <w:p w14:paraId="3BD628FF" w14:textId="77777777" w:rsidR="00D107CC" w:rsidRPr="00446D09" w:rsidRDefault="00D107CC" w:rsidP="006B15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Department of Pathology &amp; Laboratory Medicine                                        </w:t>
    </w:r>
    <w:r w:rsidRPr="00446D09">
      <w:rPr>
        <w:rFonts w:ascii="Arial" w:hAnsi="Arial" w:cs="Arial"/>
        <w:color w:val="A6A6A6"/>
        <w:sz w:val="20"/>
        <w:szCs w:val="20"/>
      </w:rPr>
      <w:t>UR.CP.QL.</w:t>
    </w:r>
    <w:r>
      <w:rPr>
        <w:rFonts w:ascii="Arial" w:hAnsi="Arial" w:cs="Arial"/>
        <w:color w:val="A6A6A6"/>
        <w:sz w:val="20"/>
        <w:szCs w:val="20"/>
      </w:rPr>
      <w:t>frm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4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2</w:t>
    </w:r>
  </w:p>
  <w:p w14:paraId="21EF89CB" w14:textId="77777777" w:rsidR="00D107CC" w:rsidRDefault="00D107CC" w:rsidP="006B15E4">
    <w:pPr>
      <w:pStyle w:val="Footer"/>
    </w:pPr>
  </w:p>
  <w:p w14:paraId="7D85EB56" w14:textId="77777777" w:rsidR="00D107CC" w:rsidRPr="005738B0" w:rsidRDefault="00D107CC" w:rsidP="00446D09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94748" w14:textId="77777777" w:rsidR="00D107CC" w:rsidRDefault="00D107CC">
      <w:r>
        <w:separator/>
      </w:r>
    </w:p>
  </w:footnote>
  <w:footnote w:type="continuationSeparator" w:id="0">
    <w:p w14:paraId="698BAC76" w14:textId="77777777" w:rsidR="00D107CC" w:rsidRDefault="00D1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444"/>
      <w:gridCol w:w="7807"/>
    </w:tblGrid>
    <w:tr w:rsidR="00CA2DC0" w14:paraId="1F861565" w14:textId="77777777" w:rsidTr="00F94A35">
      <w:trPr>
        <w:cantSplit/>
        <w:trHeight w:val="540"/>
        <w:jc w:val="center"/>
      </w:trPr>
      <w:tc>
        <w:tcPr>
          <w:tcW w:w="2444" w:type="dxa"/>
        </w:tcPr>
        <w:p w14:paraId="13ABC351" w14:textId="77777777" w:rsidR="00CA2DC0" w:rsidRPr="00143708" w:rsidRDefault="00CA2DC0" w:rsidP="00CA2DC0">
          <w:pPr>
            <w:pStyle w:val="Header"/>
            <w:tabs>
              <w:tab w:val="left" w:pos="2997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UR Medicine Labs</w:t>
          </w:r>
        </w:p>
      </w:tc>
      <w:tc>
        <w:tcPr>
          <w:tcW w:w="7807" w:type="dxa"/>
        </w:tcPr>
        <w:p w14:paraId="3F70BD90" w14:textId="10F451DE" w:rsidR="00CA2DC0" w:rsidRDefault="00CA2DC0" w:rsidP="00CA2DC0">
          <w:pPr>
            <w:pStyle w:val="Header"/>
            <w:tabs>
              <w:tab w:val="left" w:pos="299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BR.CP.CT.jad.0069.0001</w:t>
          </w:r>
        </w:p>
        <w:p w14:paraId="63250D8F" w14:textId="77005325" w:rsidR="00CA2DC0" w:rsidRPr="00143708" w:rsidRDefault="00CA2DC0" w:rsidP="00CA2DC0">
          <w:pPr>
            <w:pStyle w:val="Header"/>
            <w:tabs>
              <w:tab w:val="left" w:pos="299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Clinical Research Study Setup for Pathology and Laboratory Services Request Form</w:t>
          </w:r>
        </w:p>
      </w:tc>
    </w:tr>
  </w:tbl>
  <w:p w14:paraId="02B5E7D7" w14:textId="77777777" w:rsidR="00CA2DC0" w:rsidRPr="00CA2DC0" w:rsidRDefault="00CA2DC0" w:rsidP="00CA2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F4F"/>
    <w:multiLevelType w:val="hybridMultilevel"/>
    <w:tmpl w:val="226CE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44159"/>
    <w:multiLevelType w:val="hybridMultilevel"/>
    <w:tmpl w:val="54DE5A6C"/>
    <w:lvl w:ilvl="0" w:tplc="3F68F19E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7E4865"/>
    <w:multiLevelType w:val="hybridMultilevel"/>
    <w:tmpl w:val="46B033EA"/>
    <w:lvl w:ilvl="0" w:tplc="27043E06">
      <w:start w:val="1"/>
      <w:numFmt w:val="upperLetter"/>
      <w:lvlText w:val="%1)"/>
      <w:lvlJc w:val="left"/>
      <w:pPr>
        <w:ind w:left="63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74C054F"/>
    <w:multiLevelType w:val="hybridMultilevel"/>
    <w:tmpl w:val="CC14CA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92433B5"/>
    <w:multiLevelType w:val="hybridMultilevel"/>
    <w:tmpl w:val="6EC26D6A"/>
    <w:lvl w:ilvl="0" w:tplc="DCE28A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CA42F3"/>
    <w:multiLevelType w:val="multilevel"/>
    <w:tmpl w:val="6218B8F0"/>
    <w:lvl w:ilvl="0">
      <w:start w:val="1"/>
      <w:numFmt w:val="upperRoman"/>
      <w:pStyle w:val="First-OrderHeading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upperLetter"/>
      <w:pStyle w:val="Second-OrderHeading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hird-OrderHeading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Fourth-OrderHeading"/>
      <w:lvlText w:val="%4."/>
      <w:lvlJc w:val="left"/>
      <w:pPr>
        <w:tabs>
          <w:tab w:val="num" w:pos="0"/>
        </w:tabs>
        <w:ind w:left="2880" w:hanging="720"/>
      </w:pPr>
      <w:rPr>
        <w:b w:val="0"/>
      </w:rPr>
    </w:lvl>
    <w:lvl w:ilvl="4">
      <w:start w:val="1"/>
      <w:numFmt w:val="decimal"/>
      <w:pStyle w:val="Fifth-OrderHeading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pStyle w:val="Sixth-OrderHeading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6" w15:restartNumberingAfterBreak="0">
    <w:nsid w:val="5C4A5490"/>
    <w:multiLevelType w:val="hybridMultilevel"/>
    <w:tmpl w:val="74D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52D0"/>
    <w:multiLevelType w:val="hybridMultilevel"/>
    <w:tmpl w:val="5A14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31EC"/>
    <w:multiLevelType w:val="hybridMultilevel"/>
    <w:tmpl w:val="3AA0805A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CF"/>
    <w:rsid w:val="00023144"/>
    <w:rsid w:val="000325BC"/>
    <w:rsid w:val="00033409"/>
    <w:rsid w:val="0003421B"/>
    <w:rsid w:val="000377C1"/>
    <w:rsid w:val="0005112C"/>
    <w:rsid w:val="00070489"/>
    <w:rsid w:val="000771D7"/>
    <w:rsid w:val="000A1A27"/>
    <w:rsid w:val="000A2A6E"/>
    <w:rsid w:val="000A4111"/>
    <w:rsid w:val="000B52BB"/>
    <w:rsid w:val="000B58F8"/>
    <w:rsid w:val="000C7BD0"/>
    <w:rsid w:val="000D1D37"/>
    <w:rsid w:val="000E6C38"/>
    <w:rsid w:val="000F1B41"/>
    <w:rsid w:val="00102097"/>
    <w:rsid w:val="00132685"/>
    <w:rsid w:val="001364CE"/>
    <w:rsid w:val="00146C5D"/>
    <w:rsid w:val="00152035"/>
    <w:rsid w:val="001732C0"/>
    <w:rsid w:val="0017537E"/>
    <w:rsid w:val="00191B00"/>
    <w:rsid w:val="00192E78"/>
    <w:rsid w:val="001A08F4"/>
    <w:rsid w:val="001A106A"/>
    <w:rsid w:val="001C6486"/>
    <w:rsid w:val="001D062B"/>
    <w:rsid w:val="001D6E66"/>
    <w:rsid w:val="002038AD"/>
    <w:rsid w:val="00204E39"/>
    <w:rsid w:val="0023286B"/>
    <w:rsid w:val="0023645B"/>
    <w:rsid w:val="00240D5B"/>
    <w:rsid w:val="00242456"/>
    <w:rsid w:val="002625D4"/>
    <w:rsid w:val="00265860"/>
    <w:rsid w:val="00274DDE"/>
    <w:rsid w:val="0027590A"/>
    <w:rsid w:val="00282DCF"/>
    <w:rsid w:val="00283213"/>
    <w:rsid w:val="002A2BDA"/>
    <w:rsid w:val="002A4980"/>
    <w:rsid w:val="002A5F51"/>
    <w:rsid w:val="002B04BD"/>
    <w:rsid w:val="002B1D4D"/>
    <w:rsid w:val="002B4B14"/>
    <w:rsid w:val="002E2783"/>
    <w:rsid w:val="002E5EFB"/>
    <w:rsid w:val="002F0B97"/>
    <w:rsid w:val="002F1E70"/>
    <w:rsid w:val="002F6853"/>
    <w:rsid w:val="002F689F"/>
    <w:rsid w:val="0030336B"/>
    <w:rsid w:val="00342935"/>
    <w:rsid w:val="003574F6"/>
    <w:rsid w:val="003577DE"/>
    <w:rsid w:val="00371915"/>
    <w:rsid w:val="00377A63"/>
    <w:rsid w:val="0039571B"/>
    <w:rsid w:val="003A0BAD"/>
    <w:rsid w:val="003E749C"/>
    <w:rsid w:val="003F489D"/>
    <w:rsid w:val="004041A7"/>
    <w:rsid w:val="0041119B"/>
    <w:rsid w:val="004222CB"/>
    <w:rsid w:val="00425DBF"/>
    <w:rsid w:val="004267FC"/>
    <w:rsid w:val="00433881"/>
    <w:rsid w:val="00446D09"/>
    <w:rsid w:val="00447552"/>
    <w:rsid w:val="004532CF"/>
    <w:rsid w:val="0046279F"/>
    <w:rsid w:val="00474BE6"/>
    <w:rsid w:val="00490094"/>
    <w:rsid w:val="0049319F"/>
    <w:rsid w:val="004A784E"/>
    <w:rsid w:val="004B2275"/>
    <w:rsid w:val="004B3884"/>
    <w:rsid w:val="004C299F"/>
    <w:rsid w:val="004C4A6B"/>
    <w:rsid w:val="004E62EC"/>
    <w:rsid w:val="00500F24"/>
    <w:rsid w:val="005051B8"/>
    <w:rsid w:val="00505CE1"/>
    <w:rsid w:val="00510DBF"/>
    <w:rsid w:val="00526945"/>
    <w:rsid w:val="00530E8C"/>
    <w:rsid w:val="00537B21"/>
    <w:rsid w:val="00543B71"/>
    <w:rsid w:val="005441AC"/>
    <w:rsid w:val="0055124C"/>
    <w:rsid w:val="0055328C"/>
    <w:rsid w:val="005707A4"/>
    <w:rsid w:val="00570A4F"/>
    <w:rsid w:val="005738B0"/>
    <w:rsid w:val="005740D1"/>
    <w:rsid w:val="005853F5"/>
    <w:rsid w:val="00592923"/>
    <w:rsid w:val="0059602D"/>
    <w:rsid w:val="005A3B59"/>
    <w:rsid w:val="005B3185"/>
    <w:rsid w:val="005B6951"/>
    <w:rsid w:val="005C18E3"/>
    <w:rsid w:val="005C1AE7"/>
    <w:rsid w:val="005C206C"/>
    <w:rsid w:val="005C2B23"/>
    <w:rsid w:val="005D3F0A"/>
    <w:rsid w:val="005D4FE3"/>
    <w:rsid w:val="005E59CD"/>
    <w:rsid w:val="005E64B8"/>
    <w:rsid w:val="005E7497"/>
    <w:rsid w:val="005F68B7"/>
    <w:rsid w:val="006000D4"/>
    <w:rsid w:val="00610DB6"/>
    <w:rsid w:val="00622BF0"/>
    <w:rsid w:val="00632AC4"/>
    <w:rsid w:val="006413A3"/>
    <w:rsid w:val="00641A12"/>
    <w:rsid w:val="00650D04"/>
    <w:rsid w:val="00657AEB"/>
    <w:rsid w:val="006603C4"/>
    <w:rsid w:val="00667B71"/>
    <w:rsid w:val="0067285E"/>
    <w:rsid w:val="00673380"/>
    <w:rsid w:val="00686F23"/>
    <w:rsid w:val="006A0940"/>
    <w:rsid w:val="006A36EA"/>
    <w:rsid w:val="006A5827"/>
    <w:rsid w:val="006B15E4"/>
    <w:rsid w:val="006D1449"/>
    <w:rsid w:val="006D163D"/>
    <w:rsid w:val="006D53C4"/>
    <w:rsid w:val="006D71EF"/>
    <w:rsid w:val="006E07A2"/>
    <w:rsid w:val="006E3B07"/>
    <w:rsid w:val="006E681F"/>
    <w:rsid w:val="0070086F"/>
    <w:rsid w:val="00701A2C"/>
    <w:rsid w:val="00711F2D"/>
    <w:rsid w:val="0072269C"/>
    <w:rsid w:val="0074782F"/>
    <w:rsid w:val="00752E7A"/>
    <w:rsid w:val="007555C3"/>
    <w:rsid w:val="00757023"/>
    <w:rsid w:val="0077323D"/>
    <w:rsid w:val="007740C7"/>
    <w:rsid w:val="00774BD0"/>
    <w:rsid w:val="0077543B"/>
    <w:rsid w:val="007B511A"/>
    <w:rsid w:val="007C1D50"/>
    <w:rsid w:val="007D067F"/>
    <w:rsid w:val="008058FD"/>
    <w:rsid w:val="008079C7"/>
    <w:rsid w:val="0081070F"/>
    <w:rsid w:val="008147D7"/>
    <w:rsid w:val="00836B4B"/>
    <w:rsid w:val="00842FA9"/>
    <w:rsid w:val="00843DA9"/>
    <w:rsid w:val="00844581"/>
    <w:rsid w:val="00850262"/>
    <w:rsid w:val="008570DA"/>
    <w:rsid w:val="008739F9"/>
    <w:rsid w:val="00890D7C"/>
    <w:rsid w:val="00894237"/>
    <w:rsid w:val="00894380"/>
    <w:rsid w:val="00896120"/>
    <w:rsid w:val="008C14C4"/>
    <w:rsid w:val="008C18CE"/>
    <w:rsid w:val="008E6865"/>
    <w:rsid w:val="008F112D"/>
    <w:rsid w:val="008F306C"/>
    <w:rsid w:val="009050B9"/>
    <w:rsid w:val="0091463A"/>
    <w:rsid w:val="009239F4"/>
    <w:rsid w:val="0093433F"/>
    <w:rsid w:val="009421AD"/>
    <w:rsid w:val="00944081"/>
    <w:rsid w:val="009453CF"/>
    <w:rsid w:val="00947647"/>
    <w:rsid w:val="00947A16"/>
    <w:rsid w:val="00966F62"/>
    <w:rsid w:val="0096753D"/>
    <w:rsid w:val="00967BA0"/>
    <w:rsid w:val="009700D3"/>
    <w:rsid w:val="00983285"/>
    <w:rsid w:val="00984236"/>
    <w:rsid w:val="009852A9"/>
    <w:rsid w:val="00996E04"/>
    <w:rsid w:val="009A4732"/>
    <w:rsid w:val="009B205E"/>
    <w:rsid w:val="009B2962"/>
    <w:rsid w:val="009B3D18"/>
    <w:rsid w:val="009D462C"/>
    <w:rsid w:val="009E13F7"/>
    <w:rsid w:val="009E5958"/>
    <w:rsid w:val="009F3A9C"/>
    <w:rsid w:val="009F40A1"/>
    <w:rsid w:val="00A272DF"/>
    <w:rsid w:val="00A37EB5"/>
    <w:rsid w:val="00A44E4C"/>
    <w:rsid w:val="00A53C2A"/>
    <w:rsid w:val="00A57008"/>
    <w:rsid w:val="00A57CA4"/>
    <w:rsid w:val="00A6001C"/>
    <w:rsid w:val="00A6119C"/>
    <w:rsid w:val="00A70D38"/>
    <w:rsid w:val="00A75DDC"/>
    <w:rsid w:val="00A96A4E"/>
    <w:rsid w:val="00A97B4F"/>
    <w:rsid w:val="00AA5CB0"/>
    <w:rsid w:val="00AC7451"/>
    <w:rsid w:val="00AD347B"/>
    <w:rsid w:val="00AD47F2"/>
    <w:rsid w:val="00AD5D4C"/>
    <w:rsid w:val="00AF18B3"/>
    <w:rsid w:val="00AF3085"/>
    <w:rsid w:val="00AF58EC"/>
    <w:rsid w:val="00B043B0"/>
    <w:rsid w:val="00B044FB"/>
    <w:rsid w:val="00B23BF3"/>
    <w:rsid w:val="00B24963"/>
    <w:rsid w:val="00B259C5"/>
    <w:rsid w:val="00B31109"/>
    <w:rsid w:val="00B324BF"/>
    <w:rsid w:val="00B348D9"/>
    <w:rsid w:val="00B46DA9"/>
    <w:rsid w:val="00B55166"/>
    <w:rsid w:val="00B63151"/>
    <w:rsid w:val="00B636D9"/>
    <w:rsid w:val="00B6781C"/>
    <w:rsid w:val="00B75ED8"/>
    <w:rsid w:val="00B76B59"/>
    <w:rsid w:val="00B8442A"/>
    <w:rsid w:val="00B95610"/>
    <w:rsid w:val="00BA1315"/>
    <w:rsid w:val="00BA1E2B"/>
    <w:rsid w:val="00BA55A4"/>
    <w:rsid w:val="00BC36F7"/>
    <w:rsid w:val="00BC7278"/>
    <w:rsid w:val="00BE0FD6"/>
    <w:rsid w:val="00BF1D25"/>
    <w:rsid w:val="00C17776"/>
    <w:rsid w:val="00C17AF8"/>
    <w:rsid w:val="00C23351"/>
    <w:rsid w:val="00C33986"/>
    <w:rsid w:val="00C45361"/>
    <w:rsid w:val="00C47BB6"/>
    <w:rsid w:val="00C52192"/>
    <w:rsid w:val="00C64C99"/>
    <w:rsid w:val="00C72705"/>
    <w:rsid w:val="00C76A72"/>
    <w:rsid w:val="00C82C17"/>
    <w:rsid w:val="00C9105B"/>
    <w:rsid w:val="00CA2DC0"/>
    <w:rsid w:val="00CA3063"/>
    <w:rsid w:val="00CD38BE"/>
    <w:rsid w:val="00CD4EE0"/>
    <w:rsid w:val="00CD7298"/>
    <w:rsid w:val="00CE1B56"/>
    <w:rsid w:val="00CF1D75"/>
    <w:rsid w:val="00CF36FA"/>
    <w:rsid w:val="00CF47EB"/>
    <w:rsid w:val="00CF5D66"/>
    <w:rsid w:val="00CF5DC3"/>
    <w:rsid w:val="00D107CC"/>
    <w:rsid w:val="00D234FD"/>
    <w:rsid w:val="00D42DFB"/>
    <w:rsid w:val="00D44635"/>
    <w:rsid w:val="00D51022"/>
    <w:rsid w:val="00D61073"/>
    <w:rsid w:val="00D675BF"/>
    <w:rsid w:val="00D779AC"/>
    <w:rsid w:val="00D87A40"/>
    <w:rsid w:val="00DA4C41"/>
    <w:rsid w:val="00DB7018"/>
    <w:rsid w:val="00DD087E"/>
    <w:rsid w:val="00DF004E"/>
    <w:rsid w:val="00DF0CA3"/>
    <w:rsid w:val="00E0388B"/>
    <w:rsid w:val="00E040B6"/>
    <w:rsid w:val="00E06ECF"/>
    <w:rsid w:val="00E31F8C"/>
    <w:rsid w:val="00E33FB5"/>
    <w:rsid w:val="00E34AFA"/>
    <w:rsid w:val="00E43A56"/>
    <w:rsid w:val="00E60F83"/>
    <w:rsid w:val="00E74987"/>
    <w:rsid w:val="00E846C1"/>
    <w:rsid w:val="00E847BD"/>
    <w:rsid w:val="00E928B6"/>
    <w:rsid w:val="00E9610B"/>
    <w:rsid w:val="00E96814"/>
    <w:rsid w:val="00E97BA6"/>
    <w:rsid w:val="00EA25E9"/>
    <w:rsid w:val="00EB0872"/>
    <w:rsid w:val="00EC7C34"/>
    <w:rsid w:val="00ED0986"/>
    <w:rsid w:val="00ED7EC2"/>
    <w:rsid w:val="00EE5911"/>
    <w:rsid w:val="00EE69E1"/>
    <w:rsid w:val="00EF0476"/>
    <w:rsid w:val="00EF2C76"/>
    <w:rsid w:val="00F107F5"/>
    <w:rsid w:val="00F10A79"/>
    <w:rsid w:val="00F20691"/>
    <w:rsid w:val="00F21815"/>
    <w:rsid w:val="00F21E81"/>
    <w:rsid w:val="00F2526E"/>
    <w:rsid w:val="00F30A7A"/>
    <w:rsid w:val="00F312F8"/>
    <w:rsid w:val="00F37E70"/>
    <w:rsid w:val="00F40CFD"/>
    <w:rsid w:val="00F42F71"/>
    <w:rsid w:val="00F45664"/>
    <w:rsid w:val="00F52D16"/>
    <w:rsid w:val="00F537A4"/>
    <w:rsid w:val="00F60778"/>
    <w:rsid w:val="00F767E1"/>
    <w:rsid w:val="00F94517"/>
    <w:rsid w:val="00F97FED"/>
    <w:rsid w:val="00FA622C"/>
    <w:rsid w:val="00FB3039"/>
    <w:rsid w:val="00FC65E2"/>
    <w:rsid w:val="00FE24C2"/>
    <w:rsid w:val="00FE304A"/>
    <w:rsid w:val="00FE4CB8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90CE62D"/>
  <w15:docId w15:val="{78275D5C-A9AC-4A1C-8F26-BDEF1C7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CF5DC3"/>
    <w:pPr>
      <w:spacing w:before="240" w:after="60"/>
      <w:ind w:left="720" w:right="648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CF5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F5DC3"/>
    <w:pPr>
      <w:spacing w:before="60" w:after="60"/>
      <w:ind w:left="2880" w:right="648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CF5DC3"/>
    <w:pPr>
      <w:tabs>
        <w:tab w:val="left" w:pos="3600"/>
      </w:tabs>
      <w:spacing w:before="60" w:after="60"/>
      <w:ind w:left="3600" w:right="648" w:hanging="72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CF5DC3"/>
    <w:pPr>
      <w:spacing w:before="60" w:after="120"/>
      <w:ind w:left="4320" w:right="648" w:hanging="72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CF5DC3"/>
    <w:pPr>
      <w:spacing w:before="240" w:after="60"/>
      <w:ind w:left="5040" w:hanging="72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CF5DC3"/>
    <w:pPr>
      <w:spacing w:before="240" w:after="60"/>
      <w:ind w:left="5760" w:hanging="72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CF5DC3"/>
    <w:pPr>
      <w:spacing w:before="240" w:after="60"/>
      <w:ind w:left="6480" w:hanging="72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bCs/>
    </w:rPr>
  </w:style>
  <w:style w:type="character" w:styleId="PageNumber">
    <w:name w:val="page number"/>
    <w:basedOn w:val="DefaultParagraphFont"/>
    <w:rsid w:val="00152035"/>
  </w:style>
  <w:style w:type="paragraph" w:customStyle="1" w:styleId="First-OrderHeading">
    <w:name w:val="First-Order Heading"/>
    <w:basedOn w:val="Normal"/>
    <w:rsid w:val="004532CF"/>
    <w:pPr>
      <w:numPr>
        <w:numId w:val="1"/>
      </w:numPr>
      <w:spacing w:before="240" w:after="240"/>
    </w:pPr>
    <w:rPr>
      <w:b/>
      <w:caps/>
      <w:szCs w:val="20"/>
    </w:rPr>
  </w:style>
  <w:style w:type="paragraph" w:customStyle="1" w:styleId="Second-OrderHeading">
    <w:name w:val="Second-Order Heading"/>
    <w:basedOn w:val="First-OrderHeading"/>
    <w:link w:val="Second-OrderHeadingChar"/>
    <w:rsid w:val="004532CF"/>
    <w:pPr>
      <w:numPr>
        <w:ilvl w:val="1"/>
      </w:numPr>
      <w:spacing w:before="0"/>
    </w:pPr>
    <w:rPr>
      <w:b w:val="0"/>
      <w:caps w:val="0"/>
    </w:rPr>
  </w:style>
  <w:style w:type="paragraph" w:customStyle="1" w:styleId="Third-OrderHeading">
    <w:name w:val="Third-Order Heading"/>
    <w:basedOn w:val="Second-OrderHeading"/>
    <w:rsid w:val="004532CF"/>
    <w:pPr>
      <w:numPr>
        <w:ilvl w:val="2"/>
      </w:numPr>
    </w:pPr>
  </w:style>
  <w:style w:type="paragraph" w:customStyle="1" w:styleId="Fourth-OrderHeading">
    <w:name w:val="Fourth-Order Heading"/>
    <w:basedOn w:val="Third-OrderHeading"/>
    <w:rsid w:val="004532CF"/>
    <w:pPr>
      <w:numPr>
        <w:ilvl w:val="3"/>
      </w:numPr>
    </w:pPr>
  </w:style>
  <w:style w:type="paragraph" w:customStyle="1" w:styleId="Fifth-OrderHeading">
    <w:name w:val="Fifth-Order Heading"/>
    <w:basedOn w:val="Fourth-OrderHeading"/>
    <w:rsid w:val="004532CF"/>
    <w:pPr>
      <w:numPr>
        <w:ilvl w:val="4"/>
      </w:numPr>
    </w:pPr>
  </w:style>
  <w:style w:type="paragraph" w:customStyle="1" w:styleId="Sixth-OrderHeading">
    <w:name w:val="Sixth-Order Heading"/>
    <w:basedOn w:val="Fifth-OrderHeading"/>
    <w:rsid w:val="004532CF"/>
    <w:pPr>
      <w:numPr>
        <w:ilvl w:val="5"/>
      </w:numPr>
    </w:pPr>
  </w:style>
  <w:style w:type="paragraph" w:customStyle="1" w:styleId="TableHeaderText">
    <w:name w:val="Table Header Text"/>
    <w:basedOn w:val="Normal"/>
    <w:rsid w:val="00CF5DC3"/>
    <w:pPr>
      <w:jc w:val="center"/>
    </w:pPr>
    <w:rPr>
      <w:b/>
      <w:szCs w:val="20"/>
    </w:rPr>
  </w:style>
  <w:style w:type="character" w:customStyle="1" w:styleId="Second-OrderHeadingChar">
    <w:name w:val="Second-Order Heading Char"/>
    <w:link w:val="Second-OrderHeading"/>
    <w:rsid w:val="00CF5DC3"/>
    <w:rPr>
      <w:sz w:val="24"/>
    </w:rPr>
  </w:style>
  <w:style w:type="table" w:styleId="TableGrid">
    <w:name w:val="Table Grid"/>
    <w:basedOn w:val="TableNormal"/>
    <w:rsid w:val="0089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A0B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234FD"/>
    <w:rPr>
      <w:sz w:val="24"/>
      <w:szCs w:val="24"/>
    </w:rPr>
  </w:style>
  <w:style w:type="paragraph" w:styleId="BalloonText">
    <w:name w:val="Balloon Text"/>
    <w:basedOn w:val="Normal"/>
    <w:link w:val="BalloonTextChar"/>
    <w:rsid w:val="009B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05E"/>
    <w:rPr>
      <w:rFonts w:ascii="Tahoma" w:hAnsi="Tahoma" w:cs="Tahoma"/>
      <w:sz w:val="16"/>
      <w:szCs w:val="16"/>
    </w:rPr>
  </w:style>
  <w:style w:type="character" w:styleId="Hyperlink">
    <w:name w:val="Hyperlink"/>
    <w:rsid w:val="005C18E3"/>
    <w:rPr>
      <w:color w:val="0000FF"/>
      <w:u w:val="single"/>
    </w:rPr>
  </w:style>
  <w:style w:type="character" w:styleId="PlaceholderText">
    <w:name w:val="Placeholder Text"/>
    <w:uiPriority w:val="99"/>
    <w:semiHidden/>
    <w:rsid w:val="005C18E3"/>
    <w:rPr>
      <w:color w:val="808080"/>
    </w:rPr>
  </w:style>
  <w:style w:type="character" w:customStyle="1" w:styleId="Style1">
    <w:name w:val="Style1"/>
    <w:uiPriority w:val="1"/>
    <w:rsid w:val="005C18E3"/>
    <w:rPr>
      <w:sz w:val="16"/>
    </w:rPr>
  </w:style>
  <w:style w:type="paragraph" w:styleId="ListParagraph">
    <w:name w:val="List Paragraph"/>
    <w:basedOn w:val="Normal"/>
    <w:uiPriority w:val="34"/>
    <w:qFormat/>
    <w:rsid w:val="005C18E3"/>
    <w:pPr>
      <w:ind w:left="720"/>
      <w:contextualSpacing/>
    </w:pPr>
  </w:style>
  <w:style w:type="character" w:styleId="FollowedHyperlink">
    <w:name w:val="FollowedHyperlink"/>
    <w:rsid w:val="005C18E3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0704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04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48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675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1D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13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RSS@urmc.rochester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stmenu.com/rocheste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street\Desktop\JADsSOPs\UR.CP.QL.frm.0004.0001%20Job%20Aid%20Form%20or%20Process%20Flow%20Cha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UR.CP.QL.frm.0004.0001 Job Aid Form or Process Flow Chart Template</Template>
  <TotalTime>2</TotalTime>
  <Pages>7</Pages>
  <Words>1104</Words>
  <Characters>8637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dlstreet</dc:creator>
  <cp:lastModifiedBy>Gilbert, Shaun</cp:lastModifiedBy>
  <cp:revision>2</cp:revision>
  <cp:lastPrinted>2015-03-27T20:30:00Z</cp:lastPrinted>
  <dcterms:created xsi:type="dcterms:W3CDTF">2021-01-26T16:00:00Z</dcterms:created>
  <dcterms:modified xsi:type="dcterms:W3CDTF">2021-01-26T16:00:00Z</dcterms:modified>
</cp:coreProperties>
</file>